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401F7" w14:textId="77777777" w:rsidR="007B6DD9" w:rsidRPr="00792B3B" w:rsidRDefault="007B6DD9" w:rsidP="007B6DD9">
      <w:pPr>
        <w:jc w:val="center"/>
      </w:pPr>
      <w:bookmarkStart w:id="0" w:name="_GoBack"/>
      <w:bookmarkEnd w:id="0"/>
      <w:r>
        <w:rPr>
          <w:rFonts w:hint="eastAsia"/>
          <w:sz w:val="24"/>
          <w:szCs w:val="24"/>
        </w:rPr>
        <w:t>売上額内訳書（</w:t>
      </w:r>
      <w:r w:rsidRPr="00792B3B">
        <w:rPr>
          <w:sz w:val="24"/>
          <w:szCs w:val="24"/>
        </w:rPr>
        <w:t>中小企業信用保険法第</w:t>
      </w:r>
      <w:r>
        <w:rPr>
          <w:rFonts w:hint="eastAsia"/>
          <w:sz w:val="24"/>
          <w:szCs w:val="24"/>
        </w:rPr>
        <w:t>２</w:t>
      </w:r>
      <w:r w:rsidRPr="00792B3B">
        <w:rPr>
          <w:sz w:val="24"/>
          <w:szCs w:val="24"/>
        </w:rPr>
        <w:t>条第</w:t>
      </w:r>
      <w:r>
        <w:rPr>
          <w:rFonts w:hint="eastAsia"/>
          <w:sz w:val="24"/>
          <w:szCs w:val="24"/>
        </w:rPr>
        <w:t>５</w:t>
      </w:r>
      <w:r w:rsidRPr="00792B3B">
        <w:rPr>
          <w:sz w:val="24"/>
          <w:szCs w:val="24"/>
        </w:rPr>
        <w:t>項第</w:t>
      </w:r>
      <w:r>
        <w:rPr>
          <w:rFonts w:hint="eastAsia"/>
          <w:sz w:val="24"/>
          <w:szCs w:val="24"/>
        </w:rPr>
        <w:t>５</w:t>
      </w:r>
      <w:r w:rsidRPr="00792B3B">
        <w:rPr>
          <w:sz w:val="24"/>
          <w:szCs w:val="24"/>
        </w:rPr>
        <w:t>号</w:t>
      </w:r>
      <w:r>
        <w:rPr>
          <w:rFonts w:hint="eastAsia"/>
          <w:sz w:val="24"/>
          <w:szCs w:val="24"/>
        </w:rPr>
        <w:t>イ</w:t>
      </w:r>
      <w:r>
        <w:rPr>
          <w:rFonts w:ascii="ＭＳ 明朝" w:hAnsi="ＭＳ 明朝" w:cs="ＭＳ 明朝" w:hint="eastAsia"/>
          <w:sz w:val="24"/>
          <w:szCs w:val="24"/>
        </w:rPr>
        <w:t>－⑥</w:t>
      </w:r>
      <w:r w:rsidRPr="00792B3B">
        <w:rPr>
          <w:sz w:val="24"/>
          <w:szCs w:val="24"/>
        </w:rPr>
        <w:t>）</w:t>
      </w:r>
    </w:p>
    <w:p w14:paraId="3CAC48E2" w14:textId="77777777" w:rsidR="007B6DD9" w:rsidRDefault="007B6DD9" w:rsidP="007B6DD9">
      <w:pPr>
        <w:rPr>
          <w:rFonts w:eastAsia="ＭＳ ゴシック"/>
        </w:rPr>
      </w:pPr>
    </w:p>
    <w:p w14:paraId="3874CC03" w14:textId="77777777" w:rsidR="007B6DD9" w:rsidRDefault="007B6DD9" w:rsidP="007B6DD9">
      <w:pPr>
        <w:rPr>
          <w:rFonts w:eastAsia="ＭＳ ゴシック"/>
        </w:rPr>
      </w:pPr>
    </w:p>
    <w:p w14:paraId="73C3549F" w14:textId="77777777" w:rsidR="007B6DD9" w:rsidRPr="001959FD" w:rsidRDefault="007B6DD9" w:rsidP="007B6DD9">
      <w:pPr>
        <w:rPr>
          <w:u w:val="single"/>
        </w:rPr>
      </w:pPr>
      <w:r w:rsidRPr="001959FD">
        <w:rPr>
          <w:rFonts w:hint="eastAsia"/>
          <w:u w:val="single"/>
        </w:rPr>
        <w:t>申請者名：</w:t>
      </w:r>
      <w:r>
        <w:rPr>
          <w:rFonts w:hint="eastAsia"/>
          <w:u w:val="single"/>
        </w:rPr>
        <w:t xml:space="preserve">　　　　　　　　　　　　　　　　　</w:t>
      </w:r>
    </w:p>
    <w:p w14:paraId="2792472F" w14:textId="77777777" w:rsidR="006268D1" w:rsidRPr="007B6DD9" w:rsidRDefault="006268D1" w:rsidP="00C033E1">
      <w:pPr>
        <w:rPr>
          <w:rFonts w:eastAsia="ＭＳ ゴシック"/>
        </w:rPr>
      </w:pPr>
    </w:p>
    <w:p w14:paraId="31C18D73" w14:textId="77777777" w:rsidR="00DC50C7" w:rsidRPr="001E4E53" w:rsidRDefault="00310D28" w:rsidP="00DC50C7">
      <w:pPr>
        <w:rPr>
          <w:rFonts w:ascii="ＭＳ ゴシック" w:eastAsia="ＭＳ ゴシック" w:hAnsi="ＭＳ ゴシック"/>
        </w:rPr>
      </w:pPr>
      <w:r w:rsidRPr="001E4E53">
        <w:rPr>
          <w:rFonts w:ascii="ＭＳ ゴシック" w:eastAsia="ＭＳ ゴシック" w:hAnsi="ＭＳ ゴシック" w:hint="eastAsia"/>
        </w:rPr>
        <w:t>〔</w:t>
      </w:r>
      <w:r w:rsidR="00DC50C7" w:rsidRPr="001E4E53">
        <w:rPr>
          <w:rFonts w:ascii="ＭＳ ゴシック" w:eastAsia="ＭＳ ゴシック" w:hAnsi="ＭＳ ゴシック"/>
        </w:rPr>
        <w:t>表1</w:t>
      </w:r>
      <w:r w:rsidRPr="001E4E53">
        <w:rPr>
          <w:rFonts w:ascii="ＭＳ ゴシック" w:eastAsia="ＭＳ ゴシック" w:hAnsi="ＭＳ ゴシック" w:hint="eastAsia"/>
        </w:rPr>
        <w:t>：</w:t>
      </w:r>
      <w:r w:rsidR="00DC50C7" w:rsidRPr="001E4E53">
        <w:rPr>
          <w:rFonts w:ascii="ＭＳ ゴシック" w:eastAsia="ＭＳ ゴシック" w:hAnsi="ＭＳ ゴシック"/>
        </w:rPr>
        <w:t>事業が属する業種</w:t>
      </w:r>
      <w:r w:rsidRPr="001E4E53">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3630"/>
        <w:gridCol w:w="982"/>
        <w:gridCol w:w="4039"/>
      </w:tblGrid>
      <w:tr w:rsidR="00DC50C7" w:rsidRPr="00DC50C7" w14:paraId="29225DE6" w14:textId="77777777" w:rsidTr="00B46118">
        <w:trPr>
          <w:trHeight w:val="348"/>
        </w:trPr>
        <w:tc>
          <w:tcPr>
            <w:tcW w:w="4678" w:type="dxa"/>
            <w:gridSpan w:val="2"/>
            <w:shd w:val="clear" w:color="auto" w:fill="F2F2F2"/>
          </w:tcPr>
          <w:p w14:paraId="695C312B" w14:textId="77777777" w:rsidR="00DC50C7" w:rsidRPr="00DC50C7" w:rsidRDefault="00DC50C7" w:rsidP="00DC50C7">
            <w:pPr>
              <w:jc w:val="center"/>
            </w:pPr>
            <w:r w:rsidRPr="00DC50C7">
              <w:t>指定業種で、売上高の減少が判別できるもの</w:t>
            </w:r>
          </w:p>
        </w:tc>
        <w:tc>
          <w:tcPr>
            <w:tcW w:w="5093" w:type="dxa"/>
            <w:gridSpan w:val="2"/>
            <w:shd w:val="clear" w:color="auto" w:fill="F2F2F2"/>
          </w:tcPr>
          <w:p w14:paraId="10D727E6" w14:textId="77777777" w:rsidR="00DC50C7" w:rsidRPr="00DC50C7" w:rsidRDefault="00DC50C7" w:rsidP="00DC50C7">
            <w:pPr>
              <w:jc w:val="center"/>
            </w:pPr>
            <w:r w:rsidRPr="00DC50C7">
              <w:t>左記以外の業種</w:t>
            </w:r>
          </w:p>
        </w:tc>
      </w:tr>
      <w:tr w:rsidR="00DC50C7" w:rsidRPr="00DC50C7" w14:paraId="5CB4EB96" w14:textId="77777777" w:rsidTr="00B46118">
        <w:trPr>
          <w:trHeight w:val="348"/>
        </w:trPr>
        <w:tc>
          <w:tcPr>
            <w:tcW w:w="993" w:type="dxa"/>
            <w:tcBorders>
              <w:bottom w:val="single" w:sz="12" w:space="0" w:color="auto"/>
            </w:tcBorders>
            <w:shd w:val="clear" w:color="auto" w:fill="F2F2F2"/>
          </w:tcPr>
          <w:p w14:paraId="26791500" w14:textId="77777777" w:rsidR="00DC50C7" w:rsidRPr="00DC50C7" w:rsidRDefault="00DC50C7" w:rsidP="00DC50C7">
            <w:pPr>
              <w:jc w:val="center"/>
            </w:pPr>
            <w:r w:rsidRPr="00DC50C7">
              <w:t>番号</w:t>
            </w:r>
          </w:p>
        </w:tc>
        <w:tc>
          <w:tcPr>
            <w:tcW w:w="3685" w:type="dxa"/>
            <w:tcBorders>
              <w:bottom w:val="single" w:sz="12" w:space="0" w:color="auto"/>
            </w:tcBorders>
            <w:shd w:val="clear" w:color="auto" w:fill="F2F2F2"/>
          </w:tcPr>
          <w:p w14:paraId="0E276FAE" w14:textId="77777777" w:rsidR="00DC50C7" w:rsidRPr="00DC50C7" w:rsidRDefault="00DC50C7" w:rsidP="00DC50C7">
            <w:pPr>
              <w:jc w:val="center"/>
            </w:pPr>
            <w:r w:rsidRPr="00DC50C7">
              <w:t>業種名</w:t>
            </w:r>
          </w:p>
        </w:tc>
        <w:tc>
          <w:tcPr>
            <w:tcW w:w="992" w:type="dxa"/>
            <w:shd w:val="clear" w:color="auto" w:fill="F2F2F2"/>
          </w:tcPr>
          <w:p w14:paraId="19F40F0D" w14:textId="77777777" w:rsidR="00DC50C7" w:rsidRPr="00DC50C7" w:rsidRDefault="00DC50C7" w:rsidP="00DC50C7">
            <w:pPr>
              <w:jc w:val="center"/>
            </w:pPr>
            <w:r w:rsidRPr="00DC50C7">
              <w:t>番号</w:t>
            </w:r>
          </w:p>
        </w:tc>
        <w:tc>
          <w:tcPr>
            <w:tcW w:w="4101" w:type="dxa"/>
            <w:shd w:val="clear" w:color="auto" w:fill="F2F2F2"/>
          </w:tcPr>
          <w:p w14:paraId="42F218F9" w14:textId="77777777" w:rsidR="00DC50C7" w:rsidRPr="00DC50C7" w:rsidRDefault="00DC50C7" w:rsidP="00DC50C7">
            <w:pPr>
              <w:jc w:val="center"/>
            </w:pPr>
            <w:r w:rsidRPr="00DC50C7">
              <w:t>業種名</w:t>
            </w:r>
          </w:p>
        </w:tc>
      </w:tr>
      <w:tr w:rsidR="00DC50C7" w:rsidRPr="00DC50C7" w14:paraId="3431ADC4" w14:textId="77777777" w:rsidTr="00B46118">
        <w:trPr>
          <w:trHeight w:val="342"/>
        </w:trPr>
        <w:tc>
          <w:tcPr>
            <w:tcW w:w="993" w:type="dxa"/>
            <w:tcBorders>
              <w:top w:val="single" w:sz="12" w:space="0" w:color="auto"/>
              <w:left w:val="single" w:sz="12" w:space="0" w:color="auto"/>
              <w:bottom w:val="single" w:sz="12" w:space="0" w:color="auto"/>
              <w:right w:val="single" w:sz="6" w:space="0" w:color="auto"/>
            </w:tcBorders>
            <w:shd w:val="clear" w:color="auto" w:fill="auto"/>
          </w:tcPr>
          <w:p w14:paraId="23BEBF3F" w14:textId="77777777" w:rsidR="00DC50C7" w:rsidRPr="00DC50C7" w:rsidRDefault="00DC50C7" w:rsidP="00DC50C7">
            <w:pPr>
              <w:jc w:val="left"/>
            </w:pPr>
          </w:p>
        </w:tc>
        <w:tc>
          <w:tcPr>
            <w:tcW w:w="3685" w:type="dxa"/>
            <w:tcBorders>
              <w:top w:val="single" w:sz="12" w:space="0" w:color="auto"/>
              <w:left w:val="single" w:sz="6" w:space="0" w:color="auto"/>
              <w:bottom w:val="single" w:sz="12" w:space="0" w:color="auto"/>
              <w:right w:val="single" w:sz="12" w:space="0" w:color="auto"/>
            </w:tcBorders>
            <w:shd w:val="clear" w:color="auto" w:fill="auto"/>
          </w:tcPr>
          <w:p w14:paraId="67BBA0FC" w14:textId="77777777" w:rsidR="00DC50C7" w:rsidRPr="00DC50C7" w:rsidRDefault="00DC50C7" w:rsidP="00DC50C7">
            <w:pPr>
              <w:jc w:val="left"/>
            </w:pPr>
          </w:p>
        </w:tc>
        <w:tc>
          <w:tcPr>
            <w:tcW w:w="992" w:type="dxa"/>
            <w:tcBorders>
              <w:left w:val="single" w:sz="12" w:space="0" w:color="auto"/>
            </w:tcBorders>
            <w:shd w:val="clear" w:color="auto" w:fill="auto"/>
          </w:tcPr>
          <w:p w14:paraId="241BE03B" w14:textId="77777777" w:rsidR="00DC50C7" w:rsidRPr="00DC50C7" w:rsidRDefault="00DC50C7" w:rsidP="00DC50C7">
            <w:pPr>
              <w:jc w:val="left"/>
            </w:pPr>
          </w:p>
        </w:tc>
        <w:tc>
          <w:tcPr>
            <w:tcW w:w="4101" w:type="dxa"/>
            <w:shd w:val="clear" w:color="auto" w:fill="auto"/>
          </w:tcPr>
          <w:p w14:paraId="5C75F480" w14:textId="77777777" w:rsidR="00DC50C7" w:rsidRPr="00DC50C7" w:rsidRDefault="00DC50C7" w:rsidP="00DC50C7">
            <w:pPr>
              <w:jc w:val="left"/>
            </w:pPr>
          </w:p>
        </w:tc>
      </w:tr>
      <w:tr w:rsidR="00DC50C7" w:rsidRPr="00DC50C7" w14:paraId="43A43CA4" w14:textId="77777777" w:rsidTr="00B46118">
        <w:trPr>
          <w:trHeight w:val="342"/>
        </w:trPr>
        <w:tc>
          <w:tcPr>
            <w:tcW w:w="993" w:type="dxa"/>
            <w:tcBorders>
              <w:top w:val="single" w:sz="12" w:space="0" w:color="auto"/>
            </w:tcBorders>
            <w:shd w:val="clear" w:color="auto" w:fill="auto"/>
          </w:tcPr>
          <w:p w14:paraId="70E3F4D1" w14:textId="77777777" w:rsidR="00DC50C7" w:rsidRPr="00DC50C7" w:rsidRDefault="00DC50C7" w:rsidP="00DC50C7">
            <w:pPr>
              <w:jc w:val="left"/>
            </w:pPr>
          </w:p>
        </w:tc>
        <w:tc>
          <w:tcPr>
            <w:tcW w:w="3685" w:type="dxa"/>
            <w:tcBorders>
              <w:top w:val="single" w:sz="12" w:space="0" w:color="auto"/>
            </w:tcBorders>
            <w:shd w:val="clear" w:color="auto" w:fill="auto"/>
          </w:tcPr>
          <w:p w14:paraId="7433F41A" w14:textId="77777777" w:rsidR="00DC50C7" w:rsidRPr="00DC50C7" w:rsidRDefault="00DC50C7" w:rsidP="00DC50C7">
            <w:pPr>
              <w:jc w:val="left"/>
            </w:pPr>
          </w:p>
        </w:tc>
        <w:tc>
          <w:tcPr>
            <w:tcW w:w="992" w:type="dxa"/>
            <w:shd w:val="clear" w:color="auto" w:fill="auto"/>
          </w:tcPr>
          <w:p w14:paraId="08288528" w14:textId="77777777" w:rsidR="00DC50C7" w:rsidRPr="00DC50C7" w:rsidRDefault="00DC50C7" w:rsidP="00DC50C7">
            <w:pPr>
              <w:jc w:val="left"/>
            </w:pPr>
          </w:p>
        </w:tc>
        <w:tc>
          <w:tcPr>
            <w:tcW w:w="4101" w:type="dxa"/>
            <w:shd w:val="clear" w:color="auto" w:fill="auto"/>
          </w:tcPr>
          <w:p w14:paraId="1588FED0" w14:textId="77777777" w:rsidR="00DC50C7" w:rsidRPr="00DC50C7" w:rsidRDefault="00DC50C7" w:rsidP="00DC50C7">
            <w:pPr>
              <w:jc w:val="left"/>
            </w:pPr>
          </w:p>
        </w:tc>
      </w:tr>
      <w:tr w:rsidR="00DC50C7" w:rsidRPr="00DC50C7" w14:paraId="5425EAF1" w14:textId="77777777" w:rsidTr="00B46118">
        <w:trPr>
          <w:trHeight w:val="342"/>
        </w:trPr>
        <w:tc>
          <w:tcPr>
            <w:tcW w:w="993" w:type="dxa"/>
            <w:shd w:val="clear" w:color="auto" w:fill="auto"/>
          </w:tcPr>
          <w:p w14:paraId="0EB73992" w14:textId="77777777" w:rsidR="00DC50C7" w:rsidRPr="00DC50C7" w:rsidRDefault="00DC50C7" w:rsidP="00DC50C7">
            <w:pPr>
              <w:jc w:val="left"/>
            </w:pPr>
          </w:p>
        </w:tc>
        <w:tc>
          <w:tcPr>
            <w:tcW w:w="3685" w:type="dxa"/>
            <w:shd w:val="clear" w:color="auto" w:fill="auto"/>
          </w:tcPr>
          <w:p w14:paraId="26284F49" w14:textId="77777777" w:rsidR="00DC50C7" w:rsidRPr="00DC50C7" w:rsidRDefault="00DC50C7" w:rsidP="00DC50C7">
            <w:pPr>
              <w:jc w:val="left"/>
            </w:pPr>
          </w:p>
        </w:tc>
        <w:tc>
          <w:tcPr>
            <w:tcW w:w="992" w:type="dxa"/>
            <w:shd w:val="clear" w:color="auto" w:fill="auto"/>
          </w:tcPr>
          <w:p w14:paraId="737674AA" w14:textId="77777777" w:rsidR="00DC50C7" w:rsidRPr="00DC50C7" w:rsidRDefault="00DC50C7" w:rsidP="00DC50C7">
            <w:pPr>
              <w:jc w:val="left"/>
            </w:pPr>
          </w:p>
        </w:tc>
        <w:tc>
          <w:tcPr>
            <w:tcW w:w="4101" w:type="dxa"/>
            <w:shd w:val="clear" w:color="auto" w:fill="auto"/>
          </w:tcPr>
          <w:p w14:paraId="22669319" w14:textId="77777777" w:rsidR="00DC50C7" w:rsidRPr="00DC50C7" w:rsidRDefault="00DC50C7" w:rsidP="00DC50C7">
            <w:pPr>
              <w:jc w:val="left"/>
            </w:pPr>
          </w:p>
        </w:tc>
      </w:tr>
      <w:tr w:rsidR="00DC50C7" w:rsidRPr="00DC50C7" w14:paraId="5B0A04AF" w14:textId="77777777" w:rsidTr="00B46118">
        <w:trPr>
          <w:trHeight w:val="342"/>
        </w:trPr>
        <w:tc>
          <w:tcPr>
            <w:tcW w:w="993" w:type="dxa"/>
            <w:shd w:val="clear" w:color="auto" w:fill="auto"/>
          </w:tcPr>
          <w:p w14:paraId="4DB2F69E" w14:textId="77777777" w:rsidR="00DC50C7" w:rsidRPr="00DC50C7" w:rsidRDefault="00DC50C7" w:rsidP="00DC50C7">
            <w:pPr>
              <w:jc w:val="left"/>
            </w:pPr>
          </w:p>
        </w:tc>
        <w:tc>
          <w:tcPr>
            <w:tcW w:w="3685" w:type="dxa"/>
            <w:shd w:val="clear" w:color="auto" w:fill="auto"/>
          </w:tcPr>
          <w:p w14:paraId="65ABE7C8" w14:textId="77777777" w:rsidR="00DC50C7" w:rsidRPr="00DC50C7" w:rsidRDefault="00DC50C7" w:rsidP="00DC50C7">
            <w:pPr>
              <w:jc w:val="left"/>
            </w:pPr>
          </w:p>
        </w:tc>
        <w:tc>
          <w:tcPr>
            <w:tcW w:w="992" w:type="dxa"/>
            <w:shd w:val="clear" w:color="auto" w:fill="auto"/>
          </w:tcPr>
          <w:p w14:paraId="0EE7E270" w14:textId="77777777" w:rsidR="00DC50C7" w:rsidRPr="00DC50C7" w:rsidRDefault="00DC50C7" w:rsidP="00DC50C7">
            <w:pPr>
              <w:jc w:val="left"/>
            </w:pPr>
          </w:p>
        </w:tc>
        <w:tc>
          <w:tcPr>
            <w:tcW w:w="4101" w:type="dxa"/>
            <w:shd w:val="clear" w:color="auto" w:fill="auto"/>
          </w:tcPr>
          <w:p w14:paraId="70E6A30C" w14:textId="77777777" w:rsidR="00DC50C7" w:rsidRPr="00DC50C7" w:rsidRDefault="00DC50C7" w:rsidP="00DC50C7">
            <w:pPr>
              <w:jc w:val="left"/>
            </w:pPr>
          </w:p>
        </w:tc>
      </w:tr>
    </w:tbl>
    <w:p w14:paraId="2A629B32" w14:textId="77777777" w:rsidR="00E66596" w:rsidRPr="00EF32CD" w:rsidRDefault="00E66596" w:rsidP="00411DDF">
      <w:pPr>
        <w:snapToGrid w:val="0"/>
        <w:spacing w:line="200" w:lineRule="exact"/>
        <w:rPr>
          <w:sz w:val="16"/>
          <w:szCs w:val="16"/>
        </w:rPr>
      </w:pPr>
      <w:r w:rsidRPr="00EF32CD">
        <w:rPr>
          <w:rFonts w:ascii="ＭＳ 明朝" w:hAnsi="ＭＳ 明朝" w:cs="ＭＳ 明朝" w:hint="eastAsia"/>
          <w:sz w:val="16"/>
          <w:szCs w:val="16"/>
        </w:rPr>
        <w:t>※</w:t>
      </w:r>
      <w:r w:rsidRPr="00EF32CD">
        <w:rPr>
          <w:sz w:val="16"/>
          <w:szCs w:val="16"/>
        </w:rPr>
        <w:t>注意事項</w:t>
      </w:r>
      <w:r w:rsidR="00EF32CD" w:rsidRPr="00EF32CD">
        <w:rPr>
          <w:rFonts w:hint="eastAsia"/>
          <w:sz w:val="16"/>
          <w:szCs w:val="16"/>
        </w:rPr>
        <w:t xml:space="preserve">　</w:t>
      </w:r>
      <w:r w:rsidRPr="00EF32CD">
        <w:rPr>
          <w:sz w:val="16"/>
          <w:szCs w:val="16"/>
        </w:rPr>
        <w:t>1.</w:t>
      </w:r>
      <w:r w:rsidRPr="00EF32CD">
        <w:rPr>
          <w:sz w:val="16"/>
          <w:szCs w:val="16"/>
        </w:rPr>
        <w:t>「業種」欄には、営んでいるすべての業種について番号と名称を記入する</w:t>
      </w:r>
      <w:r w:rsidR="004634AD">
        <w:rPr>
          <w:rFonts w:hint="eastAsia"/>
          <w:sz w:val="16"/>
          <w:szCs w:val="16"/>
        </w:rPr>
        <w:t>。</w:t>
      </w:r>
    </w:p>
    <w:p w14:paraId="23E89D0A" w14:textId="77777777" w:rsidR="00E66596" w:rsidRPr="00EF32CD" w:rsidRDefault="00E66596" w:rsidP="00411DDF">
      <w:pPr>
        <w:snapToGrid w:val="0"/>
        <w:spacing w:line="200" w:lineRule="exact"/>
        <w:ind w:firstLineChars="700" w:firstLine="1120"/>
        <w:rPr>
          <w:sz w:val="16"/>
          <w:szCs w:val="16"/>
        </w:rPr>
      </w:pPr>
      <w:r w:rsidRPr="00EF32CD">
        <w:rPr>
          <w:rFonts w:hint="eastAsia"/>
          <w:sz w:val="16"/>
          <w:szCs w:val="16"/>
        </w:rPr>
        <w:t>（</w:t>
      </w:r>
      <w:r w:rsidRPr="00EF32CD">
        <w:rPr>
          <w:sz w:val="16"/>
          <w:szCs w:val="16"/>
        </w:rPr>
        <w:t>事前に日本標準産業分類の細分類番号と細分類業種名をご確認ください</w:t>
      </w:r>
      <w:r w:rsidRPr="00EF32CD">
        <w:rPr>
          <w:rFonts w:hint="eastAsia"/>
          <w:sz w:val="16"/>
          <w:szCs w:val="16"/>
        </w:rPr>
        <w:t>。）</w:t>
      </w:r>
      <w:r w:rsidRPr="00EF32CD">
        <w:rPr>
          <w:sz w:val="16"/>
          <w:szCs w:val="16"/>
        </w:rPr>
        <w:t xml:space="preserve"> </w:t>
      </w:r>
    </w:p>
    <w:p w14:paraId="2DDD543D" w14:textId="77777777" w:rsidR="00E66596" w:rsidRPr="00EF32CD" w:rsidRDefault="00E66596" w:rsidP="00411DDF">
      <w:pPr>
        <w:snapToGrid w:val="0"/>
        <w:spacing w:line="200" w:lineRule="exact"/>
        <w:ind w:firstLineChars="600" w:firstLine="960"/>
        <w:rPr>
          <w:sz w:val="16"/>
          <w:szCs w:val="16"/>
        </w:rPr>
      </w:pPr>
      <w:r w:rsidRPr="00EF32CD">
        <w:rPr>
          <w:sz w:val="16"/>
          <w:szCs w:val="16"/>
        </w:rPr>
        <w:t xml:space="preserve">2. </w:t>
      </w:r>
      <w:r w:rsidRPr="00EF32CD">
        <w:rPr>
          <w:rFonts w:eastAsia="ＭＳ ゴシック"/>
          <w:sz w:val="16"/>
          <w:szCs w:val="16"/>
        </w:rPr>
        <w:t>表の左側</w:t>
      </w:r>
      <w:r w:rsidRPr="00EF32CD">
        <w:rPr>
          <w:sz w:val="16"/>
          <w:szCs w:val="16"/>
        </w:rPr>
        <w:t>には、営んでいる業種のうち</w:t>
      </w:r>
      <w:r w:rsidR="00AA4868">
        <w:rPr>
          <w:rFonts w:hint="eastAsia"/>
          <w:sz w:val="16"/>
          <w:szCs w:val="16"/>
        </w:rPr>
        <w:t>、</w:t>
      </w:r>
      <w:r w:rsidRPr="00EF32CD">
        <w:rPr>
          <w:rFonts w:eastAsia="ＭＳ ゴシック"/>
          <w:sz w:val="16"/>
          <w:szCs w:val="16"/>
        </w:rPr>
        <w:t>指定業種で売上高の減少が判別できるもの</w:t>
      </w:r>
      <w:r w:rsidRPr="00EF32CD">
        <w:rPr>
          <w:sz w:val="16"/>
          <w:szCs w:val="16"/>
        </w:rPr>
        <w:t>を記入する</w:t>
      </w:r>
      <w:r w:rsidR="004634AD">
        <w:rPr>
          <w:rFonts w:hint="eastAsia"/>
          <w:sz w:val="16"/>
          <w:szCs w:val="16"/>
        </w:rPr>
        <w:t>。</w:t>
      </w:r>
    </w:p>
    <w:p w14:paraId="1EF56634" w14:textId="77777777" w:rsidR="00E66596" w:rsidRPr="00EF32CD" w:rsidRDefault="00E66596" w:rsidP="00411DDF">
      <w:pPr>
        <w:snapToGrid w:val="0"/>
        <w:spacing w:line="200" w:lineRule="exact"/>
        <w:rPr>
          <w:sz w:val="16"/>
          <w:szCs w:val="16"/>
        </w:rPr>
      </w:pPr>
      <w:r w:rsidRPr="00EF32CD">
        <w:rPr>
          <w:sz w:val="16"/>
          <w:szCs w:val="16"/>
        </w:rPr>
        <w:t xml:space="preserve">　　</w:t>
      </w:r>
      <w:r w:rsidR="00EF32CD">
        <w:rPr>
          <w:rFonts w:hint="eastAsia"/>
          <w:sz w:val="16"/>
          <w:szCs w:val="16"/>
        </w:rPr>
        <w:t xml:space="preserve">　　　　　</w:t>
      </w:r>
      <w:r w:rsidRPr="00EF32CD">
        <w:rPr>
          <w:rFonts w:hint="eastAsia"/>
          <w:sz w:val="16"/>
          <w:szCs w:val="16"/>
        </w:rPr>
        <w:t>（</w:t>
      </w:r>
      <w:r w:rsidRPr="00EF32CD">
        <w:rPr>
          <w:sz w:val="16"/>
          <w:szCs w:val="16"/>
        </w:rPr>
        <w:t>太枠部分には上記の中で直近</w:t>
      </w:r>
      <w:r w:rsidRPr="00EF32CD">
        <w:rPr>
          <w:sz w:val="16"/>
          <w:szCs w:val="16"/>
        </w:rPr>
        <w:t>1</w:t>
      </w:r>
      <w:r w:rsidRPr="00EF32CD">
        <w:rPr>
          <w:sz w:val="16"/>
          <w:szCs w:val="16"/>
        </w:rPr>
        <w:t>年間の売上高が最大の業種を記入する</w:t>
      </w:r>
      <w:r w:rsidRPr="00EF32CD">
        <w:rPr>
          <w:rFonts w:hint="eastAsia"/>
          <w:sz w:val="16"/>
          <w:szCs w:val="16"/>
        </w:rPr>
        <w:t>。）</w:t>
      </w:r>
    </w:p>
    <w:p w14:paraId="475E9BA7" w14:textId="77777777" w:rsidR="00E66596" w:rsidRPr="00EF32CD" w:rsidRDefault="00E66596" w:rsidP="00411DDF">
      <w:pPr>
        <w:snapToGrid w:val="0"/>
        <w:spacing w:line="200" w:lineRule="exact"/>
        <w:ind w:firstLineChars="600" w:firstLine="960"/>
        <w:rPr>
          <w:sz w:val="16"/>
          <w:szCs w:val="16"/>
        </w:rPr>
      </w:pPr>
      <w:r w:rsidRPr="00EF32CD">
        <w:rPr>
          <w:sz w:val="16"/>
          <w:szCs w:val="16"/>
        </w:rPr>
        <w:t xml:space="preserve">3. </w:t>
      </w:r>
      <w:r w:rsidRPr="00EF32CD">
        <w:rPr>
          <w:rFonts w:eastAsia="ＭＳ ゴシック"/>
          <w:sz w:val="16"/>
          <w:szCs w:val="16"/>
        </w:rPr>
        <w:t>表の右側</w:t>
      </w:r>
      <w:r w:rsidRPr="00EF32CD">
        <w:rPr>
          <w:sz w:val="16"/>
          <w:szCs w:val="16"/>
        </w:rPr>
        <w:t>には、営んでいる業種のうち</w:t>
      </w:r>
      <w:r w:rsidRPr="00EF32CD">
        <w:rPr>
          <w:rFonts w:eastAsia="ＭＳ ゴシック"/>
          <w:sz w:val="16"/>
          <w:szCs w:val="16"/>
        </w:rPr>
        <w:t>2.</w:t>
      </w:r>
      <w:r w:rsidRPr="00EF32CD">
        <w:rPr>
          <w:rFonts w:eastAsia="ＭＳ ゴシック"/>
          <w:sz w:val="16"/>
          <w:szCs w:val="16"/>
        </w:rPr>
        <w:t>にあてはまらない業種</w:t>
      </w:r>
      <w:r w:rsidRPr="00EF32CD">
        <w:rPr>
          <w:rFonts w:eastAsia="ＭＳ ゴシック"/>
          <w:sz w:val="16"/>
          <w:szCs w:val="16"/>
        </w:rPr>
        <w:t>(</w:t>
      </w:r>
      <w:r w:rsidRPr="00EF32CD">
        <w:rPr>
          <w:rFonts w:eastAsia="ＭＳ ゴシック"/>
          <w:sz w:val="16"/>
          <w:szCs w:val="16"/>
        </w:rPr>
        <w:t>指定、非指定とも</w:t>
      </w:r>
      <w:r w:rsidRPr="00EF32CD">
        <w:rPr>
          <w:rFonts w:eastAsia="ＭＳ ゴシック"/>
          <w:sz w:val="16"/>
          <w:szCs w:val="16"/>
        </w:rPr>
        <w:t>)</w:t>
      </w:r>
      <w:r w:rsidRPr="00EF32CD">
        <w:rPr>
          <w:sz w:val="16"/>
          <w:szCs w:val="16"/>
        </w:rPr>
        <w:t>を記入する</w:t>
      </w:r>
      <w:r w:rsidRPr="00EF32CD">
        <w:rPr>
          <w:rFonts w:hint="eastAsia"/>
          <w:sz w:val="16"/>
          <w:szCs w:val="16"/>
        </w:rPr>
        <w:t>。</w:t>
      </w:r>
    </w:p>
    <w:p w14:paraId="13862971" w14:textId="77777777" w:rsidR="00EF32CD" w:rsidRPr="00EF32CD" w:rsidRDefault="00EF32CD" w:rsidP="00411DDF">
      <w:pPr>
        <w:snapToGrid w:val="0"/>
        <w:spacing w:line="200" w:lineRule="exact"/>
        <w:rPr>
          <w:sz w:val="16"/>
          <w:szCs w:val="16"/>
        </w:rPr>
      </w:pPr>
    </w:p>
    <w:p w14:paraId="1CF08A60" w14:textId="77777777" w:rsidR="00EF32CD" w:rsidRPr="001E4E53" w:rsidRDefault="00EF32CD" w:rsidP="00EF32CD">
      <w:pPr>
        <w:rPr>
          <w:rFonts w:ascii="ＭＳ ゴシック" w:eastAsia="ＭＳ ゴシック" w:hAnsi="ＭＳ ゴシック"/>
        </w:rPr>
      </w:pPr>
      <w:r w:rsidRPr="001E4E53">
        <w:rPr>
          <w:rFonts w:ascii="ＭＳ ゴシック" w:eastAsia="ＭＳ ゴシック" w:hAnsi="ＭＳ ゴシック" w:hint="eastAsia"/>
        </w:rPr>
        <w:t>〔</w:t>
      </w:r>
      <w:r w:rsidRPr="001E4E53">
        <w:rPr>
          <w:rFonts w:ascii="ＭＳ ゴシック" w:eastAsia="ＭＳ ゴシック" w:hAnsi="ＭＳ ゴシック"/>
        </w:rPr>
        <w:t>表2-1</w:t>
      </w:r>
      <w:r w:rsidRPr="001E4E53">
        <w:rPr>
          <w:rFonts w:ascii="ＭＳ ゴシック" w:eastAsia="ＭＳ ゴシック" w:hAnsi="ＭＳ ゴシック" w:hint="eastAsia"/>
        </w:rPr>
        <w:t>：</w:t>
      </w:r>
      <w:r w:rsidRPr="001E4E53">
        <w:rPr>
          <w:rFonts w:ascii="ＭＳ ゴシック" w:eastAsia="ＭＳ ゴシック" w:hAnsi="ＭＳ ゴシック"/>
        </w:rPr>
        <w:t>売上高比較</w:t>
      </w:r>
      <w:r w:rsidR="00FE447E">
        <w:rPr>
          <w:rFonts w:ascii="ＭＳ ゴシック" w:eastAsia="ＭＳ ゴシック" w:hAnsi="ＭＳ ゴシック" w:hint="eastAsia"/>
        </w:rPr>
        <w:t>（指定業種で、売上高等の減少が判別できるもののみ</w:t>
      </w:r>
      <w:r w:rsidRPr="001E4E53">
        <w:rPr>
          <w:rFonts w:ascii="ＭＳ ゴシック" w:eastAsia="ＭＳ ゴシック" w:hAnsi="ＭＳ ゴシック" w:hint="eastAsia"/>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9"/>
        <w:gridCol w:w="1805"/>
        <w:gridCol w:w="1984"/>
        <w:gridCol w:w="888"/>
        <w:gridCol w:w="1664"/>
        <w:gridCol w:w="2551"/>
      </w:tblGrid>
      <w:tr w:rsidR="00EF32CD" w:rsidRPr="00EF32CD" w14:paraId="5F7A3CEF" w14:textId="77777777" w:rsidTr="005F3DA8">
        <w:trPr>
          <w:trHeight w:val="553"/>
        </w:trPr>
        <w:tc>
          <w:tcPr>
            <w:tcW w:w="4678" w:type="dxa"/>
            <w:gridSpan w:val="3"/>
            <w:tcBorders>
              <w:bottom w:val="nil"/>
            </w:tcBorders>
            <w:shd w:val="clear" w:color="auto" w:fill="F2F2F2"/>
            <w:noWrap/>
            <w:vAlign w:val="center"/>
            <w:hideMark/>
          </w:tcPr>
          <w:p w14:paraId="52F952CD" w14:textId="77777777" w:rsidR="00FE447E" w:rsidRDefault="00FE447E" w:rsidP="003D19CE">
            <w:pPr>
              <w:spacing w:line="240" w:lineRule="exact"/>
              <w:jc w:val="center"/>
            </w:pPr>
            <w:r>
              <w:rPr>
                <w:rFonts w:hint="eastAsia"/>
              </w:rPr>
              <w:t>売上高等の減少が判別できる指定業種の</w:t>
            </w:r>
          </w:p>
          <w:p w14:paraId="41EA58B7" w14:textId="77777777" w:rsidR="00EF32CD" w:rsidRPr="00EF32CD" w:rsidRDefault="00EF32CD" w:rsidP="003D19CE">
            <w:pPr>
              <w:spacing w:line="240" w:lineRule="exact"/>
              <w:jc w:val="center"/>
            </w:pPr>
            <w:r w:rsidRPr="00EF32CD">
              <w:rPr>
                <w:rFonts w:hint="eastAsia"/>
              </w:rPr>
              <w:t>最</w:t>
            </w:r>
            <w:r w:rsidRPr="00EF32CD">
              <w:t>近</w:t>
            </w:r>
            <w:r w:rsidRPr="00EF32CD">
              <w:t>3</w:t>
            </w:r>
            <w:r w:rsidR="006250EC">
              <w:rPr>
                <w:rFonts w:hint="eastAsia"/>
              </w:rPr>
              <w:t>か</w:t>
            </w:r>
            <w:r w:rsidRPr="00EF32CD">
              <w:t>月</w:t>
            </w:r>
            <w:r w:rsidR="00DB449A">
              <w:rPr>
                <w:rFonts w:hint="eastAsia"/>
              </w:rPr>
              <w:t>間</w:t>
            </w:r>
            <w:r w:rsidRPr="00EF32CD">
              <w:t>の売上高</w:t>
            </w:r>
          </w:p>
        </w:tc>
        <w:tc>
          <w:tcPr>
            <w:tcW w:w="5103" w:type="dxa"/>
            <w:gridSpan w:val="3"/>
            <w:shd w:val="clear" w:color="auto" w:fill="F2F2F2"/>
            <w:vAlign w:val="center"/>
          </w:tcPr>
          <w:p w14:paraId="565A40F1" w14:textId="77777777" w:rsidR="00EF32CD" w:rsidRPr="00EF32CD" w:rsidRDefault="00EF32CD" w:rsidP="003D19CE">
            <w:pPr>
              <w:spacing w:line="240" w:lineRule="exact"/>
              <w:jc w:val="center"/>
            </w:pPr>
            <w:r w:rsidRPr="00EF32CD">
              <w:t>左記に対応する前年</w:t>
            </w:r>
            <w:r w:rsidR="00B25CC6">
              <w:rPr>
                <w:rFonts w:hint="eastAsia"/>
              </w:rPr>
              <w:t>同月・</w:t>
            </w:r>
            <w:r w:rsidRPr="00EF32CD">
              <w:t>同期の売上高</w:t>
            </w:r>
          </w:p>
        </w:tc>
      </w:tr>
      <w:tr w:rsidR="00EF32CD" w:rsidRPr="00EF32CD" w14:paraId="31C43C12" w14:textId="77777777" w:rsidTr="007B6DD9">
        <w:trPr>
          <w:trHeight w:val="254"/>
        </w:trPr>
        <w:tc>
          <w:tcPr>
            <w:tcW w:w="889" w:type="dxa"/>
            <w:shd w:val="clear" w:color="auto" w:fill="auto"/>
            <w:noWrap/>
            <w:vAlign w:val="center"/>
          </w:tcPr>
          <w:p w14:paraId="6F807F6D" w14:textId="77777777" w:rsidR="00EF32CD" w:rsidRPr="00EF32CD" w:rsidRDefault="00EF32CD" w:rsidP="00EF32CD">
            <w:pPr>
              <w:ind w:rightChars="20" w:right="42"/>
              <w:jc w:val="center"/>
            </w:pPr>
            <w:r w:rsidRPr="00EF32CD">
              <w:rPr>
                <w:rFonts w:hint="eastAsia"/>
              </w:rPr>
              <w:t>【</w:t>
            </w:r>
            <w:r w:rsidRPr="00EF32CD">
              <w:rPr>
                <w:rFonts w:hint="eastAsia"/>
              </w:rPr>
              <w:t>A</w:t>
            </w:r>
            <w:r w:rsidRPr="00EF32CD">
              <w:rPr>
                <w:rFonts w:hint="eastAsia"/>
              </w:rPr>
              <w:t>】</w:t>
            </w:r>
          </w:p>
        </w:tc>
        <w:tc>
          <w:tcPr>
            <w:tcW w:w="1805" w:type="dxa"/>
            <w:shd w:val="clear" w:color="auto" w:fill="auto"/>
            <w:vAlign w:val="center"/>
          </w:tcPr>
          <w:p w14:paraId="2FA57A4D" w14:textId="77777777" w:rsidR="00EF32CD" w:rsidRPr="00EF32CD" w:rsidRDefault="00EF32CD" w:rsidP="00EF32CD">
            <w:pPr>
              <w:ind w:rightChars="20" w:right="42"/>
              <w:jc w:val="right"/>
            </w:pPr>
            <w:r w:rsidRPr="00EF32CD">
              <w:t>年　　月</w:t>
            </w:r>
          </w:p>
        </w:tc>
        <w:tc>
          <w:tcPr>
            <w:tcW w:w="1984" w:type="dxa"/>
            <w:shd w:val="clear" w:color="auto" w:fill="auto"/>
            <w:noWrap/>
            <w:vAlign w:val="center"/>
            <w:hideMark/>
          </w:tcPr>
          <w:p w14:paraId="7A519FA1" w14:textId="77777777" w:rsidR="00EF32CD" w:rsidRPr="00EF32CD" w:rsidRDefault="00EF32CD" w:rsidP="00EF32CD">
            <w:pPr>
              <w:ind w:rightChars="20" w:right="42"/>
              <w:jc w:val="right"/>
            </w:pPr>
            <w:r w:rsidRPr="00EF32CD">
              <w:t>円</w:t>
            </w:r>
          </w:p>
        </w:tc>
        <w:tc>
          <w:tcPr>
            <w:tcW w:w="888" w:type="dxa"/>
            <w:shd w:val="clear" w:color="auto" w:fill="auto"/>
            <w:noWrap/>
            <w:vAlign w:val="center"/>
          </w:tcPr>
          <w:p w14:paraId="2865E484" w14:textId="77777777" w:rsidR="00EF32CD" w:rsidRPr="00EF32CD" w:rsidRDefault="00EF32CD" w:rsidP="00EF32CD">
            <w:pPr>
              <w:ind w:rightChars="20" w:right="42"/>
              <w:jc w:val="center"/>
            </w:pPr>
            <w:r w:rsidRPr="00EF32CD">
              <w:rPr>
                <w:rFonts w:hint="eastAsia"/>
              </w:rPr>
              <w:t>【</w:t>
            </w:r>
            <w:r w:rsidRPr="00EF32CD">
              <w:rPr>
                <w:rFonts w:hint="eastAsia"/>
              </w:rPr>
              <w:t>B</w:t>
            </w:r>
            <w:r w:rsidRPr="00EF32CD">
              <w:rPr>
                <w:rFonts w:hint="eastAsia"/>
              </w:rPr>
              <w:t>】</w:t>
            </w:r>
          </w:p>
        </w:tc>
        <w:tc>
          <w:tcPr>
            <w:tcW w:w="1664" w:type="dxa"/>
            <w:tcBorders>
              <w:bottom w:val="single" w:sz="4" w:space="0" w:color="auto"/>
            </w:tcBorders>
            <w:shd w:val="clear" w:color="auto" w:fill="auto"/>
            <w:vAlign w:val="center"/>
          </w:tcPr>
          <w:p w14:paraId="67FC6DB3" w14:textId="77777777" w:rsidR="00EF32CD" w:rsidRPr="00EF32CD" w:rsidRDefault="00EF32CD" w:rsidP="00EF32CD">
            <w:pPr>
              <w:ind w:rightChars="20" w:right="42"/>
              <w:jc w:val="right"/>
            </w:pPr>
            <w:r w:rsidRPr="00EF32CD">
              <w:t>年　　月</w:t>
            </w:r>
          </w:p>
        </w:tc>
        <w:tc>
          <w:tcPr>
            <w:tcW w:w="2551" w:type="dxa"/>
            <w:shd w:val="clear" w:color="auto" w:fill="auto"/>
            <w:noWrap/>
            <w:vAlign w:val="center"/>
            <w:hideMark/>
          </w:tcPr>
          <w:p w14:paraId="5A094C62" w14:textId="77777777" w:rsidR="00EF32CD" w:rsidRPr="00EF32CD" w:rsidRDefault="00EF32CD" w:rsidP="00EF32CD">
            <w:pPr>
              <w:ind w:rightChars="20" w:right="42"/>
              <w:jc w:val="right"/>
            </w:pPr>
            <w:r w:rsidRPr="00EF32CD">
              <w:t>円</w:t>
            </w:r>
          </w:p>
        </w:tc>
      </w:tr>
      <w:tr w:rsidR="00EF32CD" w:rsidRPr="00EF32CD" w14:paraId="5B317D99" w14:textId="77777777" w:rsidTr="007B6DD9">
        <w:trPr>
          <w:trHeight w:val="275"/>
        </w:trPr>
        <w:tc>
          <w:tcPr>
            <w:tcW w:w="889" w:type="dxa"/>
            <w:vMerge w:val="restart"/>
            <w:shd w:val="clear" w:color="auto" w:fill="auto"/>
            <w:noWrap/>
            <w:vAlign w:val="center"/>
          </w:tcPr>
          <w:p w14:paraId="50414AAA" w14:textId="77777777" w:rsidR="00EF32CD" w:rsidRPr="00EF32CD" w:rsidRDefault="00EF32CD" w:rsidP="00EF32CD">
            <w:pPr>
              <w:ind w:rightChars="20" w:right="42"/>
              <w:jc w:val="center"/>
            </w:pPr>
            <w:r w:rsidRPr="00EF32CD">
              <w:rPr>
                <w:rFonts w:hint="eastAsia"/>
              </w:rPr>
              <w:t>【</w:t>
            </w:r>
            <w:r w:rsidR="00AB049D">
              <w:rPr>
                <w:rFonts w:hint="eastAsia"/>
              </w:rPr>
              <w:t>D</w:t>
            </w:r>
            <w:r w:rsidRPr="00EF32CD">
              <w:rPr>
                <w:rFonts w:hint="eastAsia"/>
              </w:rPr>
              <w:t>】</w:t>
            </w:r>
          </w:p>
        </w:tc>
        <w:tc>
          <w:tcPr>
            <w:tcW w:w="1805" w:type="dxa"/>
            <w:tcBorders>
              <w:bottom w:val="single" w:sz="4" w:space="0" w:color="auto"/>
            </w:tcBorders>
            <w:shd w:val="clear" w:color="auto" w:fill="auto"/>
            <w:vAlign w:val="center"/>
          </w:tcPr>
          <w:p w14:paraId="73DA4A93" w14:textId="77777777" w:rsidR="00EF32CD" w:rsidRPr="00EF32CD" w:rsidRDefault="00EF32CD" w:rsidP="00EF32CD">
            <w:pPr>
              <w:ind w:rightChars="20" w:right="42"/>
              <w:jc w:val="right"/>
            </w:pPr>
            <w:r w:rsidRPr="00EF32CD">
              <w:t>年　　月</w:t>
            </w:r>
          </w:p>
        </w:tc>
        <w:tc>
          <w:tcPr>
            <w:tcW w:w="1984" w:type="dxa"/>
            <w:tcBorders>
              <w:bottom w:val="single" w:sz="4" w:space="0" w:color="auto"/>
            </w:tcBorders>
            <w:shd w:val="clear" w:color="auto" w:fill="auto"/>
            <w:noWrap/>
            <w:vAlign w:val="center"/>
            <w:hideMark/>
          </w:tcPr>
          <w:p w14:paraId="186BDC0C" w14:textId="77777777" w:rsidR="00EF32CD" w:rsidRPr="00EF32CD" w:rsidRDefault="00EF32CD" w:rsidP="00EF32CD">
            <w:pPr>
              <w:ind w:rightChars="20" w:right="42"/>
              <w:jc w:val="right"/>
            </w:pPr>
            <w:r w:rsidRPr="00EF32CD">
              <w:t>円</w:t>
            </w:r>
          </w:p>
        </w:tc>
        <w:tc>
          <w:tcPr>
            <w:tcW w:w="888" w:type="dxa"/>
            <w:vMerge w:val="restart"/>
            <w:shd w:val="clear" w:color="auto" w:fill="auto"/>
            <w:noWrap/>
            <w:vAlign w:val="center"/>
          </w:tcPr>
          <w:p w14:paraId="7CE56889" w14:textId="77777777" w:rsidR="00EF32CD" w:rsidRPr="00EF32CD" w:rsidRDefault="00EF32CD" w:rsidP="00EF32CD">
            <w:pPr>
              <w:ind w:rightChars="20" w:right="42"/>
              <w:jc w:val="center"/>
            </w:pPr>
            <w:r w:rsidRPr="00EF32CD">
              <w:rPr>
                <w:rFonts w:hint="eastAsia"/>
              </w:rPr>
              <w:t>【</w:t>
            </w:r>
            <w:r w:rsidR="00AB049D">
              <w:rPr>
                <w:rFonts w:hint="eastAsia"/>
              </w:rPr>
              <w:t>E</w:t>
            </w:r>
            <w:r w:rsidRPr="00EF32CD">
              <w:rPr>
                <w:rFonts w:hint="eastAsia"/>
              </w:rPr>
              <w:t>】</w:t>
            </w:r>
          </w:p>
        </w:tc>
        <w:tc>
          <w:tcPr>
            <w:tcW w:w="1664" w:type="dxa"/>
            <w:tcBorders>
              <w:bottom w:val="single" w:sz="4" w:space="0" w:color="auto"/>
            </w:tcBorders>
            <w:shd w:val="clear" w:color="auto" w:fill="auto"/>
            <w:vAlign w:val="center"/>
          </w:tcPr>
          <w:p w14:paraId="07E8481C" w14:textId="77777777" w:rsidR="00EF32CD" w:rsidRPr="00EF32CD" w:rsidRDefault="00EF32CD" w:rsidP="00EF32CD">
            <w:pPr>
              <w:ind w:rightChars="20" w:right="42"/>
              <w:jc w:val="right"/>
            </w:pPr>
            <w:r w:rsidRPr="00EF32CD">
              <w:t>年　　月</w:t>
            </w:r>
          </w:p>
        </w:tc>
        <w:tc>
          <w:tcPr>
            <w:tcW w:w="2551" w:type="dxa"/>
            <w:tcBorders>
              <w:bottom w:val="single" w:sz="4" w:space="0" w:color="auto"/>
            </w:tcBorders>
            <w:shd w:val="clear" w:color="auto" w:fill="auto"/>
            <w:noWrap/>
            <w:vAlign w:val="center"/>
            <w:hideMark/>
          </w:tcPr>
          <w:p w14:paraId="752302DB" w14:textId="77777777" w:rsidR="00EF32CD" w:rsidRPr="00EF32CD" w:rsidRDefault="00EF32CD" w:rsidP="00EF32CD">
            <w:pPr>
              <w:ind w:rightChars="20" w:right="42"/>
              <w:jc w:val="right"/>
            </w:pPr>
            <w:r w:rsidRPr="00EF32CD">
              <w:t>円</w:t>
            </w:r>
          </w:p>
        </w:tc>
      </w:tr>
      <w:tr w:rsidR="00EF32CD" w:rsidRPr="00EF32CD" w14:paraId="4738A73F" w14:textId="77777777" w:rsidTr="007B6DD9">
        <w:trPr>
          <w:trHeight w:val="222"/>
        </w:trPr>
        <w:tc>
          <w:tcPr>
            <w:tcW w:w="889" w:type="dxa"/>
            <w:vMerge/>
            <w:tcBorders>
              <w:bottom w:val="double" w:sz="4" w:space="0" w:color="auto"/>
            </w:tcBorders>
            <w:shd w:val="clear" w:color="auto" w:fill="auto"/>
            <w:noWrap/>
            <w:vAlign w:val="center"/>
          </w:tcPr>
          <w:p w14:paraId="14AC421B" w14:textId="77777777" w:rsidR="00EF32CD" w:rsidRPr="00EF32CD" w:rsidRDefault="00EF32CD" w:rsidP="00EF32CD">
            <w:pPr>
              <w:ind w:rightChars="20" w:right="42"/>
              <w:jc w:val="center"/>
            </w:pPr>
          </w:p>
        </w:tc>
        <w:tc>
          <w:tcPr>
            <w:tcW w:w="1805" w:type="dxa"/>
            <w:tcBorders>
              <w:bottom w:val="double" w:sz="4" w:space="0" w:color="auto"/>
            </w:tcBorders>
            <w:shd w:val="clear" w:color="auto" w:fill="auto"/>
            <w:vAlign w:val="center"/>
          </w:tcPr>
          <w:p w14:paraId="2F70D263" w14:textId="77777777" w:rsidR="00EF32CD" w:rsidRPr="00EF32CD" w:rsidRDefault="00EF32CD" w:rsidP="00EF32CD">
            <w:pPr>
              <w:ind w:rightChars="20" w:right="42"/>
              <w:jc w:val="right"/>
            </w:pPr>
            <w:r w:rsidRPr="00EF32CD">
              <w:rPr>
                <w:rFonts w:hint="eastAsia"/>
              </w:rPr>
              <w:t>年　　月</w:t>
            </w:r>
          </w:p>
        </w:tc>
        <w:tc>
          <w:tcPr>
            <w:tcW w:w="1984" w:type="dxa"/>
            <w:tcBorders>
              <w:bottom w:val="double" w:sz="4" w:space="0" w:color="auto"/>
            </w:tcBorders>
            <w:shd w:val="clear" w:color="auto" w:fill="auto"/>
            <w:noWrap/>
            <w:vAlign w:val="center"/>
            <w:hideMark/>
          </w:tcPr>
          <w:p w14:paraId="1643EBDF" w14:textId="77777777" w:rsidR="00EF32CD" w:rsidRPr="00EF32CD" w:rsidRDefault="00EF32CD" w:rsidP="00EF32CD">
            <w:pPr>
              <w:ind w:rightChars="20" w:right="42"/>
              <w:jc w:val="right"/>
            </w:pPr>
            <w:r w:rsidRPr="00EF32CD">
              <w:t>円</w:t>
            </w:r>
          </w:p>
        </w:tc>
        <w:tc>
          <w:tcPr>
            <w:tcW w:w="888" w:type="dxa"/>
            <w:vMerge/>
            <w:tcBorders>
              <w:bottom w:val="double" w:sz="4" w:space="0" w:color="auto"/>
            </w:tcBorders>
            <w:shd w:val="clear" w:color="auto" w:fill="auto"/>
            <w:noWrap/>
            <w:vAlign w:val="center"/>
          </w:tcPr>
          <w:p w14:paraId="46BC7D90" w14:textId="77777777" w:rsidR="00EF32CD" w:rsidRPr="00EF32CD" w:rsidRDefault="00EF32CD" w:rsidP="00EF32CD">
            <w:pPr>
              <w:ind w:rightChars="20" w:right="42"/>
              <w:jc w:val="right"/>
            </w:pPr>
          </w:p>
        </w:tc>
        <w:tc>
          <w:tcPr>
            <w:tcW w:w="1664" w:type="dxa"/>
            <w:tcBorders>
              <w:bottom w:val="double" w:sz="4" w:space="0" w:color="auto"/>
            </w:tcBorders>
            <w:shd w:val="clear" w:color="auto" w:fill="auto"/>
            <w:vAlign w:val="center"/>
          </w:tcPr>
          <w:p w14:paraId="4829D5F4" w14:textId="77777777" w:rsidR="00EF32CD" w:rsidRPr="00EF32CD" w:rsidRDefault="00EF32CD" w:rsidP="00EF32CD">
            <w:pPr>
              <w:ind w:rightChars="20" w:right="42"/>
              <w:jc w:val="right"/>
            </w:pPr>
            <w:r w:rsidRPr="00EF32CD">
              <w:t>年　　月</w:t>
            </w:r>
          </w:p>
        </w:tc>
        <w:tc>
          <w:tcPr>
            <w:tcW w:w="2551" w:type="dxa"/>
            <w:tcBorders>
              <w:bottom w:val="double" w:sz="4" w:space="0" w:color="auto"/>
            </w:tcBorders>
            <w:shd w:val="clear" w:color="auto" w:fill="auto"/>
            <w:noWrap/>
            <w:vAlign w:val="center"/>
            <w:hideMark/>
          </w:tcPr>
          <w:p w14:paraId="0801C6EA" w14:textId="77777777" w:rsidR="00EF32CD" w:rsidRPr="00EF32CD" w:rsidRDefault="00EF32CD" w:rsidP="00EF32CD">
            <w:pPr>
              <w:ind w:rightChars="20" w:right="42"/>
              <w:jc w:val="right"/>
            </w:pPr>
            <w:r w:rsidRPr="00EF32CD">
              <w:t>円</w:t>
            </w:r>
          </w:p>
        </w:tc>
      </w:tr>
      <w:tr w:rsidR="00EF32CD" w:rsidRPr="00EF32CD" w14:paraId="50490DD6" w14:textId="77777777" w:rsidTr="001E4E53">
        <w:trPr>
          <w:trHeight w:val="314"/>
        </w:trPr>
        <w:tc>
          <w:tcPr>
            <w:tcW w:w="2694" w:type="dxa"/>
            <w:gridSpan w:val="2"/>
            <w:tcBorders>
              <w:top w:val="double" w:sz="4" w:space="0" w:color="auto"/>
            </w:tcBorders>
            <w:shd w:val="clear" w:color="auto" w:fill="auto"/>
            <w:noWrap/>
            <w:vAlign w:val="center"/>
            <w:hideMark/>
          </w:tcPr>
          <w:p w14:paraId="6374E41E" w14:textId="77777777" w:rsidR="00EF32CD" w:rsidRPr="00EF32CD" w:rsidRDefault="00EF32CD" w:rsidP="00A431A7">
            <w:pPr>
              <w:jc w:val="center"/>
            </w:pPr>
            <w:r w:rsidRPr="00EF32CD">
              <w:rPr>
                <w:rFonts w:hint="eastAsia"/>
              </w:rPr>
              <w:t>合計【</w:t>
            </w:r>
            <w:r w:rsidRPr="00EF32CD">
              <w:t>A</w:t>
            </w:r>
            <w:r w:rsidRPr="00EF32CD">
              <w:rPr>
                <w:rFonts w:hint="eastAsia"/>
              </w:rPr>
              <w:t>+</w:t>
            </w:r>
            <w:r w:rsidR="00A431A7">
              <w:rPr>
                <w:rFonts w:hint="eastAsia"/>
              </w:rPr>
              <w:t>D</w:t>
            </w:r>
            <w:r w:rsidRPr="00EF32CD">
              <w:rPr>
                <w:rFonts w:hint="eastAsia"/>
              </w:rPr>
              <w:t>】</w:t>
            </w:r>
          </w:p>
        </w:tc>
        <w:tc>
          <w:tcPr>
            <w:tcW w:w="1984" w:type="dxa"/>
            <w:tcBorders>
              <w:top w:val="double" w:sz="4" w:space="0" w:color="auto"/>
            </w:tcBorders>
            <w:shd w:val="clear" w:color="auto" w:fill="auto"/>
            <w:noWrap/>
            <w:vAlign w:val="center"/>
            <w:hideMark/>
          </w:tcPr>
          <w:p w14:paraId="166030A3" w14:textId="77777777" w:rsidR="00EF32CD" w:rsidRPr="00EF32CD" w:rsidRDefault="00EF32CD" w:rsidP="00EF32CD">
            <w:pPr>
              <w:ind w:rightChars="20" w:right="42"/>
              <w:jc w:val="right"/>
            </w:pPr>
            <w:r w:rsidRPr="00EF32CD">
              <w:t>円</w:t>
            </w:r>
          </w:p>
        </w:tc>
        <w:tc>
          <w:tcPr>
            <w:tcW w:w="2552" w:type="dxa"/>
            <w:gridSpan w:val="2"/>
            <w:tcBorders>
              <w:top w:val="double" w:sz="4" w:space="0" w:color="auto"/>
            </w:tcBorders>
            <w:shd w:val="clear" w:color="auto" w:fill="auto"/>
            <w:noWrap/>
            <w:vAlign w:val="center"/>
            <w:hideMark/>
          </w:tcPr>
          <w:p w14:paraId="0336999C" w14:textId="77777777" w:rsidR="00EF32CD" w:rsidRPr="00EF32CD" w:rsidRDefault="00EF32CD" w:rsidP="00A431A7">
            <w:pPr>
              <w:jc w:val="center"/>
            </w:pPr>
            <w:r w:rsidRPr="00EF32CD">
              <w:rPr>
                <w:rFonts w:hint="eastAsia"/>
              </w:rPr>
              <w:t>合計【</w:t>
            </w:r>
            <w:r w:rsidRPr="00EF32CD">
              <w:t>B</w:t>
            </w:r>
            <w:r w:rsidRPr="00EF32CD">
              <w:rPr>
                <w:rFonts w:hint="eastAsia"/>
              </w:rPr>
              <w:t>+</w:t>
            </w:r>
            <w:r w:rsidR="00A431A7">
              <w:rPr>
                <w:rFonts w:hint="eastAsia"/>
              </w:rPr>
              <w:t>E</w:t>
            </w:r>
            <w:r w:rsidRPr="00EF32CD">
              <w:rPr>
                <w:rFonts w:hint="eastAsia"/>
              </w:rPr>
              <w:t>】</w:t>
            </w:r>
          </w:p>
        </w:tc>
        <w:tc>
          <w:tcPr>
            <w:tcW w:w="2551" w:type="dxa"/>
            <w:tcBorders>
              <w:top w:val="double" w:sz="4" w:space="0" w:color="auto"/>
            </w:tcBorders>
            <w:shd w:val="clear" w:color="auto" w:fill="auto"/>
            <w:noWrap/>
            <w:vAlign w:val="center"/>
            <w:hideMark/>
          </w:tcPr>
          <w:p w14:paraId="60AFB895" w14:textId="77777777" w:rsidR="00EF32CD" w:rsidRPr="00EF32CD" w:rsidRDefault="00EF32CD" w:rsidP="00EF32CD">
            <w:pPr>
              <w:ind w:rightChars="20" w:right="42"/>
              <w:jc w:val="right"/>
            </w:pPr>
            <w:r w:rsidRPr="00EF32CD">
              <w:t>円</w:t>
            </w:r>
          </w:p>
        </w:tc>
      </w:tr>
    </w:tbl>
    <w:p w14:paraId="1DA4B631" w14:textId="77777777" w:rsidR="00EF32CD" w:rsidRPr="001E4E53" w:rsidRDefault="00EF32CD" w:rsidP="00EF32CD">
      <w:pPr>
        <w:rPr>
          <w:rFonts w:ascii="ＭＳ ゴシック" w:eastAsia="ＭＳ ゴシック" w:hAnsi="ＭＳ ゴシック"/>
        </w:rPr>
      </w:pPr>
      <w:r w:rsidRPr="001E4E53">
        <w:rPr>
          <w:rFonts w:ascii="ＭＳ ゴシック" w:eastAsia="ＭＳ ゴシック" w:hAnsi="ＭＳ ゴシック" w:hint="eastAsia"/>
        </w:rPr>
        <w:t>〔表2-2：</w:t>
      </w:r>
      <w:r w:rsidR="006A34AB">
        <w:rPr>
          <w:rFonts w:ascii="ＭＳ ゴシック" w:eastAsia="ＭＳ ゴシック" w:hAnsi="ＭＳ ゴシック" w:hint="eastAsia"/>
        </w:rPr>
        <w:t>割合</w:t>
      </w:r>
      <w:r w:rsidR="00A22E3B">
        <w:rPr>
          <w:rFonts w:ascii="ＭＳ ゴシック" w:eastAsia="ＭＳ ゴシック" w:hAnsi="ＭＳ ゴシック" w:hint="eastAsia"/>
        </w:rPr>
        <w:t>（指定業種で、売上高等の減少額が判別できるものの企業全体の売上高等に占める割合</w:t>
      </w:r>
      <w:r w:rsidRPr="001E4E53">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370"/>
        <w:gridCol w:w="3632"/>
        <w:gridCol w:w="1389"/>
      </w:tblGrid>
      <w:tr w:rsidR="00EF32CD" w:rsidRPr="00EF32CD" w14:paraId="2622456E" w14:textId="77777777" w:rsidTr="00555A99">
        <w:trPr>
          <w:trHeight w:val="820"/>
        </w:trPr>
        <w:tc>
          <w:tcPr>
            <w:tcW w:w="3290" w:type="dxa"/>
            <w:shd w:val="clear" w:color="auto" w:fill="auto"/>
            <w:vAlign w:val="center"/>
          </w:tcPr>
          <w:p w14:paraId="52EE3B69" w14:textId="77777777" w:rsidR="00EF32CD" w:rsidRPr="00EF32CD" w:rsidRDefault="00EF32CD" w:rsidP="00EF32CD">
            <w:pPr>
              <w:jc w:val="center"/>
              <w:rPr>
                <w:rFonts w:eastAsia="ＭＳ ゴシック"/>
                <w:sz w:val="22"/>
              </w:rPr>
            </w:pPr>
            <w:r w:rsidRPr="00EF32CD">
              <w:rPr>
                <w:rFonts w:eastAsia="ＭＳ ゴシック" w:hint="eastAsia"/>
              </w:rPr>
              <w:t>（最近</w:t>
            </w:r>
            <w:r w:rsidRPr="00EF32CD">
              <w:rPr>
                <w:rFonts w:eastAsia="ＭＳ ゴシック" w:hint="eastAsia"/>
              </w:rPr>
              <w:t>1</w:t>
            </w:r>
            <w:r w:rsidRPr="00EF32CD">
              <w:rPr>
                <w:rFonts w:eastAsia="ＭＳ ゴシック" w:hint="eastAsia"/>
              </w:rPr>
              <w:t>か月</w:t>
            </w:r>
            <w:r w:rsidR="00DB449A">
              <w:rPr>
                <w:rFonts w:eastAsia="ＭＳ ゴシック" w:hint="eastAsia"/>
              </w:rPr>
              <w:t>間の</w:t>
            </w:r>
            <w:r w:rsidR="00B00908">
              <w:rPr>
                <w:rFonts w:eastAsia="ＭＳ ゴシック" w:hint="eastAsia"/>
              </w:rPr>
              <w:t>実績</w:t>
            </w:r>
            <w:r w:rsidRPr="00EF32CD">
              <w:rPr>
                <w:rFonts w:eastAsia="ＭＳ ゴシック" w:hint="eastAsia"/>
              </w:rPr>
              <w:t>）</w:t>
            </w:r>
          </w:p>
          <w:p w14:paraId="1869FB2C" w14:textId="77777777" w:rsidR="00EF32CD" w:rsidRPr="00EF32CD" w:rsidRDefault="00273A95" w:rsidP="00EF32CD">
            <w:pPr>
              <w:rPr>
                <w:sz w:val="22"/>
              </w:rPr>
            </w:pPr>
            <w:r w:rsidRPr="00EF32CD">
              <w:rPr>
                <w:noProof/>
              </w:rPr>
              <mc:AlternateContent>
                <mc:Choice Requires="wps">
                  <w:drawing>
                    <wp:anchor distT="0" distB="0" distL="114300" distR="114300" simplePos="0" relativeHeight="251661312" behindDoc="0" locked="0" layoutInCell="1" allowOverlap="1" wp14:anchorId="1C3CFD07" wp14:editId="6AC3C497">
                      <wp:simplePos x="0" y="0"/>
                      <wp:positionH relativeFrom="column">
                        <wp:posOffset>403860</wp:posOffset>
                      </wp:positionH>
                      <wp:positionV relativeFrom="paragraph">
                        <wp:posOffset>-5715</wp:posOffset>
                      </wp:positionV>
                      <wp:extent cx="1068705" cy="467995"/>
                      <wp:effectExtent l="3810" t="3810" r="381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46799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55FFA50" w14:textId="77777777" w:rsidR="00EF32CD" w:rsidRPr="00323BBC" w:rsidRDefault="00EF32CD" w:rsidP="00555A99">
                                  <w:pPr>
                                    <w:spacing w:line="240" w:lineRule="exact"/>
                                    <w:rPr>
                                      <w:szCs w:val="21"/>
                                      <w:u w:val="single"/>
                                    </w:rPr>
                                  </w:pPr>
                                  <w:r w:rsidRPr="00323BBC">
                                    <w:rPr>
                                      <w:szCs w:val="21"/>
                                      <w:u w:val="single"/>
                                    </w:rPr>
                                    <w:t xml:space="preserve">　</w:t>
                                  </w:r>
                                  <w:r w:rsidRPr="00323BBC">
                                    <w:rPr>
                                      <w:szCs w:val="21"/>
                                      <w:u w:val="single"/>
                                    </w:rPr>
                                    <w:t>B</w:t>
                                  </w:r>
                                  <w:r w:rsidRPr="00323BBC">
                                    <w:rPr>
                                      <w:szCs w:val="21"/>
                                      <w:u w:val="single"/>
                                    </w:rPr>
                                    <w:t>－</w:t>
                                  </w:r>
                                  <w:r w:rsidRPr="00323BBC">
                                    <w:rPr>
                                      <w:szCs w:val="21"/>
                                      <w:u w:val="single"/>
                                    </w:rPr>
                                    <w:t>A</w:t>
                                  </w:r>
                                  <w:r w:rsidRPr="00323BBC">
                                    <w:rPr>
                                      <w:szCs w:val="21"/>
                                      <w:u w:val="single"/>
                                    </w:rPr>
                                    <w:t xml:space="preserve">　</w:t>
                                  </w:r>
                                </w:p>
                                <w:p w14:paraId="0E1297BF" w14:textId="77777777" w:rsidR="00EF32CD" w:rsidRDefault="00AB049D" w:rsidP="00555A99">
                                  <w:pPr>
                                    <w:spacing w:line="240" w:lineRule="exact"/>
                                    <w:ind w:firstLineChars="200" w:firstLine="420"/>
                                  </w:pPr>
                                  <w:r>
                                    <w:rPr>
                                      <w:rFonts w:hint="eastAsia"/>
                                      <w:szCs w:val="21"/>
                                    </w:rPr>
                                    <w:t>C</w:t>
                                  </w:r>
                                  <w:r w:rsidR="00EF32CD" w:rsidRPr="00323BBC">
                                    <w:rPr>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CFD07" id="_x0000_t202" coordsize="21600,21600" o:spt="202" path="m,l,21600r21600,l21600,xe">
                      <v:stroke joinstyle="miter"/>
                      <v:path gradientshapeok="t" o:connecttype="rect"/>
                    </v:shapetype>
                    <v:shape id="Text Box 9" o:spid="_x0000_s1026" type="#_x0000_t202" style="position:absolute;left:0;text-align:left;margin-left:31.8pt;margin-top:-.45pt;width:84.1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" stroked="f" strokecolor="white">
                      <v:fill opacity="0"/>
                      <v:textbox inset="5.85pt,.7pt,5.85pt,.7pt">
                        <w:txbxContent>
                          <w:p w14:paraId="455FFA50" w14:textId="77777777" w:rsidR="00EF32CD" w:rsidRPr="00323BBC" w:rsidRDefault="00EF32CD" w:rsidP="00555A99">
                            <w:pPr>
                              <w:spacing w:line="240" w:lineRule="exact"/>
                              <w:rPr>
                                <w:szCs w:val="21"/>
                                <w:u w:val="single"/>
                              </w:rPr>
                            </w:pPr>
                            <w:r w:rsidRPr="00323BBC">
                              <w:rPr>
                                <w:szCs w:val="21"/>
                                <w:u w:val="single"/>
                              </w:rPr>
                              <w:t xml:space="preserve">　</w:t>
                            </w:r>
                            <w:r w:rsidRPr="00323BBC">
                              <w:rPr>
                                <w:szCs w:val="21"/>
                                <w:u w:val="single"/>
                              </w:rPr>
                              <w:t>B</w:t>
                            </w:r>
                            <w:r w:rsidRPr="00323BBC">
                              <w:rPr>
                                <w:szCs w:val="21"/>
                                <w:u w:val="single"/>
                              </w:rPr>
                              <w:t>－</w:t>
                            </w:r>
                            <w:r w:rsidRPr="00323BBC">
                              <w:rPr>
                                <w:szCs w:val="21"/>
                                <w:u w:val="single"/>
                              </w:rPr>
                              <w:t>A</w:t>
                            </w:r>
                            <w:r w:rsidRPr="00323BBC">
                              <w:rPr>
                                <w:szCs w:val="21"/>
                                <w:u w:val="single"/>
                              </w:rPr>
                              <w:t xml:space="preserve">　</w:t>
                            </w:r>
                          </w:p>
                          <w:p w14:paraId="0E1297BF" w14:textId="77777777" w:rsidR="00EF32CD" w:rsidRDefault="00AB049D" w:rsidP="00555A99">
                            <w:pPr>
                              <w:spacing w:line="240" w:lineRule="exact"/>
                              <w:ind w:firstLineChars="200" w:firstLine="420"/>
                            </w:pPr>
                            <w:r>
                              <w:rPr>
                                <w:rFonts w:hint="eastAsia"/>
                                <w:szCs w:val="21"/>
                              </w:rPr>
                              <w:t>C</w:t>
                            </w:r>
                            <w:r w:rsidR="00EF32CD" w:rsidRPr="00323BBC">
                              <w:rPr>
                                <w:szCs w:val="21"/>
                              </w:rPr>
                              <w:t xml:space="preserve">　</w:t>
                            </w:r>
                          </w:p>
                        </w:txbxContent>
                      </v:textbox>
                    </v:shape>
                  </w:pict>
                </mc:Fallback>
              </mc:AlternateContent>
            </w:r>
            <w:r w:rsidRPr="00EF32CD">
              <w:rPr>
                <w:rFonts w:hint="eastAsia"/>
                <w:noProof/>
                <w:sz w:val="22"/>
                <w:u w:val="single"/>
              </w:rPr>
              <mc:AlternateContent>
                <mc:Choice Requires="wps">
                  <w:drawing>
                    <wp:anchor distT="0" distB="0" distL="114300" distR="114300" simplePos="0" relativeHeight="251658240" behindDoc="0" locked="0" layoutInCell="1" allowOverlap="1" wp14:anchorId="7359C6E5" wp14:editId="56302A90">
                      <wp:simplePos x="0" y="0"/>
                      <wp:positionH relativeFrom="column">
                        <wp:posOffset>1024255</wp:posOffset>
                      </wp:positionH>
                      <wp:positionV relativeFrom="paragraph">
                        <wp:posOffset>43180</wp:posOffset>
                      </wp:positionV>
                      <wp:extent cx="784860" cy="186055"/>
                      <wp:effectExtent l="0" t="0"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9FC49" w14:textId="77777777" w:rsidR="00EF32CD" w:rsidRDefault="00EF32CD" w:rsidP="00EF32CD">
                                  <w:r>
                                    <w:rPr>
                                      <w:rFonts w:hint="eastAsia"/>
                                    </w:rPr>
                                    <w:t>×</w:t>
                                  </w:r>
                                  <w:r>
                                    <w:rPr>
                                      <w:rFonts w:hint="eastAsia"/>
                                    </w:rPr>
                                    <w:t>100</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9C6E5" id="Text Box 6" o:spid="_x0000_s1027" type="#_x0000_t202" style="position:absolute;left:0;text-align:left;margin-left:80.65pt;margin-top:3.4pt;width:61.8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" stroked="f">
                      <v:textbox inset="5.85pt,.7pt,5.85pt,.7pt">
                        <w:txbxContent>
                          <w:p w14:paraId="0B89FC49" w14:textId="77777777" w:rsidR="00EF32CD" w:rsidRDefault="00EF32CD" w:rsidP="00EF32CD">
                            <w:r>
                              <w:rPr>
                                <w:rFonts w:hint="eastAsia"/>
                              </w:rPr>
                              <w:t>×</w:t>
                            </w:r>
                            <w:r>
                              <w:rPr>
                                <w:rFonts w:hint="eastAsia"/>
                              </w:rPr>
                              <w:t>100</w:t>
                            </w:r>
                            <w:r>
                              <w:rPr>
                                <w:rFonts w:hint="eastAsia"/>
                              </w:rPr>
                              <w:t xml:space="preserve">　＝</w:t>
                            </w:r>
                          </w:p>
                        </w:txbxContent>
                      </v:textbox>
                    </v:shape>
                  </w:pict>
                </mc:Fallback>
              </mc:AlternateContent>
            </w:r>
          </w:p>
        </w:tc>
        <w:tc>
          <w:tcPr>
            <w:tcW w:w="1388" w:type="dxa"/>
            <w:shd w:val="clear" w:color="auto" w:fill="auto"/>
            <w:vAlign w:val="bottom"/>
          </w:tcPr>
          <w:p w14:paraId="34D57A29" w14:textId="77777777" w:rsidR="00EF32CD" w:rsidRPr="00EF32CD" w:rsidRDefault="00EF32CD" w:rsidP="00EF32CD">
            <w:pPr>
              <w:jc w:val="right"/>
              <w:rPr>
                <w:sz w:val="22"/>
              </w:rPr>
            </w:pPr>
            <w:r w:rsidRPr="00EF32CD">
              <w:rPr>
                <w:sz w:val="22"/>
              </w:rPr>
              <w:t>%</w:t>
            </w:r>
          </w:p>
        </w:tc>
        <w:tc>
          <w:tcPr>
            <w:tcW w:w="3686" w:type="dxa"/>
            <w:shd w:val="clear" w:color="auto" w:fill="auto"/>
            <w:vAlign w:val="center"/>
          </w:tcPr>
          <w:p w14:paraId="7CBC530E" w14:textId="77777777" w:rsidR="00EF32CD" w:rsidRPr="00EF32CD" w:rsidRDefault="00273A95" w:rsidP="00EF32CD">
            <w:pPr>
              <w:jc w:val="center"/>
              <w:rPr>
                <w:rFonts w:eastAsia="ＭＳ ゴシック"/>
                <w:sz w:val="22"/>
              </w:rPr>
            </w:pPr>
            <w:r w:rsidRPr="00EF32CD">
              <w:rPr>
                <w:noProof/>
              </w:rPr>
              <mc:AlternateContent>
                <mc:Choice Requires="wps">
                  <w:drawing>
                    <wp:anchor distT="0" distB="0" distL="114300" distR="114300" simplePos="0" relativeHeight="251659264" behindDoc="0" locked="0" layoutInCell="1" allowOverlap="1" wp14:anchorId="10DDBB65" wp14:editId="256AC671">
                      <wp:simplePos x="0" y="0"/>
                      <wp:positionH relativeFrom="column">
                        <wp:posOffset>53975</wp:posOffset>
                      </wp:positionH>
                      <wp:positionV relativeFrom="paragraph">
                        <wp:posOffset>191135</wp:posOffset>
                      </wp:positionV>
                      <wp:extent cx="1964690" cy="335280"/>
                      <wp:effectExtent l="5080" t="6985" r="1905"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3352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A047CC9" w14:textId="77777777" w:rsidR="00EF32CD" w:rsidRPr="00323BBC" w:rsidRDefault="00EF32CD" w:rsidP="00555A99">
                                  <w:pPr>
                                    <w:spacing w:line="240" w:lineRule="exact"/>
                                    <w:rPr>
                                      <w:szCs w:val="21"/>
                                      <w:u w:val="single"/>
                                    </w:rPr>
                                  </w:pPr>
                                  <w:r w:rsidRPr="00323BBC">
                                    <w:rPr>
                                      <w:szCs w:val="21"/>
                                      <w:u w:val="single"/>
                                    </w:rPr>
                                    <w:t>（</w:t>
                                  </w:r>
                                  <w:r w:rsidRPr="00323BBC">
                                    <w:rPr>
                                      <w:szCs w:val="21"/>
                                      <w:u w:val="single"/>
                                    </w:rPr>
                                    <w:t>B</w:t>
                                  </w:r>
                                  <w:r w:rsidRPr="00323BBC">
                                    <w:rPr>
                                      <w:szCs w:val="21"/>
                                      <w:u w:val="single"/>
                                    </w:rPr>
                                    <w:t>＋</w:t>
                                  </w:r>
                                  <w:r w:rsidR="00AB049D">
                                    <w:rPr>
                                      <w:rFonts w:hint="eastAsia"/>
                                      <w:szCs w:val="21"/>
                                      <w:u w:val="single"/>
                                    </w:rPr>
                                    <w:t>E</w:t>
                                  </w:r>
                                  <w:r w:rsidRPr="00323BBC">
                                    <w:rPr>
                                      <w:szCs w:val="21"/>
                                      <w:u w:val="single"/>
                                    </w:rPr>
                                    <w:t>）－（</w:t>
                                  </w:r>
                                  <w:r w:rsidRPr="00323BBC">
                                    <w:rPr>
                                      <w:szCs w:val="21"/>
                                      <w:u w:val="single"/>
                                    </w:rPr>
                                    <w:t>A</w:t>
                                  </w:r>
                                  <w:r w:rsidRPr="00323BBC">
                                    <w:rPr>
                                      <w:szCs w:val="21"/>
                                      <w:u w:val="single"/>
                                    </w:rPr>
                                    <w:t>＋</w:t>
                                  </w:r>
                                  <w:r w:rsidR="00AB049D">
                                    <w:rPr>
                                      <w:rFonts w:hint="eastAsia"/>
                                      <w:szCs w:val="21"/>
                                      <w:u w:val="single"/>
                                    </w:rPr>
                                    <w:t>D</w:t>
                                  </w:r>
                                  <w:r w:rsidRPr="00323BBC">
                                    <w:rPr>
                                      <w:szCs w:val="21"/>
                                      <w:u w:val="single"/>
                                    </w:rPr>
                                    <w:t>）</w:t>
                                  </w:r>
                                </w:p>
                                <w:p w14:paraId="49341D49" w14:textId="77777777" w:rsidR="00EF32CD" w:rsidRPr="00323BBC" w:rsidRDefault="00AB049D" w:rsidP="00555A99">
                                  <w:pPr>
                                    <w:spacing w:line="240" w:lineRule="exact"/>
                                    <w:ind w:firstLineChars="400" w:firstLine="840"/>
                                  </w:pPr>
                                  <w:r>
                                    <w:rPr>
                                      <w:rFonts w:hint="eastAsia"/>
                                      <w:szCs w:val="21"/>
                                    </w:rPr>
                                    <w:t>C</w:t>
                                  </w:r>
                                  <w:r w:rsidR="00EF32CD" w:rsidRPr="00323BBC">
                                    <w:rPr>
                                      <w:szCs w:val="21"/>
                                    </w:rPr>
                                    <w:t>＋</w:t>
                                  </w:r>
                                  <w:r>
                                    <w:rPr>
                                      <w:rFonts w:hint="eastAsia"/>
                                      <w:szCs w:val="21"/>
                                    </w:rPr>
                                    <w:t>F</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DBB65" id="Text Box 7" o:spid="_x0000_s1028" type="#_x0000_t202" style="position:absolute;left:0;text-align:left;margin-left:4.25pt;margin-top:15.05pt;width:154.7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" stroked="f" strokecolor="white">
                      <v:fill opacity="0"/>
                      <v:textbox inset="5.85pt,.7pt,5.85pt,.7pt">
                        <w:txbxContent>
                          <w:p w14:paraId="6A047CC9" w14:textId="77777777" w:rsidR="00EF32CD" w:rsidRPr="00323BBC" w:rsidRDefault="00EF32CD" w:rsidP="00555A99">
                            <w:pPr>
                              <w:spacing w:line="240" w:lineRule="exact"/>
                              <w:rPr>
                                <w:szCs w:val="21"/>
                                <w:u w:val="single"/>
                              </w:rPr>
                            </w:pPr>
                            <w:r w:rsidRPr="00323BBC">
                              <w:rPr>
                                <w:szCs w:val="21"/>
                                <w:u w:val="single"/>
                              </w:rPr>
                              <w:t>（</w:t>
                            </w:r>
                            <w:r w:rsidRPr="00323BBC">
                              <w:rPr>
                                <w:szCs w:val="21"/>
                                <w:u w:val="single"/>
                              </w:rPr>
                              <w:t>B</w:t>
                            </w:r>
                            <w:r w:rsidRPr="00323BBC">
                              <w:rPr>
                                <w:szCs w:val="21"/>
                                <w:u w:val="single"/>
                              </w:rPr>
                              <w:t>＋</w:t>
                            </w:r>
                            <w:r w:rsidR="00AB049D">
                              <w:rPr>
                                <w:rFonts w:hint="eastAsia"/>
                                <w:szCs w:val="21"/>
                                <w:u w:val="single"/>
                              </w:rPr>
                              <w:t>E</w:t>
                            </w:r>
                            <w:r w:rsidRPr="00323BBC">
                              <w:rPr>
                                <w:szCs w:val="21"/>
                                <w:u w:val="single"/>
                              </w:rPr>
                              <w:t>）－（</w:t>
                            </w:r>
                            <w:r w:rsidRPr="00323BBC">
                              <w:rPr>
                                <w:szCs w:val="21"/>
                                <w:u w:val="single"/>
                              </w:rPr>
                              <w:t>A</w:t>
                            </w:r>
                            <w:r w:rsidRPr="00323BBC">
                              <w:rPr>
                                <w:szCs w:val="21"/>
                                <w:u w:val="single"/>
                              </w:rPr>
                              <w:t>＋</w:t>
                            </w:r>
                            <w:r w:rsidR="00AB049D">
                              <w:rPr>
                                <w:rFonts w:hint="eastAsia"/>
                                <w:szCs w:val="21"/>
                                <w:u w:val="single"/>
                              </w:rPr>
                              <w:t>D</w:t>
                            </w:r>
                            <w:r w:rsidRPr="00323BBC">
                              <w:rPr>
                                <w:szCs w:val="21"/>
                                <w:u w:val="single"/>
                              </w:rPr>
                              <w:t>）</w:t>
                            </w:r>
                          </w:p>
                          <w:p w14:paraId="49341D49" w14:textId="77777777" w:rsidR="00EF32CD" w:rsidRPr="00323BBC" w:rsidRDefault="00AB049D" w:rsidP="00555A99">
                            <w:pPr>
                              <w:spacing w:line="240" w:lineRule="exact"/>
                              <w:ind w:firstLineChars="400" w:firstLine="840"/>
                            </w:pPr>
                            <w:r>
                              <w:rPr>
                                <w:rFonts w:hint="eastAsia"/>
                                <w:szCs w:val="21"/>
                              </w:rPr>
                              <w:t>C</w:t>
                            </w:r>
                            <w:r w:rsidR="00EF32CD" w:rsidRPr="00323BBC">
                              <w:rPr>
                                <w:szCs w:val="21"/>
                              </w:rPr>
                              <w:t>＋</w:t>
                            </w:r>
                            <w:r>
                              <w:rPr>
                                <w:rFonts w:hint="eastAsia"/>
                                <w:szCs w:val="21"/>
                              </w:rPr>
                              <w:t>F</w:t>
                            </w:r>
                          </w:p>
                        </w:txbxContent>
                      </v:textbox>
                    </v:shape>
                  </w:pict>
                </mc:Fallback>
              </mc:AlternateContent>
            </w:r>
            <w:r w:rsidR="00EF32CD">
              <w:rPr>
                <w:rFonts w:eastAsia="ＭＳ ゴシック" w:hint="eastAsia"/>
              </w:rPr>
              <w:t>（最近</w:t>
            </w:r>
            <w:r w:rsidR="00EF32CD">
              <w:rPr>
                <w:rFonts w:eastAsia="ＭＳ ゴシック" w:hint="eastAsia"/>
              </w:rPr>
              <w:t>3</w:t>
            </w:r>
            <w:r w:rsidR="009B128C">
              <w:rPr>
                <w:rFonts w:eastAsia="ＭＳ ゴシック" w:hint="eastAsia"/>
              </w:rPr>
              <w:t>か</w:t>
            </w:r>
            <w:r w:rsidR="00EF32CD" w:rsidRPr="00EF32CD">
              <w:rPr>
                <w:rFonts w:eastAsia="ＭＳ ゴシック" w:hint="eastAsia"/>
              </w:rPr>
              <w:t>月</w:t>
            </w:r>
            <w:r w:rsidR="00DB449A">
              <w:rPr>
                <w:rFonts w:eastAsia="ＭＳ ゴシック" w:hint="eastAsia"/>
              </w:rPr>
              <w:t>間の</w:t>
            </w:r>
            <w:r w:rsidR="00B00908">
              <w:rPr>
                <w:rFonts w:eastAsia="ＭＳ ゴシック" w:hint="eastAsia"/>
              </w:rPr>
              <w:t>実績見込み</w:t>
            </w:r>
            <w:r w:rsidR="00EF32CD" w:rsidRPr="00EF32CD">
              <w:rPr>
                <w:rFonts w:eastAsia="ＭＳ ゴシック" w:hint="eastAsia"/>
              </w:rPr>
              <w:t>）</w:t>
            </w:r>
          </w:p>
          <w:p w14:paraId="5FCB29F5" w14:textId="77777777" w:rsidR="00EF32CD" w:rsidRPr="00555A99" w:rsidRDefault="00273A95" w:rsidP="00555A99">
            <w:pPr>
              <w:jc w:val="center"/>
              <w:rPr>
                <w:sz w:val="22"/>
                <w:u w:val="single"/>
              </w:rPr>
            </w:pPr>
            <w:r w:rsidRPr="00EF32CD">
              <w:rPr>
                <w:rFonts w:hint="eastAsia"/>
                <w:noProof/>
              </w:rPr>
              <mc:AlternateContent>
                <mc:Choice Requires="wps">
                  <w:drawing>
                    <wp:anchor distT="0" distB="0" distL="114300" distR="114300" simplePos="0" relativeHeight="251660288" behindDoc="0" locked="0" layoutInCell="1" allowOverlap="1" wp14:anchorId="0C4BB219" wp14:editId="4EFC22C7">
                      <wp:simplePos x="0" y="0"/>
                      <wp:positionH relativeFrom="column">
                        <wp:posOffset>1407160</wp:posOffset>
                      </wp:positionH>
                      <wp:positionV relativeFrom="paragraph">
                        <wp:posOffset>5080</wp:posOffset>
                      </wp:positionV>
                      <wp:extent cx="734060" cy="184785"/>
                      <wp:effectExtent l="5715" t="5080"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8478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111A1F8" w14:textId="77777777" w:rsidR="00EF32CD" w:rsidRDefault="00EF32CD" w:rsidP="00EF32CD">
                                  <w:r>
                                    <w:rPr>
                                      <w:rFonts w:hint="eastAsia"/>
                                      <w:szCs w:val="21"/>
                                    </w:rPr>
                                    <w:t>×</w:t>
                                  </w:r>
                                  <w:r>
                                    <w:rPr>
                                      <w:rFonts w:hint="eastAsia"/>
                                      <w:szCs w:val="21"/>
                                    </w:rPr>
                                    <w:t>100</w:t>
                                  </w:r>
                                  <w:r>
                                    <w:rPr>
                                      <w:szCs w:val="21"/>
                                    </w:rPr>
                                    <w:t xml:space="preserve"> </w:t>
                                  </w:r>
                                  <w:r>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BB219" id="Text Box 8" o:spid="_x0000_s1029" type="#_x0000_t202" style="position:absolute;left:0;text-align:left;margin-left:110.8pt;margin-top:.4pt;width:57.8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" stroked="f" strokecolor="white">
                      <v:fill opacity="0"/>
                      <v:textbox inset="5.85pt,.7pt,5.85pt,.7pt">
                        <w:txbxContent>
                          <w:p w14:paraId="1111A1F8" w14:textId="77777777" w:rsidR="00EF32CD" w:rsidRDefault="00EF32CD" w:rsidP="00EF32CD">
                            <w:r>
                              <w:rPr>
                                <w:rFonts w:hint="eastAsia"/>
                                <w:szCs w:val="21"/>
                              </w:rPr>
                              <w:t>×</w:t>
                            </w:r>
                            <w:r>
                              <w:rPr>
                                <w:rFonts w:hint="eastAsia"/>
                                <w:szCs w:val="21"/>
                              </w:rPr>
                              <w:t>100</w:t>
                            </w:r>
                            <w:r>
                              <w:rPr>
                                <w:szCs w:val="21"/>
                              </w:rPr>
                              <w:t xml:space="preserve"> </w:t>
                            </w:r>
                            <w:r>
                              <w:rPr>
                                <w:rFonts w:hint="eastAsia"/>
                                <w:szCs w:val="21"/>
                              </w:rPr>
                              <w:t>=</w:t>
                            </w:r>
                          </w:p>
                        </w:txbxContent>
                      </v:textbox>
                    </v:shape>
                  </w:pict>
                </mc:Fallback>
              </mc:AlternateContent>
            </w:r>
          </w:p>
        </w:tc>
        <w:tc>
          <w:tcPr>
            <w:tcW w:w="1407" w:type="dxa"/>
            <w:shd w:val="clear" w:color="auto" w:fill="auto"/>
            <w:vAlign w:val="bottom"/>
          </w:tcPr>
          <w:p w14:paraId="10158F2C" w14:textId="77777777" w:rsidR="00EF32CD" w:rsidRPr="00EF32CD" w:rsidRDefault="00EF32CD" w:rsidP="00EF32CD">
            <w:pPr>
              <w:jc w:val="right"/>
              <w:rPr>
                <w:sz w:val="22"/>
              </w:rPr>
            </w:pPr>
            <w:r w:rsidRPr="00EF32CD">
              <w:rPr>
                <w:sz w:val="22"/>
              </w:rPr>
              <w:t>%</w:t>
            </w:r>
          </w:p>
        </w:tc>
      </w:tr>
    </w:tbl>
    <w:p w14:paraId="0BCE5A84" w14:textId="77777777" w:rsidR="00EF32CD" w:rsidRPr="00EF32CD" w:rsidRDefault="00EF32CD" w:rsidP="00EF32CD"/>
    <w:p w14:paraId="06732D5C" w14:textId="77777777" w:rsidR="00EF32CD" w:rsidRPr="001E4E53" w:rsidRDefault="00EF32CD" w:rsidP="00EF32CD">
      <w:pPr>
        <w:rPr>
          <w:rFonts w:ascii="ＭＳ ゴシック" w:eastAsia="ＭＳ ゴシック" w:hAnsi="ＭＳ ゴシック"/>
        </w:rPr>
      </w:pPr>
      <w:r w:rsidRPr="001E4E53">
        <w:rPr>
          <w:rFonts w:ascii="ＭＳ ゴシック" w:eastAsia="ＭＳ ゴシック" w:hAnsi="ＭＳ ゴシック" w:hint="eastAsia"/>
        </w:rPr>
        <w:t>〔</w:t>
      </w:r>
      <w:r w:rsidRPr="001E4E53">
        <w:rPr>
          <w:rFonts w:ascii="ＭＳ ゴシック" w:eastAsia="ＭＳ ゴシック" w:hAnsi="ＭＳ ゴシック"/>
        </w:rPr>
        <w:t>表</w:t>
      </w:r>
      <w:r w:rsidRPr="001E4E53">
        <w:rPr>
          <w:rFonts w:ascii="ＭＳ ゴシック" w:eastAsia="ＭＳ ゴシック" w:hAnsi="ＭＳ ゴシック" w:hint="eastAsia"/>
        </w:rPr>
        <w:t>3</w:t>
      </w:r>
      <w:r w:rsidRPr="001E4E53">
        <w:rPr>
          <w:rFonts w:ascii="ＭＳ ゴシック" w:eastAsia="ＭＳ ゴシック" w:hAnsi="ＭＳ ゴシック"/>
        </w:rPr>
        <w:t>-1</w:t>
      </w:r>
      <w:r w:rsidRPr="001E4E53">
        <w:rPr>
          <w:rFonts w:ascii="ＭＳ ゴシック" w:eastAsia="ＭＳ ゴシック" w:hAnsi="ＭＳ ゴシック" w:hint="eastAsia"/>
        </w:rPr>
        <w:t>：</w:t>
      </w:r>
      <w:r w:rsidRPr="001E4E53">
        <w:rPr>
          <w:rFonts w:ascii="ＭＳ ゴシック" w:eastAsia="ＭＳ ゴシック" w:hAnsi="ＭＳ ゴシック"/>
        </w:rPr>
        <w:t>売上高比較</w:t>
      </w:r>
      <w:r w:rsidRPr="001E4E53">
        <w:rPr>
          <w:rFonts w:ascii="ＭＳ ゴシック" w:eastAsia="ＭＳ ゴシック" w:hAnsi="ＭＳ ゴシック" w:hint="eastAsia"/>
        </w:rPr>
        <w:t>（企業全体）〕</w:t>
      </w:r>
    </w:p>
    <w:tbl>
      <w:tblPr>
        <w:tblW w:w="97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9"/>
        <w:gridCol w:w="1805"/>
        <w:gridCol w:w="1984"/>
        <w:gridCol w:w="888"/>
        <w:gridCol w:w="1664"/>
        <w:gridCol w:w="2541"/>
      </w:tblGrid>
      <w:tr w:rsidR="00EF32CD" w:rsidRPr="00EF32CD" w14:paraId="0848BE8D" w14:textId="77777777" w:rsidTr="001E4E53">
        <w:trPr>
          <w:trHeight w:val="270"/>
        </w:trPr>
        <w:tc>
          <w:tcPr>
            <w:tcW w:w="4678" w:type="dxa"/>
            <w:gridSpan w:val="3"/>
            <w:tcBorders>
              <w:bottom w:val="nil"/>
            </w:tcBorders>
            <w:shd w:val="clear" w:color="auto" w:fill="F2F2F2"/>
            <w:noWrap/>
            <w:vAlign w:val="center"/>
            <w:hideMark/>
          </w:tcPr>
          <w:p w14:paraId="0B9FC6C4" w14:textId="77777777" w:rsidR="00EF32CD" w:rsidRPr="00EF32CD" w:rsidRDefault="007434D0" w:rsidP="00EF32CD">
            <w:pPr>
              <w:jc w:val="center"/>
            </w:pPr>
            <w:r>
              <w:rPr>
                <w:rFonts w:hint="eastAsia"/>
              </w:rPr>
              <w:t>企業全体</w:t>
            </w:r>
            <w:r w:rsidR="00EF32CD" w:rsidRPr="00EF32CD">
              <w:t>の</w:t>
            </w:r>
            <w:r w:rsidR="00EF32CD" w:rsidRPr="00EF32CD">
              <w:rPr>
                <w:rFonts w:hint="eastAsia"/>
              </w:rPr>
              <w:t>最</w:t>
            </w:r>
            <w:r w:rsidR="00EF32CD" w:rsidRPr="00EF32CD">
              <w:t>近</w:t>
            </w:r>
            <w:r w:rsidR="00EF32CD" w:rsidRPr="00EF32CD">
              <w:t>3</w:t>
            </w:r>
            <w:r w:rsidR="00EF32CD" w:rsidRPr="00EF32CD">
              <w:rPr>
                <w:rFonts w:hint="eastAsia"/>
              </w:rPr>
              <w:t>か</w:t>
            </w:r>
            <w:r w:rsidR="00EF32CD" w:rsidRPr="00EF32CD">
              <w:t>月</w:t>
            </w:r>
            <w:r w:rsidR="00DB449A">
              <w:rPr>
                <w:rFonts w:hint="eastAsia"/>
              </w:rPr>
              <w:t>間</w:t>
            </w:r>
            <w:r w:rsidR="00EF32CD" w:rsidRPr="00EF32CD">
              <w:t>の売上高</w:t>
            </w:r>
          </w:p>
        </w:tc>
        <w:tc>
          <w:tcPr>
            <w:tcW w:w="5093" w:type="dxa"/>
            <w:gridSpan w:val="3"/>
            <w:shd w:val="clear" w:color="auto" w:fill="F2F2F2"/>
            <w:vAlign w:val="center"/>
          </w:tcPr>
          <w:p w14:paraId="0B99045B" w14:textId="77777777" w:rsidR="00EF32CD" w:rsidRPr="00EF32CD" w:rsidRDefault="00EF32CD" w:rsidP="00EF32CD">
            <w:pPr>
              <w:jc w:val="center"/>
            </w:pPr>
            <w:r w:rsidRPr="00EF32CD">
              <w:t>左記に対応する前年</w:t>
            </w:r>
            <w:r w:rsidR="00B00908">
              <w:rPr>
                <w:rFonts w:hint="eastAsia"/>
              </w:rPr>
              <w:t>同月・</w:t>
            </w:r>
            <w:r w:rsidRPr="00EF32CD">
              <w:t>同期の売上高</w:t>
            </w:r>
          </w:p>
        </w:tc>
      </w:tr>
      <w:tr w:rsidR="00EF32CD" w:rsidRPr="00EF32CD" w14:paraId="4A22BDB0" w14:textId="77777777" w:rsidTr="007B6DD9">
        <w:trPr>
          <w:trHeight w:val="254"/>
        </w:trPr>
        <w:tc>
          <w:tcPr>
            <w:tcW w:w="889" w:type="dxa"/>
            <w:shd w:val="clear" w:color="auto" w:fill="auto"/>
            <w:noWrap/>
            <w:vAlign w:val="center"/>
          </w:tcPr>
          <w:p w14:paraId="69C2D022" w14:textId="77777777" w:rsidR="00EF32CD" w:rsidRPr="00EF32CD" w:rsidRDefault="00EF32CD" w:rsidP="00EF32CD">
            <w:pPr>
              <w:ind w:rightChars="20" w:right="42"/>
              <w:jc w:val="center"/>
            </w:pPr>
            <w:r w:rsidRPr="00EF32CD">
              <w:rPr>
                <w:rFonts w:hint="eastAsia"/>
              </w:rPr>
              <w:t>【</w:t>
            </w:r>
            <w:r>
              <w:rPr>
                <w:rFonts w:hint="eastAsia"/>
              </w:rPr>
              <w:t>G</w:t>
            </w:r>
            <w:r w:rsidRPr="00EF32CD">
              <w:rPr>
                <w:rFonts w:hint="eastAsia"/>
              </w:rPr>
              <w:t>】</w:t>
            </w:r>
          </w:p>
        </w:tc>
        <w:tc>
          <w:tcPr>
            <w:tcW w:w="1805" w:type="dxa"/>
            <w:shd w:val="clear" w:color="auto" w:fill="auto"/>
            <w:vAlign w:val="center"/>
          </w:tcPr>
          <w:p w14:paraId="71B788EE" w14:textId="77777777" w:rsidR="00EF32CD" w:rsidRPr="00EF32CD" w:rsidRDefault="00EF32CD" w:rsidP="00EF32CD">
            <w:pPr>
              <w:ind w:rightChars="20" w:right="42"/>
              <w:jc w:val="right"/>
            </w:pPr>
            <w:r w:rsidRPr="00EF32CD">
              <w:t>年　　月</w:t>
            </w:r>
          </w:p>
        </w:tc>
        <w:tc>
          <w:tcPr>
            <w:tcW w:w="1984" w:type="dxa"/>
            <w:shd w:val="clear" w:color="auto" w:fill="auto"/>
            <w:noWrap/>
            <w:vAlign w:val="center"/>
            <w:hideMark/>
          </w:tcPr>
          <w:p w14:paraId="290D17D6" w14:textId="77777777" w:rsidR="00EF32CD" w:rsidRPr="00EF32CD" w:rsidRDefault="00EF32CD" w:rsidP="00EF32CD">
            <w:pPr>
              <w:ind w:rightChars="20" w:right="42"/>
              <w:jc w:val="right"/>
            </w:pPr>
            <w:r w:rsidRPr="00EF32CD">
              <w:t>円</w:t>
            </w:r>
          </w:p>
        </w:tc>
        <w:tc>
          <w:tcPr>
            <w:tcW w:w="888" w:type="dxa"/>
            <w:shd w:val="clear" w:color="auto" w:fill="auto"/>
            <w:noWrap/>
            <w:vAlign w:val="center"/>
          </w:tcPr>
          <w:p w14:paraId="76582C81" w14:textId="77777777" w:rsidR="00EF32CD" w:rsidRPr="00EF32CD" w:rsidRDefault="00EF32CD" w:rsidP="00EF32CD">
            <w:pPr>
              <w:ind w:rightChars="20" w:right="42"/>
              <w:jc w:val="center"/>
            </w:pPr>
            <w:r w:rsidRPr="00EF32CD">
              <w:rPr>
                <w:rFonts w:hint="eastAsia"/>
              </w:rPr>
              <w:t>【</w:t>
            </w:r>
            <w:r>
              <w:rPr>
                <w:rFonts w:hint="eastAsia"/>
              </w:rPr>
              <w:t>C</w:t>
            </w:r>
            <w:r w:rsidRPr="00EF32CD">
              <w:rPr>
                <w:rFonts w:hint="eastAsia"/>
              </w:rPr>
              <w:t>】</w:t>
            </w:r>
          </w:p>
        </w:tc>
        <w:tc>
          <w:tcPr>
            <w:tcW w:w="1664" w:type="dxa"/>
            <w:tcBorders>
              <w:bottom w:val="single" w:sz="4" w:space="0" w:color="auto"/>
            </w:tcBorders>
            <w:shd w:val="clear" w:color="auto" w:fill="auto"/>
            <w:vAlign w:val="center"/>
          </w:tcPr>
          <w:p w14:paraId="2FB040CF" w14:textId="77777777" w:rsidR="00EF32CD" w:rsidRPr="00EF32CD" w:rsidRDefault="00EF32CD" w:rsidP="00EF32CD">
            <w:pPr>
              <w:ind w:rightChars="20" w:right="42"/>
              <w:jc w:val="right"/>
            </w:pPr>
            <w:r w:rsidRPr="00EF32CD">
              <w:t>年　　月</w:t>
            </w:r>
          </w:p>
        </w:tc>
        <w:tc>
          <w:tcPr>
            <w:tcW w:w="2541" w:type="dxa"/>
            <w:shd w:val="clear" w:color="auto" w:fill="auto"/>
            <w:noWrap/>
            <w:vAlign w:val="center"/>
            <w:hideMark/>
          </w:tcPr>
          <w:p w14:paraId="17B30710" w14:textId="77777777" w:rsidR="00EF32CD" w:rsidRPr="00EF32CD" w:rsidRDefault="00EF32CD" w:rsidP="00EF32CD">
            <w:pPr>
              <w:ind w:rightChars="20" w:right="42"/>
              <w:jc w:val="right"/>
            </w:pPr>
            <w:r w:rsidRPr="00EF32CD">
              <w:t>円</w:t>
            </w:r>
          </w:p>
        </w:tc>
      </w:tr>
      <w:tr w:rsidR="00EF32CD" w:rsidRPr="00EF32CD" w14:paraId="043F5A48" w14:textId="77777777" w:rsidTr="007B6DD9">
        <w:trPr>
          <w:trHeight w:val="275"/>
        </w:trPr>
        <w:tc>
          <w:tcPr>
            <w:tcW w:w="889" w:type="dxa"/>
            <w:vMerge w:val="restart"/>
            <w:shd w:val="clear" w:color="auto" w:fill="auto"/>
            <w:noWrap/>
            <w:vAlign w:val="center"/>
          </w:tcPr>
          <w:p w14:paraId="31D3F0B7" w14:textId="77777777" w:rsidR="00EF32CD" w:rsidRPr="00EF32CD" w:rsidRDefault="00EF32CD" w:rsidP="00EF32CD">
            <w:pPr>
              <w:ind w:rightChars="20" w:right="42"/>
              <w:jc w:val="center"/>
            </w:pPr>
            <w:r w:rsidRPr="00EF32CD">
              <w:rPr>
                <w:rFonts w:hint="eastAsia"/>
              </w:rPr>
              <w:t>【</w:t>
            </w:r>
            <w:r>
              <w:rPr>
                <w:rFonts w:hint="eastAsia"/>
              </w:rPr>
              <w:t>H</w:t>
            </w:r>
            <w:r w:rsidRPr="00EF32CD">
              <w:rPr>
                <w:rFonts w:hint="eastAsia"/>
              </w:rPr>
              <w:t>】</w:t>
            </w:r>
          </w:p>
        </w:tc>
        <w:tc>
          <w:tcPr>
            <w:tcW w:w="1805" w:type="dxa"/>
            <w:tcBorders>
              <w:bottom w:val="single" w:sz="4" w:space="0" w:color="auto"/>
            </w:tcBorders>
            <w:shd w:val="clear" w:color="auto" w:fill="auto"/>
            <w:vAlign w:val="center"/>
          </w:tcPr>
          <w:p w14:paraId="2AC665E9" w14:textId="77777777" w:rsidR="00EF32CD" w:rsidRPr="00EF32CD" w:rsidRDefault="00EF32CD" w:rsidP="00EF32CD">
            <w:pPr>
              <w:ind w:rightChars="20" w:right="42"/>
              <w:jc w:val="right"/>
            </w:pPr>
            <w:r w:rsidRPr="00EF32CD">
              <w:t>年　　月</w:t>
            </w:r>
          </w:p>
        </w:tc>
        <w:tc>
          <w:tcPr>
            <w:tcW w:w="1984" w:type="dxa"/>
            <w:tcBorders>
              <w:bottom w:val="single" w:sz="4" w:space="0" w:color="auto"/>
            </w:tcBorders>
            <w:shd w:val="clear" w:color="auto" w:fill="auto"/>
            <w:noWrap/>
            <w:vAlign w:val="center"/>
            <w:hideMark/>
          </w:tcPr>
          <w:p w14:paraId="184075C9" w14:textId="77777777" w:rsidR="00EF32CD" w:rsidRPr="00EF32CD" w:rsidRDefault="00EF32CD" w:rsidP="00EF32CD">
            <w:pPr>
              <w:ind w:rightChars="20" w:right="42"/>
              <w:jc w:val="right"/>
            </w:pPr>
            <w:r w:rsidRPr="00EF32CD">
              <w:t>円</w:t>
            </w:r>
          </w:p>
        </w:tc>
        <w:tc>
          <w:tcPr>
            <w:tcW w:w="888" w:type="dxa"/>
            <w:vMerge w:val="restart"/>
            <w:shd w:val="clear" w:color="auto" w:fill="auto"/>
            <w:noWrap/>
            <w:vAlign w:val="center"/>
          </w:tcPr>
          <w:p w14:paraId="7BF36733" w14:textId="77777777" w:rsidR="00EF32CD" w:rsidRPr="00EF32CD" w:rsidRDefault="00EF32CD" w:rsidP="00EF32CD">
            <w:pPr>
              <w:ind w:rightChars="20" w:right="42"/>
              <w:jc w:val="center"/>
            </w:pPr>
            <w:r w:rsidRPr="00EF32CD">
              <w:rPr>
                <w:rFonts w:hint="eastAsia"/>
              </w:rPr>
              <w:t>【</w:t>
            </w:r>
            <w:r>
              <w:rPr>
                <w:rFonts w:hint="eastAsia"/>
              </w:rPr>
              <w:t>F</w:t>
            </w:r>
            <w:r w:rsidRPr="00EF32CD">
              <w:rPr>
                <w:rFonts w:hint="eastAsia"/>
              </w:rPr>
              <w:t>】</w:t>
            </w:r>
          </w:p>
        </w:tc>
        <w:tc>
          <w:tcPr>
            <w:tcW w:w="1664" w:type="dxa"/>
            <w:tcBorders>
              <w:bottom w:val="single" w:sz="4" w:space="0" w:color="auto"/>
            </w:tcBorders>
            <w:shd w:val="clear" w:color="auto" w:fill="auto"/>
            <w:vAlign w:val="center"/>
          </w:tcPr>
          <w:p w14:paraId="43CAFECC" w14:textId="77777777" w:rsidR="00EF32CD" w:rsidRPr="00EF32CD" w:rsidRDefault="00EF32CD" w:rsidP="00EF32CD">
            <w:pPr>
              <w:ind w:rightChars="20" w:right="42"/>
              <w:jc w:val="right"/>
            </w:pPr>
            <w:r w:rsidRPr="00EF32CD">
              <w:t>年　　月</w:t>
            </w:r>
          </w:p>
        </w:tc>
        <w:tc>
          <w:tcPr>
            <w:tcW w:w="2541" w:type="dxa"/>
            <w:tcBorders>
              <w:bottom w:val="single" w:sz="4" w:space="0" w:color="auto"/>
            </w:tcBorders>
            <w:shd w:val="clear" w:color="auto" w:fill="auto"/>
            <w:noWrap/>
            <w:vAlign w:val="center"/>
            <w:hideMark/>
          </w:tcPr>
          <w:p w14:paraId="5D9DA7E8" w14:textId="77777777" w:rsidR="00EF32CD" w:rsidRPr="00EF32CD" w:rsidRDefault="00EF32CD" w:rsidP="00EF32CD">
            <w:pPr>
              <w:ind w:rightChars="20" w:right="42"/>
              <w:jc w:val="right"/>
            </w:pPr>
            <w:r w:rsidRPr="00EF32CD">
              <w:t>円</w:t>
            </w:r>
          </w:p>
        </w:tc>
      </w:tr>
      <w:tr w:rsidR="00EF32CD" w:rsidRPr="00EF32CD" w14:paraId="66376D56" w14:textId="77777777" w:rsidTr="007B6DD9">
        <w:trPr>
          <w:trHeight w:val="222"/>
        </w:trPr>
        <w:tc>
          <w:tcPr>
            <w:tcW w:w="889" w:type="dxa"/>
            <w:vMerge/>
            <w:tcBorders>
              <w:bottom w:val="double" w:sz="4" w:space="0" w:color="auto"/>
            </w:tcBorders>
            <w:shd w:val="clear" w:color="auto" w:fill="auto"/>
            <w:noWrap/>
            <w:vAlign w:val="center"/>
          </w:tcPr>
          <w:p w14:paraId="0D773E52" w14:textId="77777777" w:rsidR="00EF32CD" w:rsidRPr="00EF32CD" w:rsidRDefault="00EF32CD" w:rsidP="00EF32CD">
            <w:pPr>
              <w:ind w:rightChars="20" w:right="42"/>
              <w:jc w:val="center"/>
            </w:pPr>
          </w:p>
        </w:tc>
        <w:tc>
          <w:tcPr>
            <w:tcW w:w="1805" w:type="dxa"/>
            <w:tcBorders>
              <w:bottom w:val="double" w:sz="4" w:space="0" w:color="auto"/>
            </w:tcBorders>
            <w:shd w:val="clear" w:color="auto" w:fill="auto"/>
            <w:vAlign w:val="center"/>
          </w:tcPr>
          <w:p w14:paraId="329E922D" w14:textId="77777777" w:rsidR="00EF32CD" w:rsidRPr="00EF32CD" w:rsidRDefault="00EF32CD" w:rsidP="00EF32CD">
            <w:pPr>
              <w:ind w:rightChars="20" w:right="42"/>
              <w:jc w:val="right"/>
            </w:pPr>
            <w:r w:rsidRPr="00EF32CD">
              <w:rPr>
                <w:rFonts w:hint="eastAsia"/>
              </w:rPr>
              <w:t>年　　月</w:t>
            </w:r>
          </w:p>
        </w:tc>
        <w:tc>
          <w:tcPr>
            <w:tcW w:w="1984" w:type="dxa"/>
            <w:tcBorders>
              <w:bottom w:val="double" w:sz="4" w:space="0" w:color="auto"/>
            </w:tcBorders>
            <w:shd w:val="clear" w:color="auto" w:fill="auto"/>
            <w:noWrap/>
            <w:vAlign w:val="center"/>
            <w:hideMark/>
          </w:tcPr>
          <w:p w14:paraId="085A9FA5" w14:textId="77777777" w:rsidR="00EF32CD" w:rsidRPr="00EF32CD" w:rsidRDefault="00EF32CD" w:rsidP="00EF32CD">
            <w:pPr>
              <w:ind w:rightChars="20" w:right="42"/>
              <w:jc w:val="right"/>
            </w:pPr>
            <w:r w:rsidRPr="00EF32CD">
              <w:t>円</w:t>
            </w:r>
          </w:p>
        </w:tc>
        <w:tc>
          <w:tcPr>
            <w:tcW w:w="888" w:type="dxa"/>
            <w:vMerge/>
            <w:tcBorders>
              <w:bottom w:val="double" w:sz="4" w:space="0" w:color="auto"/>
            </w:tcBorders>
            <w:shd w:val="clear" w:color="auto" w:fill="auto"/>
            <w:noWrap/>
            <w:vAlign w:val="center"/>
          </w:tcPr>
          <w:p w14:paraId="17AB2182" w14:textId="77777777" w:rsidR="00EF32CD" w:rsidRPr="00EF32CD" w:rsidRDefault="00EF32CD" w:rsidP="00EF32CD">
            <w:pPr>
              <w:ind w:rightChars="20" w:right="42"/>
              <w:jc w:val="center"/>
            </w:pPr>
          </w:p>
        </w:tc>
        <w:tc>
          <w:tcPr>
            <w:tcW w:w="1664" w:type="dxa"/>
            <w:tcBorders>
              <w:bottom w:val="double" w:sz="4" w:space="0" w:color="auto"/>
            </w:tcBorders>
            <w:shd w:val="clear" w:color="auto" w:fill="auto"/>
            <w:vAlign w:val="center"/>
          </w:tcPr>
          <w:p w14:paraId="1B314448" w14:textId="77777777" w:rsidR="00EF32CD" w:rsidRPr="00EF32CD" w:rsidRDefault="00EF32CD" w:rsidP="00EF32CD">
            <w:pPr>
              <w:ind w:rightChars="20" w:right="42"/>
              <w:jc w:val="right"/>
            </w:pPr>
            <w:r w:rsidRPr="00EF32CD">
              <w:t>年　　月</w:t>
            </w:r>
          </w:p>
        </w:tc>
        <w:tc>
          <w:tcPr>
            <w:tcW w:w="2541" w:type="dxa"/>
            <w:tcBorders>
              <w:bottom w:val="double" w:sz="4" w:space="0" w:color="auto"/>
            </w:tcBorders>
            <w:shd w:val="clear" w:color="auto" w:fill="auto"/>
            <w:noWrap/>
            <w:vAlign w:val="center"/>
            <w:hideMark/>
          </w:tcPr>
          <w:p w14:paraId="4C153FA5" w14:textId="77777777" w:rsidR="00EF32CD" w:rsidRPr="00EF32CD" w:rsidRDefault="00EF32CD" w:rsidP="00EF32CD">
            <w:pPr>
              <w:ind w:rightChars="20" w:right="42"/>
              <w:jc w:val="right"/>
            </w:pPr>
            <w:r w:rsidRPr="00EF32CD">
              <w:t>円</w:t>
            </w:r>
          </w:p>
        </w:tc>
      </w:tr>
      <w:tr w:rsidR="00EF32CD" w:rsidRPr="00EF32CD" w14:paraId="09D147D8" w14:textId="77777777" w:rsidTr="001E4E53">
        <w:trPr>
          <w:trHeight w:val="314"/>
        </w:trPr>
        <w:tc>
          <w:tcPr>
            <w:tcW w:w="2694" w:type="dxa"/>
            <w:gridSpan w:val="2"/>
            <w:tcBorders>
              <w:top w:val="double" w:sz="4" w:space="0" w:color="auto"/>
            </w:tcBorders>
            <w:shd w:val="clear" w:color="auto" w:fill="auto"/>
            <w:noWrap/>
            <w:vAlign w:val="center"/>
            <w:hideMark/>
          </w:tcPr>
          <w:p w14:paraId="776A789F" w14:textId="77777777" w:rsidR="00EF32CD" w:rsidRPr="00EF32CD" w:rsidRDefault="00EF32CD" w:rsidP="00EF32CD">
            <w:pPr>
              <w:jc w:val="center"/>
            </w:pPr>
            <w:r w:rsidRPr="00EF32CD">
              <w:rPr>
                <w:rFonts w:hint="eastAsia"/>
              </w:rPr>
              <w:t>合計【</w:t>
            </w:r>
            <w:r>
              <w:rPr>
                <w:rFonts w:hint="eastAsia"/>
              </w:rPr>
              <w:t>G+H</w:t>
            </w:r>
            <w:r w:rsidRPr="00EF32CD">
              <w:rPr>
                <w:rFonts w:hint="eastAsia"/>
              </w:rPr>
              <w:t>】</w:t>
            </w:r>
          </w:p>
        </w:tc>
        <w:tc>
          <w:tcPr>
            <w:tcW w:w="1984" w:type="dxa"/>
            <w:tcBorders>
              <w:top w:val="double" w:sz="4" w:space="0" w:color="auto"/>
            </w:tcBorders>
            <w:shd w:val="clear" w:color="auto" w:fill="auto"/>
            <w:noWrap/>
            <w:vAlign w:val="center"/>
            <w:hideMark/>
          </w:tcPr>
          <w:p w14:paraId="4AA259AE" w14:textId="77777777" w:rsidR="00EF32CD" w:rsidRPr="00EF32CD" w:rsidRDefault="00EF32CD" w:rsidP="00EF32CD">
            <w:pPr>
              <w:ind w:rightChars="20" w:right="42"/>
              <w:jc w:val="right"/>
            </w:pPr>
            <w:r w:rsidRPr="00EF32CD">
              <w:t>円</w:t>
            </w:r>
          </w:p>
        </w:tc>
        <w:tc>
          <w:tcPr>
            <w:tcW w:w="2552" w:type="dxa"/>
            <w:gridSpan w:val="2"/>
            <w:tcBorders>
              <w:top w:val="double" w:sz="4" w:space="0" w:color="auto"/>
            </w:tcBorders>
            <w:shd w:val="clear" w:color="auto" w:fill="auto"/>
            <w:noWrap/>
            <w:vAlign w:val="center"/>
            <w:hideMark/>
          </w:tcPr>
          <w:p w14:paraId="51575408" w14:textId="77777777" w:rsidR="00EF32CD" w:rsidRPr="00EF32CD" w:rsidRDefault="00EF32CD" w:rsidP="00EF32CD">
            <w:pPr>
              <w:jc w:val="center"/>
            </w:pPr>
            <w:r w:rsidRPr="00EF32CD">
              <w:rPr>
                <w:rFonts w:hint="eastAsia"/>
              </w:rPr>
              <w:t>合計【</w:t>
            </w:r>
            <w:r>
              <w:rPr>
                <w:rFonts w:hint="eastAsia"/>
              </w:rPr>
              <w:t>C</w:t>
            </w:r>
            <w:r w:rsidRPr="00EF32CD">
              <w:rPr>
                <w:rFonts w:hint="eastAsia"/>
              </w:rPr>
              <w:t>+</w:t>
            </w:r>
            <w:r>
              <w:rPr>
                <w:rFonts w:hint="eastAsia"/>
              </w:rPr>
              <w:t>F</w:t>
            </w:r>
            <w:r w:rsidRPr="00EF32CD">
              <w:rPr>
                <w:rFonts w:hint="eastAsia"/>
              </w:rPr>
              <w:t>】</w:t>
            </w:r>
          </w:p>
        </w:tc>
        <w:tc>
          <w:tcPr>
            <w:tcW w:w="2541" w:type="dxa"/>
            <w:tcBorders>
              <w:top w:val="double" w:sz="4" w:space="0" w:color="auto"/>
            </w:tcBorders>
            <w:shd w:val="clear" w:color="auto" w:fill="auto"/>
            <w:noWrap/>
            <w:vAlign w:val="center"/>
            <w:hideMark/>
          </w:tcPr>
          <w:p w14:paraId="1E3F9F5C" w14:textId="77777777" w:rsidR="00EF32CD" w:rsidRPr="00EF32CD" w:rsidRDefault="00EF32CD" w:rsidP="00EF32CD">
            <w:pPr>
              <w:ind w:rightChars="20" w:right="42"/>
              <w:jc w:val="right"/>
            </w:pPr>
            <w:r w:rsidRPr="00EF32CD">
              <w:t>円</w:t>
            </w:r>
          </w:p>
        </w:tc>
      </w:tr>
    </w:tbl>
    <w:p w14:paraId="3CBDDE85" w14:textId="77777777" w:rsidR="00EF32CD" w:rsidRPr="001E4E53" w:rsidRDefault="00EF32CD" w:rsidP="00EF32CD">
      <w:pPr>
        <w:rPr>
          <w:rFonts w:ascii="ＭＳ ゴシック" w:eastAsia="ＭＳ ゴシック" w:hAnsi="ＭＳ ゴシック"/>
        </w:rPr>
      </w:pPr>
      <w:r w:rsidRPr="001E4E53">
        <w:rPr>
          <w:rFonts w:ascii="ＭＳ ゴシック" w:eastAsia="ＭＳ ゴシック" w:hAnsi="ＭＳ ゴシック" w:hint="eastAsia"/>
        </w:rPr>
        <w:t>〔表3-2：</w:t>
      </w:r>
      <w:r w:rsidRPr="001E4E53">
        <w:rPr>
          <w:rFonts w:ascii="ＭＳ ゴシック" w:eastAsia="ＭＳ ゴシック" w:hAnsi="ＭＳ ゴシック"/>
        </w:rPr>
        <w:t>減少率</w:t>
      </w:r>
      <w:r w:rsidRPr="001E4E53">
        <w:rPr>
          <w:rFonts w:ascii="ＭＳ ゴシック" w:eastAsia="ＭＳ ゴシック" w:hAnsi="ＭＳ ゴシック" w:hint="eastAsia"/>
        </w:rPr>
        <w:t>（企業全体）〕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368"/>
        <w:gridCol w:w="3634"/>
        <w:gridCol w:w="1389"/>
      </w:tblGrid>
      <w:tr w:rsidR="00EF32CD" w:rsidRPr="00EF32CD" w14:paraId="4FFE0A83" w14:textId="77777777" w:rsidTr="00555A99">
        <w:trPr>
          <w:trHeight w:val="806"/>
        </w:trPr>
        <w:tc>
          <w:tcPr>
            <w:tcW w:w="3290" w:type="dxa"/>
            <w:shd w:val="clear" w:color="auto" w:fill="auto"/>
            <w:vAlign w:val="center"/>
          </w:tcPr>
          <w:p w14:paraId="5B0E5EDE" w14:textId="77777777" w:rsidR="00EF32CD" w:rsidRPr="00EF32CD" w:rsidRDefault="00273A95" w:rsidP="00EF32CD">
            <w:pPr>
              <w:jc w:val="center"/>
              <w:rPr>
                <w:rFonts w:eastAsia="ＭＳ ゴシック"/>
                <w:sz w:val="22"/>
              </w:rPr>
            </w:pPr>
            <w:r w:rsidRPr="00EF32CD">
              <w:rPr>
                <w:noProof/>
              </w:rPr>
              <mc:AlternateContent>
                <mc:Choice Requires="wps">
                  <w:drawing>
                    <wp:anchor distT="0" distB="0" distL="114300" distR="114300" simplePos="0" relativeHeight="251657216" behindDoc="0" locked="0" layoutInCell="1" allowOverlap="1" wp14:anchorId="39CF00E3" wp14:editId="5561E113">
                      <wp:simplePos x="0" y="0"/>
                      <wp:positionH relativeFrom="column">
                        <wp:posOffset>421640</wp:posOffset>
                      </wp:positionH>
                      <wp:positionV relativeFrom="paragraph">
                        <wp:posOffset>187325</wp:posOffset>
                      </wp:positionV>
                      <wp:extent cx="1068705" cy="322580"/>
                      <wp:effectExtent l="2540" t="3175" r="508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225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15EC78" w14:textId="77777777" w:rsidR="00EF32CD" w:rsidRPr="00323BBC" w:rsidRDefault="00EF32CD" w:rsidP="00555A99">
                                  <w:pPr>
                                    <w:spacing w:line="240" w:lineRule="exact"/>
                                    <w:rPr>
                                      <w:szCs w:val="21"/>
                                      <w:u w:val="single"/>
                                    </w:rPr>
                                  </w:pPr>
                                  <w:r w:rsidRPr="00323BBC">
                                    <w:rPr>
                                      <w:szCs w:val="21"/>
                                      <w:u w:val="single"/>
                                    </w:rPr>
                                    <w:t xml:space="preserve">　</w:t>
                                  </w:r>
                                  <w:r w:rsidR="00310D28">
                                    <w:rPr>
                                      <w:rFonts w:hint="eastAsia"/>
                                      <w:szCs w:val="21"/>
                                      <w:u w:val="single"/>
                                    </w:rPr>
                                    <w:t>C</w:t>
                                  </w:r>
                                  <w:r w:rsidRPr="00323BBC">
                                    <w:rPr>
                                      <w:szCs w:val="21"/>
                                      <w:u w:val="single"/>
                                    </w:rPr>
                                    <w:t>－</w:t>
                                  </w:r>
                                  <w:r w:rsidR="00310D28">
                                    <w:rPr>
                                      <w:rFonts w:hint="eastAsia"/>
                                      <w:szCs w:val="21"/>
                                      <w:u w:val="single"/>
                                    </w:rPr>
                                    <w:t>G</w:t>
                                  </w:r>
                                  <w:r w:rsidRPr="00323BBC">
                                    <w:rPr>
                                      <w:szCs w:val="21"/>
                                      <w:u w:val="single"/>
                                    </w:rPr>
                                    <w:t xml:space="preserve">　</w:t>
                                  </w:r>
                                </w:p>
                                <w:p w14:paraId="201DA238" w14:textId="77777777" w:rsidR="00EF32CD" w:rsidRDefault="00310D28" w:rsidP="00555A99">
                                  <w:pPr>
                                    <w:spacing w:line="240" w:lineRule="exact"/>
                                    <w:ind w:firstLineChars="200" w:firstLine="420"/>
                                  </w:pPr>
                                  <w:r>
                                    <w:rPr>
                                      <w:rFonts w:hint="eastAsia"/>
                                      <w:szCs w:val="21"/>
                                    </w:rPr>
                                    <w:t>C</w:t>
                                  </w:r>
                                  <w:r w:rsidR="00EF32CD" w:rsidRPr="00323BBC">
                                    <w:rPr>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00E3" id="Text Box 5" o:spid="_x0000_s1030" type="#_x0000_t202" style="position:absolute;left:0;text-align:left;margin-left:33.2pt;margin-top:14.75pt;width:84.15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" stroked="f" strokecolor="white">
                      <v:fill opacity="0"/>
                      <v:textbox inset="5.85pt,.7pt,5.85pt,.7pt">
                        <w:txbxContent>
                          <w:p w14:paraId="6C15EC78" w14:textId="77777777" w:rsidR="00EF32CD" w:rsidRPr="00323BBC" w:rsidRDefault="00EF32CD" w:rsidP="00555A99">
                            <w:pPr>
                              <w:spacing w:line="240" w:lineRule="exact"/>
                              <w:rPr>
                                <w:szCs w:val="21"/>
                                <w:u w:val="single"/>
                              </w:rPr>
                            </w:pPr>
                            <w:r w:rsidRPr="00323BBC">
                              <w:rPr>
                                <w:szCs w:val="21"/>
                                <w:u w:val="single"/>
                              </w:rPr>
                              <w:t xml:space="preserve">　</w:t>
                            </w:r>
                            <w:r w:rsidR="00310D28">
                              <w:rPr>
                                <w:rFonts w:hint="eastAsia"/>
                                <w:szCs w:val="21"/>
                                <w:u w:val="single"/>
                              </w:rPr>
                              <w:t>C</w:t>
                            </w:r>
                            <w:r w:rsidRPr="00323BBC">
                              <w:rPr>
                                <w:szCs w:val="21"/>
                                <w:u w:val="single"/>
                              </w:rPr>
                              <w:t>－</w:t>
                            </w:r>
                            <w:r w:rsidR="00310D28">
                              <w:rPr>
                                <w:rFonts w:hint="eastAsia"/>
                                <w:szCs w:val="21"/>
                                <w:u w:val="single"/>
                              </w:rPr>
                              <w:t>G</w:t>
                            </w:r>
                            <w:r w:rsidRPr="00323BBC">
                              <w:rPr>
                                <w:szCs w:val="21"/>
                                <w:u w:val="single"/>
                              </w:rPr>
                              <w:t xml:space="preserve">　</w:t>
                            </w:r>
                          </w:p>
                          <w:p w14:paraId="201DA238" w14:textId="77777777" w:rsidR="00EF32CD" w:rsidRDefault="00310D28" w:rsidP="00555A99">
                            <w:pPr>
                              <w:spacing w:line="240" w:lineRule="exact"/>
                              <w:ind w:firstLineChars="200" w:firstLine="420"/>
                            </w:pPr>
                            <w:r>
                              <w:rPr>
                                <w:rFonts w:hint="eastAsia"/>
                                <w:szCs w:val="21"/>
                              </w:rPr>
                              <w:t>C</w:t>
                            </w:r>
                            <w:r w:rsidR="00EF32CD" w:rsidRPr="00323BBC">
                              <w:rPr>
                                <w:szCs w:val="21"/>
                              </w:rPr>
                              <w:t xml:space="preserve">　</w:t>
                            </w:r>
                          </w:p>
                        </w:txbxContent>
                      </v:textbox>
                    </v:shape>
                  </w:pict>
                </mc:Fallback>
              </mc:AlternateContent>
            </w:r>
            <w:r w:rsidR="00EF32CD" w:rsidRPr="00EF32CD">
              <w:rPr>
                <w:rFonts w:eastAsia="ＭＳ ゴシック" w:hint="eastAsia"/>
              </w:rPr>
              <w:t>（最近</w:t>
            </w:r>
            <w:r w:rsidR="00EF32CD" w:rsidRPr="00EF32CD">
              <w:rPr>
                <w:rFonts w:eastAsia="ＭＳ ゴシック" w:hint="eastAsia"/>
              </w:rPr>
              <w:t>1</w:t>
            </w:r>
            <w:r w:rsidR="00EF32CD" w:rsidRPr="00EF32CD">
              <w:rPr>
                <w:rFonts w:eastAsia="ＭＳ ゴシック" w:hint="eastAsia"/>
              </w:rPr>
              <w:t>か月</w:t>
            </w:r>
            <w:r w:rsidR="00DB449A">
              <w:rPr>
                <w:rFonts w:eastAsia="ＭＳ ゴシック" w:hint="eastAsia"/>
              </w:rPr>
              <w:t>間の</w:t>
            </w:r>
            <w:r w:rsidR="00B00908">
              <w:rPr>
                <w:rFonts w:eastAsia="ＭＳ ゴシック" w:hint="eastAsia"/>
              </w:rPr>
              <w:t>実績</w:t>
            </w:r>
            <w:r w:rsidR="00EF32CD" w:rsidRPr="00EF32CD">
              <w:rPr>
                <w:rFonts w:eastAsia="ＭＳ ゴシック" w:hint="eastAsia"/>
              </w:rPr>
              <w:t>）</w:t>
            </w:r>
          </w:p>
          <w:p w14:paraId="515A6096" w14:textId="77777777" w:rsidR="00EF32CD" w:rsidRPr="00EF32CD" w:rsidRDefault="00273A95" w:rsidP="00EF32CD">
            <w:pPr>
              <w:rPr>
                <w:sz w:val="22"/>
              </w:rPr>
            </w:pPr>
            <w:r w:rsidRPr="00EF32CD">
              <w:rPr>
                <w:rFonts w:hint="eastAsia"/>
                <w:noProof/>
                <w:sz w:val="22"/>
                <w:u w:val="single"/>
              </w:rPr>
              <mc:AlternateContent>
                <mc:Choice Requires="wps">
                  <w:drawing>
                    <wp:anchor distT="0" distB="0" distL="114300" distR="114300" simplePos="0" relativeHeight="251654144" behindDoc="0" locked="0" layoutInCell="1" allowOverlap="1" wp14:anchorId="27048339" wp14:editId="732AFC11">
                      <wp:simplePos x="0" y="0"/>
                      <wp:positionH relativeFrom="column">
                        <wp:posOffset>1043305</wp:posOffset>
                      </wp:positionH>
                      <wp:positionV relativeFrom="paragraph">
                        <wp:posOffset>-1905</wp:posOffset>
                      </wp:positionV>
                      <wp:extent cx="784860" cy="18605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B3769" w14:textId="77777777" w:rsidR="00EF32CD" w:rsidRDefault="00EF32CD" w:rsidP="00EF32CD">
                                  <w:r>
                                    <w:rPr>
                                      <w:rFonts w:hint="eastAsia"/>
                                    </w:rPr>
                                    <w:t>×</w:t>
                                  </w:r>
                                  <w:r>
                                    <w:rPr>
                                      <w:rFonts w:hint="eastAsia"/>
                                    </w:rPr>
                                    <w:t>100</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48339" id="Text Box 2" o:spid="_x0000_s1031" type="#_x0000_t202" style="position:absolute;left:0;text-align:left;margin-left:82.15pt;margin-top:-.15pt;width:61.8pt;height:1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togwIAABM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" stroked="f">
                      <v:textbox inset="5.85pt,.7pt,5.85pt,.7pt">
                        <w:txbxContent>
                          <w:p w14:paraId="0BDB3769" w14:textId="77777777" w:rsidR="00EF32CD" w:rsidRDefault="00EF32CD" w:rsidP="00EF32CD">
                            <w:r>
                              <w:rPr>
                                <w:rFonts w:hint="eastAsia"/>
                              </w:rPr>
                              <w:t>×</w:t>
                            </w:r>
                            <w:r>
                              <w:rPr>
                                <w:rFonts w:hint="eastAsia"/>
                              </w:rPr>
                              <w:t>100</w:t>
                            </w:r>
                            <w:r>
                              <w:rPr>
                                <w:rFonts w:hint="eastAsia"/>
                              </w:rPr>
                              <w:t xml:space="preserve">　＝</w:t>
                            </w:r>
                          </w:p>
                        </w:txbxContent>
                      </v:textbox>
                    </v:shape>
                  </w:pict>
                </mc:Fallback>
              </mc:AlternateContent>
            </w:r>
          </w:p>
        </w:tc>
        <w:tc>
          <w:tcPr>
            <w:tcW w:w="1386" w:type="dxa"/>
            <w:shd w:val="clear" w:color="auto" w:fill="auto"/>
            <w:vAlign w:val="bottom"/>
          </w:tcPr>
          <w:p w14:paraId="13383096" w14:textId="77777777" w:rsidR="00EF32CD" w:rsidRPr="00EF32CD" w:rsidRDefault="00EF32CD" w:rsidP="00EF32CD">
            <w:pPr>
              <w:jc w:val="right"/>
              <w:rPr>
                <w:sz w:val="22"/>
              </w:rPr>
            </w:pPr>
            <w:r w:rsidRPr="00EF32CD">
              <w:rPr>
                <w:sz w:val="22"/>
              </w:rPr>
              <w:t>%</w:t>
            </w:r>
          </w:p>
        </w:tc>
        <w:tc>
          <w:tcPr>
            <w:tcW w:w="3688" w:type="dxa"/>
            <w:shd w:val="clear" w:color="auto" w:fill="auto"/>
            <w:vAlign w:val="center"/>
          </w:tcPr>
          <w:p w14:paraId="6DACB904" w14:textId="77777777" w:rsidR="00EF32CD" w:rsidRPr="00EF32CD" w:rsidRDefault="00273A95" w:rsidP="00EF32CD">
            <w:pPr>
              <w:jc w:val="center"/>
              <w:rPr>
                <w:rFonts w:eastAsia="ＭＳ ゴシック"/>
                <w:sz w:val="22"/>
              </w:rPr>
            </w:pPr>
            <w:r w:rsidRPr="00EF32CD">
              <w:rPr>
                <w:rFonts w:hint="eastAsia"/>
                <w:noProof/>
              </w:rPr>
              <mc:AlternateContent>
                <mc:Choice Requires="wps">
                  <w:drawing>
                    <wp:anchor distT="0" distB="0" distL="114300" distR="114300" simplePos="0" relativeHeight="251656192" behindDoc="0" locked="0" layoutInCell="1" allowOverlap="1" wp14:anchorId="53151AA0" wp14:editId="6BAB4F1A">
                      <wp:simplePos x="0" y="0"/>
                      <wp:positionH relativeFrom="column">
                        <wp:posOffset>1410970</wp:posOffset>
                      </wp:positionH>
                      <wp:positionV relativeFrom="paragraph">
                        <wp:posOffset>206375</wp:posOffset>
                      </wp:positionV>
                      <wp:extent cx="734060" cy="184785"/>
                      <wp:effectExtent l="8255" t="3175" r="635"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8478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B64762D" w14:textId="77777777" w:rsidR="00EF32CD" w:rsidRDefault="00EF32CD" w:rsidP="00EF32CD">
                                  <w:r>
                                    <w:rPr>
                                      <w:rFonts w:hint="eastAsia"/>
                                      <w:szCs w:val="21"/>
                                    </w:rPr>
                                    <w:t>×</w:t>
                                  </w:r>
                                  <w:r>
                                    <w:rPr>
                                      <w:rFonts w:hint="eastAsia"/>
                                      <w:szCs w:val="21"/>
                                    </w:rPr>
                                    <w:t>100</w:t>
                                  </w:r>
                                  <w:r>
                                    <w:rPr>
                                      <w:szCs w:val="21"/>
                                    </w:rPr>
                                    <w:t xml:space="preserve"> </w:t>
                                  </w:r>
                                  <w:r>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51AA0" id="Text Box 4" o:spid="_x0000_s1032" type="#_x0000_t202" style="position:absolute;left:0;text-align:left;margin-left:111.1pt;margin-top:16.25pt;width:57.8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" stroked="f" strokecolor="white">
                      <v:fill opacity="0"/>
                      <v:textbox inset="5.85pt,.7pt,5.85pt,.7pt">
                        <w:txbxContent>
                          <w:p w14:paraId="5B64762D" w14:textId="77777777" w:rsidR="00EF32CD" w:rsidRDefault="00EF32CD" w:rsidP="00EF32CD">
                            <w:r>
                              <w:rPr>
                                <w:rFonts w:hint="eastAsia"/>
                                <w:szCs w:val="21"/>
                              </w:rPr>
                              <w:t>×</w:t>
                            </w:r>
                            <w:r>
                              <w:rPr>
                                <w:rFonts w:hint="eastAsia"/>
                                <w:szCs w:val="21"/>
                              </w:rPr>
                              <w:t>100</w:t>
                            </w:r>
                            <w:r>
                              <w:rPr>
                                <w:szCs w:val="21"/>
                              </w:rPr>
                              <w:t xml:space="preserve"> </w:t>
                            </w:r>
                            <w:r>
                              <w:rPr>
                                <w:rFonts w:hint="eastAsia"/>
                                <w:szCs w:val="21"/>
                              </w:rPr>
                              <w:t>=</w:t>
                            </w:r>
                          </w:p>
                        </w:txbxContent>
                      </v:textbox>
                    </v:shape>
                  </w:pict>
                </mc:Fallback>
              </mc:AlternateContent>
            </w:r>
            <w:r w:rsidRPr="00EF32CD">
              <w:rPr>
                <w:noProof/>
              </w:rPr>
              <mc:AlternateContent>
                <mc:Choice Requires="wps">
                  <w:drawing>
                    <wp:anchor distT="0" distB="0" distL="114300" distR="114300" simplePos="0" relativeHeight="251655168" behindDoc="0" locked="0" layoutInCell="1" allowOverlap="1" wp14:anchorId="260696A0" wp14:editId="65CD4D77">
                      <wp:simplePos x="0" y="0"/>
                      <wp:positionH relativeFrom="column">
                        <wp:posOffset>73025</wp:posOffset>
                      </wp:positionH>
                      <wp:positionV relativeFrom="paragraph">
                        <wp:posOffset>182880</wp:posOffset>
                      </wp:positionV>
                      <wp:extent cx="1964690" cy="467995"/>
                      <wp:effectExtent l="3810" t="8255"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46799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19D197" w14:textId="77777777" w:rsidR="00EF32CD" w:rsidRPr="00323BBC" w:rsidRDefault="00EF32CD" w:rsidP="00555A99">
                                  <w:pPr>
                                    <w:spacing w:line="240" w:lineRule="exact"/>
                                    <w:rPr>
                                      <w:szCs w:val="21"/>
                                      <w:u w:val="single"/>
                                    </w:rPr>
                                  </w:pPr>
                                  <w:r w:rsidRPr="00323BBC">
                                    <w:rPr>
                                      <w:szCs w:val="21"/>
                                      <w:u w:val="single"/>
                                    </w:rPr>
                                    <w:t>（</w:t>
                                  </w:r>
                                  <w:r w:rsidR="00310D28">
                                    <w:rPr>
                                      <w:rFonts w:hint="eastAsia"/>
                                      <w:szCs w:val="21"/>
                                      <w:u w:val="single"/>
                                    </w:rPr>
                                    <w:t>C</w:t>
                                  </w:r>
                                  <w:r w:rsidRPr="00323BBC">
                                    <w:rPr>
                                      <w:szCs w:val="21"/>
                                      <w:u w:val="single"/>
                                    </w:rPr>
                                    <w:t>＋</w:t>
                                  </w:r>
                                  <w:r w:rsidR="00310D28">
                                    <w:rPr>
                                      <w:rFonts w:hint="eastAsia"/>
                                      <w:szCs w:val="21"/>
                                      <w:u w:val="single"/>
                                    </w:rPr>
                                    <w:t>F</w:t>
                                  </w:r>
                                  <w:r w:rsidRPr="00323BBC">
                                    <w:rPr>
                                      <w:szCs w:val="21"/>
                                      <w:u w:val="single"/>
                                    </w:rPr>
                                    <w:t>）－（</w:t>
                                  </w:r>
                                  <w:r w:rsidR="00310D28">
                                    <w:rPr>
                                      <w:rFonts w:hint="eastAsia"/>
                                      <w:szCs w:val="21"/>
                                      <w:u w:val="single"/>
                                    </w:rPr>
                                    <w:t>G</w:t>
                                  </w:r>
                                  <w:r w:rsidRPr="00323BBC">
                                    <w:rPr>
                                      <w:szCs w:val="21"/>
                                      <w:u w:val="single"/>
                                    </w:rPr>
                                    <w:t>＋</w:t>
                                  </w:r>
                                  <w:r w:rsidR="00310D28">
                                    <w:rPr>
                                      <w:rFonts w:hint="eastAsia"/>
                                      <w:szCs w:val="21"/>
                                      <w:u w:val="single"/>
                                    </w:rPr>
                                    <w:t>H</w:t>
                                  </w:r>
                                  <w:r w:rsidRPr="00323BBC">
                                    <w:rPr>
                                      <w:szCs w:val="21"/>
                                      <w:u w:val="single"/>
                                    </w:rPr>
                                    <w:t>）</w:t>
                                  </w:r>
                                </w:p>
                                <w:p w14:paraId="438A6B71" w14:textId="77777777" w:rsidR="00EF32CD" w:rsidRPr="00323BBC" w:rsidRDefault="00310D28" w:rsidP="00555A99">
                                  <w:pPr>
                                    <w:spacing w:line="240" w:lineRule="exact"/>
                                    <w:ind w:firstLineChars="400" w:firstLine="840"/>
                                  </w:pPr>
                                  <w:r>
                                    <w:rPr>
                                      <w:rFonts w:hint="eastAsia"/>
                                      <w:szCs w:val="21"/>
                                    </w:rPr>
                                    <w:t>C</w:t>
                                  </w:r>
                                  <w:r w:rsidR="00EF32CD" w:rsidRPr="00323BBC">
                                    <w:rPr>
                                      <w:szCs w:val="21"/>
                                    </w:rPr>
                                    <w:t>＋</w:t>
                                  </w:r>
                                  <w:r>
                                    <w:rPr>
                                      <w:rFonts w:hint="eastAsia"/>
                                      <w:szCs w:val="21"/>
                                    </w:rPr>
                                    <w:t>F</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96A0" id="Text Box 3" o:spid="_x0000_s1033" type="#_x0000_t202" style="position:absolute;left:0;text-align:left;margin-left:5.75pt;margin-top:14.4pt;width:154.7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" stroked="f" strokecolor="white">
                      <v:fill opacity="0"/>
                      <v:textbox inset="5.85pt,.7pt,5.85pt,.7pt">
                        <w:txbxContent>
                          <w:p w14:paraId="5219D197" w14:textId="77777777" w:rsidR="00EF32CD" w:rsidRPr="00323BBC" w:rsidRDefault="00EF32CD" w:rsidP="00555A99">
                            <w:pPr>
                              <w:spacing w:line="240" w:lineRule="exact"/>
                              <w:rPr>
                                <w:szCs w:val="21"/>
                                <w:u w:val="single"/>
                              </w:rPr>
                            </w:pPr>
                            <w:r w:rsidRPr="00323BBC">
                              <w:rPr>
                                <w:szCs w:val="21"/>
                                <w:u w:val="single"/>
                              </w:rPr>
                              <w:t>（</w:t>
                            </w:r>
                            <w:r w:rsidR="00310D28">
                              <w:rPr>
                                <w:rFonts w:hint="eastAsia"/>
                                <w:szCs w:val="21"/>
                                <w:u w:val="single"/>
                              </w:rPr>
                              <w:t>C</w:t>
                            </w:r>
                            <w:r w:rsidRPr="00323BBC">
                              <w:rPr>
                                <w:szCs w:val="21"/>
                                <w:u w:val="single"/>
                              </w:rPr>
                              <w:t>＋</w:t>
                            </w:r>
                            <w:r w:rsidR="00310D28">
                              <w:rPr>
                                <w:rFonts w:hint="eastAsia"/>
                                <w:szCs w:val="21"/>
                                <w:u w:val="single"/>
                              </w:rPr>
                              <w:t>F</w:t>
                            </w:r>
                            <w:r w:rsidRPr="00323BBC">
                              <w:rPr>
                                <w:szCs w:val="21"/>
                                <w:u w:val="single"/>
                              </w:rPr>
                              <w:t>）－（</w:t>
                            </w:r>
                            <w:r w:rsidR="00310D28">
                              <w:rPr>
                                <w:rFonts w:hint="eastAsia"/>
                                <w:szCs w:val="21"/>
                                <w:u w:val="single"/>
                              </w:rPr>
                              <w:t>G</w:t>
                            </w:r>
                            <w:r w:rsidRPr="00323BBC">
                              <w:rPr>
                                <w:szCs w:val="21"/>
                                <w:u w:val="single"/>
                              </w:rPr>
                              <w:t>＋</w:t>
                            </w:r>
                            <w:r w:rsidR="00310D28">
                              <w:rPr>
                                <w:rFonts w:hint="eastAsia"/>
                                <w:szCs w:val="21"/>
                                <w:u w:val="single"/>
                              </w:rPr>
                              <w:t>H</w:t>
                            </w:r>
                            <w:r w:rsidRPr="00323BBC">
                              <w:rPr>
                                <w:szCs w:val="21"/>
                                <w:u w:val="single"/>
                              </w:rPr>
                              <w:t>）</w:t>
                            </w:r>
                          </w:p>
                          <w:p w14:paraId="438A6B71" w14:textId="77777777" w:rsidR="00EF32CD" w:rsidRPr="00323BBC" w:rsidRDefault="00310D28" w:rsidP="00555A99">
                            <w:pPr>
                              <w:spacing w:line="240" w:lineRule="exact"/>
                              <w:ind w:firstLineChars="400" w:firstLine="840"/>
                            </w:pPr>
                            <w:r>
                              <w:rPr>
                                <w:rFonts w:hint="eastAsia"/>
                                <w:szCs w:val="21"/>
                              </w:rPr>
                              <w:t>C</w:t>
                            </w:r>
                            <w:r w:rsidR="00EF32CD" w:rsidRPr="00323BBC">
                              <w:rPr>
                                <w:szCs w:val="21"/>
                              </w:rPr>
                              <w:t>＋</w:t>
                            </w:r>
                            <w:r>
                              <w:rPr>
                                <w:rFonts w:hint="eastAsia"/>
                                <w:szCs w:val="21"/>
                              </w:rPr>
                              <w:t>F</w:t>
                            </w:r>
                          </w:p>
                        </w:txbxContent>
                      </v:textbox>
                    </v:shape>
                  </w:pict>
                </mc:Fallback>
              </mc:AlternateContent>
            </w:r>
            <w:r w:rsidR="00EF32CD" w:rsidRPr="00EF32CD">
              <w:rPr>
                <w:rFonts w:eastAsia="ＭＳ ゴシック" w:hint="eastAsia"/>
              </w:rPr>
              <w:t>（最近</w:t>
            </w:r>
            <w:r w:rsidR="00555A99">
              <w:rPr>
                <w:rFonts w:eastAsia="ＭＳ ゴシック" w:hint="eastAsia"/>
              </w:rPr>
              <w:t>3</w:t>
            </w:r>
            <w:r w:rsidR="00EF32CD" w:rsidRPr="00EF32CD">
              <w:rPr>
                <w:rFonts w:eastAsia="ＭＳ ゴシック" w:hint="eastAsia"/>
              </w:rPr>
              <w:t>か月</w:t>
            </w:r>
            <w:r w:rsidR="00DB449A">
              <w:rPr>
                <w:rFonts w:eastAsia="ＭＳ ゴシック" w:hint="eastAsia"/>
              </w:rPr>
              <w:t>間の</w:t>
            </w:r>
            <w:r w:rsidR="00B00908">
              <w:rPr>
                <w:rFonts w:eastAsia="ＭＳ ゴシック" w:hint="eastAsia"/>
              </w:rPr>
              <w:t>実績見込み</w:t>
            </w:r>
            <w:r w:rsidR="00EF32CD" w:rsidRPr="00EF32CD">
              <w:rPr>
                <w:rFonts w:eastAsia="ＭＳ ゴシック" w:hint="eastAsia"/>
              </w:rPr>
              <w:t>）</w:t>
            </w:r>
          </w:p>
          <w:p w14:paraId="1642B615" w14:textId="77777777" w:rsidR="00555A99" w:rsidRPr="00555A99" w:rsidRDefault="00555A99" w:rsidP="00555A99">
            <w:pPr>
              <w:jc w:val="center"/>
              <w:rPr>
                <w:sz w:val="22"/>
                <w:u w:val="single"/>
              </w:rPr>
            </w:pPr>
          </w:p>
        </w:tc>
        <w:tc>
          <w:tcPr>
            <w:tcW w:w="1407" w:type="dxa"/>
            <w:shd w:val="clear" w:color="auto" w:fill="auto"/>
            <w:vAlign w:val="bottom"/>
          </w:tcPr>
          <w:p w14:paraId="184FFF33" w14:textId="77777777" w:rsidR="00EF32CD" w:rsidRPr="00EF32CD" w:rsidRDefault="00EF32CD" w:rsidP="00EF32CD">
            <w:pPr>
              <w:jc w:val="right"/>
              <w:rPr>
                <w:sz w:val="22"/>
              </w:rPr>
            </w:pPr>
            <w:r w:rsidRPr="00EF32CD">
              <w:rPr>
                <w:sz w:val="22"/>
              </w:rPr>
              <w:t>%</w:t>
            </w:r>
          </w:p>
        </w:tc>
      </w:tr>
    </w:tbl>
    <w:p w14:paraId="5FE62C43" w14:textId="77777777" w:rsidR="008474D6" w:rsidRPr="00792B3B" w:rsidRDefault="008474D6" w:rsidP="005D2745">
      <w:pPr>
        <w:snapToGrid w:val="0"/>
        <w:spacing w:line="240" w:lineRule="exact"/>
      </w:pPr>
    </w:p>
    <w:sectPr w:rsidR="008474D6" w:rsidRPr="00792B3B" w:rsidSect="005A4BB1">
      <w:pgSz w:w="11906" w:h="16838" w:code="9"/>
      <w:pgMar w:top="851" w:right="1077" w:bottom="851" w:left="1077"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EB018" w14:textId="77777777" w:rsidR="00A13773" w:rsidRDefault="00A13773" w:rsidP="004C4744">
      <w:r>
        <w:separator/>
      </w:r>
    </w:p>
  </w:endnote>
  <w:endnote w:type="continuationSeparator" w:id="0">
    <w:p w14:paraId="636CDCE4" w14:textId="77777777" w:rsidR="00A13773" w:rsidRDefault="00A13773" w:rsidP="004C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5715D" w14:textId="77777777" w:rsidR="00A13773" w:rsidRDefault="00A13773" w:rsidP="004C4744">
      <w:r>
        <w:separator/>
      </w:r>
    </w:p>
  </w:footnote>
  <w:footnote w:type="continuationSeparator" w:id="0">
    <w:p w14:paraId="2D9C2036" w14:textId="77777777" w:rsidR="00A13773" w:rsidRDefault="00A13773" w:rsidP="004C4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870DA"/>
    <w:multiLevelType w:val="hybridMultilevel"/>
    <w:tmpl w:val="97B0B126"/>
    <w:lvl w:ilvl="0" w:tplc="4CCE0D54">
      <w:numFmt w:val="bullet"/>
      <w:lvlText w:val="※"/>
      <w:lvlJc w:val="left"/>
      <w:pPr>
        <w:ind w:left="51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E1"/>
    <w:rsid w:val="0000265D"/>
    <w:rsid w:val="00014E6E"/>
    <w:rsid w:val="000229ED"/>
    <w:rsid w:val="00031193"/>
    <w:rsid w:val="00033ECF"/>
    <w:rsid w:val="000356D4"/>
    <w:rsid w:val="000464B9"/>
    <w:rsid w:val="00046DA6"/>
    <w:rsid w:val="00086622"/>
    <w:rsid w:val="00094E54"/>
    <w:rsid w:val="000A1496"/>
    <w:rsid w:val="000A4EB4"/>
    <w:rsid w:val="000B4909"/>
    <w:rsid w:val="000D5D47"/>
    <w:rsid w:val="000F13A9"/>
    <w:rsid w:val="00106907"/>
    <w:rsid w:val="00106CCE"/>
    <w:rsid w:val="001114BF"/>
    <w:rsid w:val="001235B7"/>
    <w:rsid w:val="00161E1B"/>
    <w:rsid w:val="00167009"/>
    <w:rsid w:val="00167FC2"/>
    <w:rsid w:val="0017168A"/>
    <w:rsid w:val="00181DBA"/>
    <w:rsid w:val="00184B7A"/>
    <w:rsid w:val="001907B8"/>
    <w:rsid w:val="0019305F"/>
    <w:rsid w:val="001B6DB8"/>
    <w:rsid w:val="001C6B73"/>
    <w:rsid w:val="001E4E53"/>
    <w:rsid w:val="001F1B63"/>
    <w:rsid w:val="0020351E"/>
    <w:rsid w:val="0021512A"/>
    <w:rsid w:val="00220DF5"/>
    <w:rsid w:val="00223455"/>
    <w:rsid w:val="00230E56"/>
    <w:rsid w:val="00231CB2"/>
    <w:rsid w:val="00231E7D"/>
    <w:rsid w:val="002439AF"/>
    <w:rsid w:val="00266C55"/>
    <w:rsid w:val="00273A95"/>
    <w:rsid w:val="002848BB"/>
    <w:rsid w:val="002A38EC"/>
    <w:rsid w:val="002D0D9E"/>
    <w:rsid w:val="002D7D64"/>
    <w:rsid w:val="002E73D3"/>
    <w:rsid w:val="00304B66"/>
    <w:rsid w:val="00310D28"/>
    <w:rsid w:val="0031637E"/>
    <w:rsid w:val="00317819"/>
    <w:rsid w:val="00325687"/>
    <w:rsid w:val="0033069C"/>
    <w:rsid w:val="00347F49"/>
    <w:rsid w:val="0035573B"/>
    <w:rsid w:val="00357038"/>
    <w:rsid w:val="00375E12"/>
    <w:rsid w:val="003813B4"/>
    <w:rsid w:val="00386FAA"/>
    <w:rsid w:val="003878F4"/>
    <w:rsid w:val="003A4920"/>
    <w:rsid w:val="003C1A12"/>
    <w:rsid w:val="003D0EDC"/>
    <w:rsid w:val="003D19CE"/>
    <w:rsid w:val="003D2553"/>
    <w:rsid w:val="003E4013"/>
    <w:rsid w:val="003F1952"/>
    <w:rsid w:val="003F28DD"/>
    <w:rsid w:val="00407070"/>
    <w:rsid w:val="00411DDF"/>
    <w:rsid w:val="004208C6"/>
    <w:rsid w:val="00427105"/>
    <w:rsid w:val="0043123E"/>
    <w:rsid w:val="00437904"/>
    <w:rsid w:val="004561F0"/>
    <w:rsid w:val="00460A90"/>
    <w:rsid w:val="004634AD"/>
    <w:rsid w:val="004736FE"/>
    <w:rsid w:val="004805EC"/>
    <w:rsid w:val="0048268F"/>
    <w:rsid w:val="00490A21"/>
    <w:rsid w:val="004912BB"/>
    <w:rsid w:val="00497B0A"/>
    <w:rsid w:val="004A2274"/>
    <w:rsid w:val="004A33AA"/>
    <w:rsid w:val="004A4F1C"/>
    <w:rsid w:val="004B003F"/>
    <w:rsid w:val="004C1111"/>
    <w:rsid w:val="004C4744"/>
    <w:rsid w:val="004D1053"/>
    <w:rsid w:val="004D6A00"/>
    <w:rsid w:val="004D7AD0"/>
    <w:rsid w:val="004E34F2"/>
    <w:rsid w:val="004E37B8"/>
    <w:rsid w:val="004F5F1B"/>
    <w:rsid w:val="004F6555"/>
    <w:rsid w:val="004F7733"/>
    <w:rsid w:val="005020B0"/>
    <w:rsid w:val="005040D4"/>
    <w:rsid w:val="00505F52"/>
    <w:rsid w:val="005065B1"/>
    <w:rsid w:val="00542CB1"/>
    <w:rsid w:val="00552BB6"/>
    <w:rsid w:val="005545F8"/>
    <w:rsid w:val="00555A99"/>
    <w:rsid w:val="005631AA"/>
    <w:rsid w:val="00582DF9"/>
    <w:rsid w:val="00583E16"/>
    <w:rsid w:val="00597DC9"/>
    <w:rsid w:val="005A4BB1"/>
    <w:rsid w:val="005A7AB4"/>
    <w:rsid w:val="005C042F"/>
    <w:rsid w:val="005C1B7B"/>
    <w:rsid w:val="005D2745"/>
    <w:rsid w:val="005D7EED"/>
    <w:rsid w:val="005E6BE1"/>
    <w:rsid w:val="005F1CA3"/>
    <w:rsid w:val="005F3DA8"/>
    <w:rsid w:val="005F5F86"/>
    <w:rsid w:val="00603B40"/>
    <w:rsid w:val="006164A5"/>
    <w:rsid w:val="006172D3"/>
    <w:rsid w:val="006250EC"/>
    <w:rsid w:val="006266FD"/>
    <w:rsid w:val="006268D1"/>
    <w:rsid w:val="00626C19"/>
    <w:rsid w:val="006358F8"/>
    <w:rsid w:val="00642B47"/>
    <w:rsid w:val="00644851"/>
    <w:rsid w:val="00657496"/>
    <w:rsid w:val="00680F90"/>
    <w:rsid w:val="0068371A"/>
    <w:rsid w:val="00686080"/>
    <w:rsid w:val="00692556"/>
    <w:rsid w:val="006939B3"/>
    <w:rsid w:val="00695104"/>
    <w:rsid w:val="006962DA"/>
    <w:rsid w:val="006A34AB"/>
    <w:rsid w:val="006B1AD7"/>
    <w:rsid w:val="006C0BC2"/>
    <w:rsid w:val="006C35E8"/>
    <w:rsid w:val="006C6E76"/>
    <w:rsid w:val="006D78CA"/>
    <w:rsid w:val="006E323F"/>
    <w:rsid w:val="006E7455"/>
    <w:rsid w:val="00704D6B"/>
    <w:rsid w:val="00707B5F"/>
    <w:rsid w:val="00727A1E"/>
    <w:rsid w:val="007434D0"/>
    <w:rsid w:val="007507F1"/>
    <w:rsid w:val="00753A8A"/>
    <w:rsid w:val="007570DB"/>
    <w:rsid w:val="007612BB"/>
    <w:rsid w:val="007621E2"/>
    <w:rsid w:val="00770837"/>
    <w:rsid w:val="00771EDB"/>
    <w:rsid w:val="00777F75"/>
    <w:rsid w:val="00782130"/>
    <w:rsid w:val="00792712"/>
    <w:rsid w:val="00792B3B"/>
    <w:rsid w:val="007B3A31"/>
    <w:rsid w:val="007B6DD9"/>
    <w:rsid w:val="007C0E35"/>
    <w:rsid w:val="007C2165"/>
    <w:rsid w:val="007C2C55"/>
    <w:rsid w:val="007D7F33"/>
    <w:rsid w:val="00807D5F"/>
    <w:rsid w:val="00822838"/>
    <w:rsid w:val="00823A45"/>
    <w:rsid w:val="00827702"/>
    <w:rsid w:val="00844536"/>
    <w:rsid w:val="00845B83"/>
    <w:rsid w:val="008474D6"/>
    <w:rsid w:val="00847775"/>
    <w:rsid w:val="0087163D"/>
    <w:rsid w:val="00892133"/>
    <w:rsid w:val="008937DF"/>
    <w:rsid w:val="008938F4"/>
    <w:rsid w:val="00896879"/>
    <w:rsid w:val="008B5C8C"/>
    <w:rsid w:val="008C2732"/>
    <w:rsid w:val="008D2CC8"/>
    <w:rsid w:val="008D582A"/>
    <w:rsid w:val="008D6B3E"/>
    <w:rsid w:val="008E1F1D"/>
    <w:rsid w:val="00912BE2"/>
    <w:rsid w:val="00915154"/>
    <w:rsid w:val="009236CA"/>
    <w:rsid w:val="009711A0"/>
    <w:rsid w:val="0097466E"/>
    <w:rsid w:val="00987503"/>
    <w:rsid w:val="00991E3B"/>
    <w:rsid w:val="009B128C"/>
    <w:rsid w:val="009E3847"/>
    <w:rsid w:val="00A0196C"/>
    <w:rsid w:val="00A02727"/>
    <w:rsid w:val="00A0406A"/>
    <w:rsid w:val="00A10642"/>
    <w:rsid w:val="00A13773"/>
    <w:rsid w:val="00A1454B"/>
    <w:rsid w:val="00A22E3B"/>
    <w:rsid w:val="00A23554"/>
    <w:rsid w:val="00A25E0E"/>
    <w:rsid w:val="00A2637C"/>
    <w:rsid w:val="00A270C2"/>
    <w:rsid w:val="00A3227D"/>
    <w:rsid w:val="00A37324"/>
    <w:rsid w:val="00A405F8"/>
    <w:rsid w:val="00A418E5"/>
    <w:rsid w:val="00A431A7"/>
    <w:rsid w:val="00A70000"/>
    <w:rsid w:val="00A9157C"/>
    <w:rsid w:val="00AA4868"/>
    <w:rsid w:val="00AB049D"/>
    <w:rsid w:val="00AB34C7"/>
    <w:rsid w:val="00AB429E"/>
    <w:rsid w:val="00AB51B9"/>
    <w:rsid w:val="00AB5756"/>
    <w:rsid w:val="00B00908"/>
    <w:rsid w:val="00B13DB5"/>
    <w:rsid w:val="00B15F4B"/>
    <w:rsid w:val="00B16EB2"/>
    <w:rsid w:val="00B23150"/>
    <w:rsid w:val="00B25CC6"/>
    <w:rsid w:val="00B364C2"/>
    <w:rsid w:val="00B41269"/>
    <w:rsid w:val="00B46118"/>
    <w:rsid w:val="00B8792E"/>
    <w:rsid w:val="00B91F9E"/>
    <w:rsid w:val="00B956A6"/>
    <w:rsid w:val="00BB7636"/>
    <w:rsid w:val="00BB7B5D"/>
    <w:rsid w:val="00BD13D7"/>
    <w:rsid w:val="00BD404A"/>
    <w:rsid w:val="00BE48B3"/>
    <w:rsid w:val="00BF0C68"/>
    <w:rsid w:val="00C033E1"/>
    <w:rsid w:val="00C1336F"/>
    <w:rsid w:val="00C16FD1"/>
    <w:rsid w:val="00C174BA"/>
    <w:rsid w:val="00C33B34"/>
    <w:rsid w:val="00C42B8D"/>
    <w:rsid w:val="00C500C6"/>
    <w:rsid w:val="00C52AFA"/>
    <w:rsid w:val="00C70D7B"/>
    <w:rsid w:val="00C81513"/>
    <w:rsid w:val="00C90EFD"/>
    <w:rsid w:val="00CB2AFD"/>
    <w:rsid w:val="00CB3756"/>
    <w:rsid w:val="00CB68DE"/>
    <w:rsid w:val="00D06689"/>
    <w:rsid w:val="00D11AB1"/>
    <w:rsid w:val="00D15778"/>
    <w:rsid w:val="00D178F9"/>
    <w:rsid w:val="00D32E18"/>
    <w:rsid w:val="00D40111"/>
    <w:rsid w:val="00D537D3"/>
    <w:rsid w:val="00D70290"/>
    <w:rsid w:val="00D74796"/>
    <w:rsid w:val="00D7702C"/>
    <w:rsid w:val="00D925E9"/>
    <w:rsid w:val="00DA113B"/>
    <w:rsid w:val="00DB449A"/>
    <w:rsid w:val="00DC50C7"/>
    <w:rsid w:val="00DD6952"/>
    <w:rsid w:val="00E0433D"/>
    <w:rsid w:val="00E14713"/>
    <w:rsid w:val="00E23EF7"/>
    <w:rsid w:val="00E34CAF"/>
    <w:rsid w:val="00E40CDB"/>
    <w:rsid w:val="00E44F96"/>
    <w:rsid w:val="00E63E04"/>
    <w:rsid w:val="00E66596"/>
    <w:rsid w:val="00E753F5"/>
    <w:rsid w:val="00E8041B"/>
    <w:rsid w:val="00E855A1"/>
    <w:rsid w:val="00EA18E7"/>
    <w:rsid w:val="00EB1D68"/>
    <w:rsid w:val="00EB5436"/>
    <w:rsid w:val="00EB7E69"/>
    <w:rsid w:val="00EC6394"/>
    <w:rsid w:val="00ED1FF0"/>
    <w:rsid w:val="00EF18F2"/>
    <w:rsid w:val="00EF30B9"/>
    <w:rsid w:val="00EF32CD"/>
    <w:rsid w:val="00F06D0E"/>
    <w:rsid w:val="00F07DB6"/>
    <w:rsid w:val="00F21233"/>
    <w:rsid w:val="00F31BC6"/>
    <w:rsid w:val="00F3771D"/>
    <w:rsid w:val="00F578E8"/>
    <w:rsid w:val="00F828CF"/>
    <w:rsid w:val="00FD580C"/>
    <w:rsid w:val="00FE4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EB5A59E"/>
  <w15:chartTrackingRefBased/>
  <w15:docId w15:val="{C3553232-EE9F-49D8-8301-FB0AE5AF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3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7EED"/>
    <w:pPr>
      <w:ind w:leftChars="400" w:left="840"/>
    </w:pPr>
  </w:style>
  <w:style w:type="paragraph" w:styleId="a5">
    <w:name w:val="header"/>
    <w:basedOn w:val="a"/>
    <w:link w:val="a6"/>
    <w:uiPriority w:val="99"/>
    <w:unhideWhenUsed/>
    <w:rsid w:val="004C4744"/>
    <w:pPr>
      <w:tabs>
        <w:tab w:val="center" w:pos="4252"/>
        <w:tab w:val="right" w:pos="8504"/>
      </w:tabs>
      <w:snapToGrid w:val="0"/>
    </w:pPr>
  </w:style>
  <w:style w:type="character" w:customStyle="1" w:styleId="a6">
    <w:name w:val="ヘッダー (文字)"/>
    <w:link w:val="a5"/>
    <w:uiPriority w:val="99"/>
    <w:rsid w:val="004C4744"/>
    <w:rPr>
      <w:kern w:val="2"/>
      <w:sz w:val="21"/>
      <w:szCs w:val="22"/>
    </w:rPr>
  </w:style>
  <w:style w:type="paragraph" w:styleId="a7">
    <w:name w:val="footer"/>
    <w:basedOn w:val="a"/>
    <w:link w:val="a8"/>
    <w:uiPriority w:val="99"/>
    <w:unhideWhenUsed/>
    <w:rsid w:val="004C4744"/>
    <w:pPr>
      <w:tabs>
        <w:tab w:val="center" w:pos="4252"/>
        <w:tab w:val="right" w:pos="8504"/>
      </w:tabs>
      <w:snapToGrid w:val="0"/>
    </w:pPr>
  </w:style>
  <w:style w:type="character" w:customStyle="1" w:styleId="a8">
    <w:name w:val="フッター (文字)"/>
    <w:link w:val="a7"/>
    <w:uiPriority w:val="99"/>
    <w:rsid w:val="004C4744"/>
    <w:rPr>
      <w:kern w:val="2"/>
      <w:sz w:val="21"/>
      <w:szCs w:val="22"/>
    </w:rPr>
  </w:style>
  <w:style w:type="paragraph" w:styleId="a9">
    <w:name w:val="Balloon Text"/>
    <w:basedOn w:val="a"/>
    <w:link w:val="aa"/>
    <w:uiPriority w:val="99"/>
    <w:semiHidden/>
    <w:unhideWhenUsed/>
    <w:rsid w:val="00046DA6"/>
    <w:rPr>
      <w:rFonts w:ascii="Arial" w:eastAsia="ＭＳ ゴシック" w:hAnsi="Arial"/>
      <w:sz w:val="18"/>
      <w:szCs w:val="18"/>
    </w:rPr>
  </w:style>
  <w:style w:type="character" w:customStyle="1" w:styleId="aa">
    <w:name w:val="吹き出し (文字)"/>
    <w:link w:val="a9"/>
    <w:uiPriority w:val="99"/>
    <w:semiHidden/>
    <w:rsid w:val="00046D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F38B266-1C6A-4F20-8780-71DC53FB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2698245A</Template>
  <TotalTime>13</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fujimishi</dc:creator>
  <cp:keywords/>
  <cp:lastModifiedBy>松尾　将英</cp:lastModifiedBy>
  <cp:revision>5</cp:revision>
  <cp:lastPrinted>2020-04-21T08:02:00Z</cp:lastPrinted>
  <dcterms:created xsi:type="dcterms:W3CDTF">2020-04-21T01:37:00Z</dcterms:created>
  <dcterms:modified xsi:type="dcterms:W3CDTF">2020-04-21T08:02:00Z</dcterms:modified>
</cp:coreProperties>
</file>