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2B" w:rsidRDefault="0090102B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52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23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90102B" w:rsidRDefault="00353242">
      <w:pPr>
        <w:jc w:val="center"/>
      </w:pPr>
      <w:r w:rsidRPr="00353242">
        <w:rPr>
          <w:rFonts w:hint="eastAsia"/>
        </w:rPr>
        <w:t>介護保険居宅介護</w:t>
      </w:r>
      <w:r w:rsidRPr="00353242">
        <w:t>(</w:t>
      </w:r>
      <w:r w:rsidRPr="00353242">
        <w:rPr>
          <w:rFonts w:hint="eastAsia"/>
        </w:rPr>
        <w:t>介護予防</w:t>
      </w:r>
      <w:r w:rsidRPr="00353242">
        <w:t>)</w:t>
      </w:r>
      <w:r w:rsidRPr="00353242">
        <w:rPr>
          <w:rFonts w:hint="eastAsia"/>
        </w:rPr>
        <w:t>福祉用具購入費支給申請書</w:t>
      </w:r>
    </w:p>
    <w:tbl>
      <w:tblPr>
        <w:tblW w:w="878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1678"/>
        <w:gridCol w:w="448"/>
        <w:gridCol w:w="821"/>
        <w:gridCol w:w="31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C0429" w:rsidTr="00446C47">
        <w:trPr>
          <w:cantSplit/>
          <w:trHeight w:val="40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7083B" w:rsidRDefault="0057083B" w:rsidP="0084599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28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7083B" w:rsidRDefault="0057083B" w:rsidP="00845999">
            <w:pPr>
              <w:jc w:val="center"/>
            </w:pPr>
          </w:p>
        </w:tc>
        <w:tc>
          <w:tcPr>
            <w:tcW w:w="126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7083B" w:rsidRDefault="0057083B">
            <w:pPr>
              <w:jc w:val="distribute"/>
            </w:pPr>
            <w:r w:rsidRPr="00922875">
              <w:rPr>
                <w:rFonts w:hint="eastAsia"/>
              </w:rPr>
              <w:t>個人番号</w:t>
            </w:r>
          </w:p>
        </w:tc>
        <w:tc>
          <w:tcPr>
            <w:tcW w:w="313" w:type="dxa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:rsidR="0057083B" w:rsidRDefault="0057083B"/>
        </w:tc>
        <w:tc>
          <w:tcPr>
            <w:tcW w:w="28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57083B" w:rsidRDefault="0057083B"/>
        </w:tc>
        <w:tc>
          <w:tcPr>
            <w:tcW w:w="283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57083B" w:rsidRDefault="0057083B"/>
        </w:tc>
        <w:tc>
          <w:tcPr>
            <w:tcW w:w="28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57083B" w:rsidRDefault="0057083B"/>
        </w:tc>
        <w:tc>
          <w:tcPr>
            <w:tcW w:w="283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57083B" w:rsidRDefault="0057083B"/>
        </w:tc>
        <w:tc>
          <w:tcPr>
            <w:tcW w:w="28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57083B" w:rsidRDefault="0057083B"/>
        </w:tc>
        <w:tc>
          <w:tcPr>
            <w:tcW w:w="283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57083B" w:rsidRDefault="0057083B"/>
        </w:tc>
        <w:tc>
          <w:tcPr>
            <w:tcW w:w="28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57083B" w:rsidRDefault="0057083B"/>
        </w:tc>
        <w:tc>
          <w:tcPr>
            <w:tcW w:w="283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57083B" w:rsidRDefault="0057083B"/>
        </w:tc>
        <w:tc>
          <w:tcPr>
            <w:tcW w:w="28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57083B" w:rsidRDefault="0057083B"/>
        </w:tc>
        <w:tc>
          <w:tcPr>
            <w:tcW w:w="283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57083B" w:rsidRDefault="0057083B"/>
        </w:tc>
        <w:tc>
          <w:tcPr>
            <w:tcW w:w="284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57083B" w:rsidRDefault="0057083B"/>
        </w:tc>
      </w:tr>
      <w:tr w:rsidR="00DC0429" w:rsidTr="00446C47">
        <w:trPr>
          <w:cantSplit/>
          <w:trHeight w:val="272"/>
        </w:trPr>
        <w:tc>
          <w:tcPr>
            <w:tcW w:w="1560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7083B" w:rsidRDefault="00446C47" w:rsidP="006A7040">
            <w:pPr>
              <w:jc w:val="center"/>
            </w:pPr>
            <w:r>
              <w:rPr>
                <w:rFonts w:hint="eastAsia"/>
              </w:rPr>
              <w:t>被</w:t>
            </w:r>
            <w:r w:rsidR="0057083B">
              <w:rPr>
                <w:rFonts w:hint="eastAsia"/>
              </w:rPr>
              <w:t>保険者氏名</w:t>
            </w:r>
          </w:p>
        </w:tc>
        <w:tc>
          <w:tcPr>
            <w:tcW w:w="2528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7083B" w:rsidRDefault="0057083B" w:rsidP="00845999"/>
        </w:tc>
        <w:tc>
          <w:tcPr>
            <w:tcW w:w="1269" w:type="dxa"/>
            <w:gridSpan w:val="2"/>
            <w:vMerge/>
            <w:vAlign w:val="center"/>
          </w:tcPr>
          <w:p w:rsidR="0057083B" w:rsidRPr="00922875" w:rsidRDefault="0057083B">
            <w:pPr>
              <w:jc w:val="distribute"/>
            </w:pPr>
          </w:p>
        </w:tc>
        <w:tc>
          <w:tcPr>
            <w:tcW w:w="313" w:type="dxa"/>
            <w:vMerge/>
            <w:tcBorders>
              <w:right w:val="dotted" w:sz="4" w:space="0" w:color="auto"/>
            </w:tcBorders>
          </w:tcPr>
          <w:p w:rsidR="0057083B" w:rsidRDefault="0057083B"/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7083B" w:rsidRDefault="0057083B"/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7083B" w:rsidRDefault="0057083B"/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7083B" w:rsidRDefault="0057083B"/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7083B" w:rsidRDefault="0057083B"/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7083B" w:rsidRDefault="0057083B"/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7083B" w:rsidRDefault="0057083B"/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7083B" w:rsidRDefault="0057083B"/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7083B" w:rsidRDefault="0057083B"/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7083B" w:rsidRDefault="0057083B"/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7083B" w:rsidRDefault="0057083B"/>
        </w:tc>
        <w:tc>
          <w:tcPr>
            <w:tcW w:w="284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57083B" w:rsidRDefault="0057083B"/>
        </w:tc>
      </w:tr>
      <w:tr w:rsidR="00D51C85" w:rsidTr="00446C47">
        <w:trPr>
          <w:cantSplit/>
          <w:trHeight w:val="68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083B" w:rsidRDefault="0057083B"/>
        </w:tc>
        <w:tc>
          <w:tcPr>
            <w:tcW w:w="25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083B" w:rsidRDefault="0057083B"/>
        </w:tc>
        <w:tc>
          <w:tcPr>
            <w:tcW w:w="1269" w:type="dxa"/>
            <w:gridSpan w:val="2"/>
            <w:vAlign w:val="center"/>
          </w:tcPr>
          <w:p w:rsidR="0057083B" w:rsidRDefault="0057083B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spacing w:val="35"/>
                <w:lang w:eastAsia="zh-CN"/>
              </w:rPr>
              <w:t>被保険</w:t>
            </w:r>
            <w:r>
              <w:rPr>
                <w:rFonts w:hint="eastAsia"/>
                <w:lang w:eastAsia="zh-CN"/>
              </w:rPr>
              <w:t>者番号</w:t>
            </w:r>
          </w:p>
        </w:tc>
        <w:tc>
          <w:tcPr>
            <w:tcW w:w="597" w:type="dxa"/>
            <w:gridSpan w:val="2"/>
            <w:tcBorders>
              <w:right w:val="dotted" w:sz="4" w:space="0" w:color="auto"/>
            </w:tcBorders>
          </w:tcPr>
          <w:p w:rsidR="0057083B" w:rsidRDefault="0057083B">
            <w:pPr>
              <w:rPr>
                <w:lang w:eastAsia="zh-CN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7083B" w:rsidRDefault="0057083B">
            <w:pPr>
              <w:rPr>
                <w:lang w:eastAsia="zh-CN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7083B" w:rsidRDefault="0057083B">
            <w:pPr>
              <w:rPr>
                <w:lang w:eastAsia="zh-CN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7083B" w:rsidRDefault="0057083B">
            <w:pPr>
              <w:rPr>
                <w:lang w:eastAsia="zh-CN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7083B" w:rsidRDefault="0057083B">
            <w:pPr>
              <w:rPr>
                <w:lang w:eastAsia="zh-CN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7083B" w:rsidRDefault="0057083B">
            <w:pPr>
              <w:rPr>
                <w:lang w:eastAsia="zh-CN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7083B" w:rsidRDefault="0057083B">
            <w:pPr>
              <w:rPr>
                <w:lang w:eastAsia="zh-CN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7083B" w:rsidRDefault="0057083B">
            <w:pPr>
              <w:rPr>
                <w:lang w:eastAsia="zh-CN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7083B" w:rsidRDefault="0057083B">
            <w:pPr>
              <w:rPr>
                <w:lang w:eastAsia="zh-CN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7083B" w:rsidRDefault="0057083B">
            <w:pPr>
              <w:rPr>
                <w:lang w:eastAsia="zh-CN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single" w:sz="12" w:space="0" w:color="auto"/>
            </w:tcBorders>
          </w:tcPr>
          <w:p w:rsidR="0057083B" w:rsidRDefault="0057083B">
            <w:pPr>
              <w:rPr>
                <w:lang w:eastAsia="zh-CN"/>
              </w:rPr>
            </w:pPr>
          </w:p>
        </w:tc>
      </w:tr>
      <w:tr w:rsidR="00845999" w:rsidTr="00C637B8">
        <w:trPr>
          <w:cantSplit/>
          <w:trHeight w:val="463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5999" w:rsidRDefault="00845999" w:rsidP="0057083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29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140DD6" w:rsidRPr="00140DD6" w:rsidRDefault="00140DD6" w:rsidP="00C637B8">
            <w:pPr>
              <w:jc w:val="center"/>
              <w:rPr>
                <w:sz w:val="2"/>
              </w:rPr>
            </w:pPr>
          </w:p>
          <w:p w:rsidR="00845999" w:rsidRDefault="00845999" w:rsidP="00C637B8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C637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C637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45999" w:rsidTr="00446C47">
        <w:trPr>
          <w:cantSplit/>
          <w:trHeight w:val="680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5999" w:rsidRPr="009E3D35" w:rsidRDefault="00845999" w:rsidP="009E3D35">
            <w:pPr>
              <w:jc w:val="center"/>
            </w:pPr>
            <w:r>
              <w:rPr>
                <w:rFonts w:hint="eastAsia"/>
              </w:rPr>
              <w:t>住</w:t>
            </w:r>
            <w:r w:rsidR="002C3B80">
              <w:rPr>
                <w:rFonts w:hint="eastAsia"/>
              </w:rPr>
              <w:t xml:space="preserve"> </w:t>
            </w:r>
            <w:r w:rsidR="002C3B80">
              <w:t xml:space="preserve">     </w:t>
            </w:r>
            <w:r w:rsidR="002C3B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229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083B" w:rsidRDefault="0057083B" w:rsidP="0057083B">
            <w:r>
              <w:rPr>
                <w:rFonts w:hint="eastAsia"/>
                <w:lang w:eastAsia="zh-CN"/>
              </w:rPr>
              <w:t>〒</w:t>
            </w:r>
          </w:p>
          <w:p w:rsidR="00845999" w:rsidRDefault="0057083B" w:rsidP="0057083B">
            <w:pPr>
              <w:ind w:right="4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電話番号　　　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　　</w:t>
            </w:r>
          </w:p>
        </w:tc>
      </w:tr>
      <w:tr w:rsidR="009E3D35" w:rsidTr="00DC0429">
        <w:trPr>
          <w:cantSplit/>
          <w:trHeight w:val="454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90102B" w:rsidRDefault="0090102B">
            <w:pPr>
              <w:jc w:val="center"/>
            </w:pPr>
            <w:r>
              <w:rPr>
                <w:rFonts w:hint="eastAsia"/>
              </w:rPr>
              <w:t>福祉用具名</w:t>
            </w:r>
          </w:p>
          <w:p w:rsidR="0090102B" w:rsidRDefault="0090102B">
            <w:pPr>
              <w:jc w:val="center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90102B" w:rsidRDefault="0090102B">
            <w:pPr>
              <w:jc w:val="center"/>
            </w:pPr>
            <w:r>
              <w:rPr>
                <w:rFonts w:hint="eastAsia"/>
                <w:spacing w:val="42"/>
              </w:rPr>
              <w:t>製造事業者</w:t>
            </w:r>
            <w:r>
              <w:rPr>
                <w:rFonts w:hint="eastAsia"/>
              </w:rPr>
              <w:t>名及び販売事業者名</w:t>
            </w:r>
          </w:p>
        </w:tc>
        <w:tc>
          <w:tcPr>
            <w:tcW w:w="1985" w:type="dxa"/>
            <w:gridSpan w:val="5"/>
            <w:vAlign w:val="center"/>
          </w:tcPr>
          <w:p w:rsidR="0090102B" w:rsidRDefault="0090102B">
            <w:pPr>
              <w:jc w:val="center"/>
            </w:pPr>
            <w:r>
              <w:rPr>
                <w:rFonts w:hint="eastAsia"/>
                <w:spacing w:val="106"/>
              </w:rPr>
              <w:t>購入金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2268" w:type="dxa"/>
            <w:gridSpan w:val="8"/>
            <w:tcBorders>
              <w:right w:val="single" w:sz="12" w:space="0" w:color="auto"/>
            </w:tcBorders>
            <w:vAlign w:val="center"/>
          </w:tcPr>
          <w:p w:rsidR="0090102B" w:rsidRDefault="0090102B">
            <w:pPr>
              <w:jc w:val="center"/>
            </w:pPr>
            <w:r>
              <w:rPr>
                <w:rFonts w:hint="eastAsia"/>
                <w:spacing w:val="106"/>
              </w:rPr>
              <w:t>購入</w:t>
            </w:r>
            <w:r>
              <w:rPr>
                <w:rFonts w:hint="eastAsia"/>
              </w:rPr>
              <w:t>日</w:t>
            </w:r>
          </w:p>
        </w:tc>
      </w:tr>
      <w:tr w:rsidR="009E3D35" w:rsidTr="00DE4482">
        <w:trPr>
          <w:cantSplit/>
          <w:trHeight w:val="686"/>
        </w:trPr>
        <w:tc>
          <w:tcPr>
            <w:tcW w:w="2410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:rsidR="0090102B" w:rsidRDefault="0090102B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bottom w:val="dashed" w:sz="4" w:space="0" w:color="auto"/>
            </w:tcBorders>
          </w:tcPr>
          <w:p w:rsidR="0090102B" w:rsidRDefault="0090102B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5"/>
            <w:tcBorders>
              <w:bottom w:val="dashed" w:sz="4" w:space="0" w:color="auto"/>
            </w:tcBorders>
            <w:vAlign w:val="center"/>
          </w:tcPr>
          <w:p w:rsidR="0090102B" w:rsidRDefault="0090102B">
            <w:pPr>
              <w:jc w:val="right"/>
            </w:pPr>
            <w:r>
              <w:rPr>
                <w:rFonts w:hint="eastAsia"/>
                <w:lang w:eastAsia="zh-CN"/>
              </w:rPr>
              <w:t>円</w:t>
            </w:r>
          </w:p>
        </w:tc>
        <w:tc>
          <w:tcPr>
            <w:tcW w:w="2268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0102B" w:rsidRDefault="0090102B">
            <w:pPr>
              <w:jc w:val="right"/>
            </w:pPr>
            <w:r>
              <w:rPr>
                <w:rFonts w:hint="eastAsia"/>
                <w:lang w:eastAsia="zh-CN"/>
              </w:rPr>
              <w:t>年　月　日</w:t>
            </w:r>
          </w:p>
        </w:tc>
      </w:tr>
      <w:tr w:rsidR="009E3D35" w:rsidTr="00DE4482">
        <w:trPr>
          <w:cantSplit/>
          <w:trHeight w:val="686"/>
        </w:trPr>
        <w:tc>
          <w:tcPr>
            <w:tcW w:w="241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90102B" w:rsidRDefault="0090102B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0102B" w:rsidRDefault="0090102B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0102B" w:rsidRDefault="0090102B">
            <w:pPr>
              <w:jc w:val="right"/>
            </w:pPr>
            <w:r>
              <w:rPr>
                <w:rFonts w:hint="eastAsia"/>
                <w:lang w:eastAsia="zh-CN"/>
              </w:rPr>
              <w:t>円</w:t>
            </w:r>
          </w:p>
        </w:tc>
        <w:tc>
          <w:tcPr>
            <w:tcW w:w="2268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0102B" w:rsidRDefault="0090102B">
            <w:pPr>
              <w:jc w:val="right"/>
            </w:pPr>
            <w:r>
              <w:rPr>
                <w:rFonts w:hint="eastAsia"/>
                <w:lang w:eastAsia="zh-CN"/>
              </w:rPr>
              <w:t>年　月　日</w:t>
            </w:r>
          </w:p>
        </w:tc>
      </w:tr>
      <w:tr w:rsidR="00D51C85" w:rsidTr="00DE4482">
        <w:trPr>
          <w:cantSplit/>
          <w:trHeight w:val="686"/>
        </w:trPr>
        <w:tc>
          <w:tcPr>
            <w:tcW w:w="2410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90102B" w:rsidRDefault="0090102B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90102B" w:rsidRDefault="0090102B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5"/>
            <w:tcBorders>
              <w:top w:val="dashed" w:sz="4" w:space="0" w:color="auto"/>
            </w:tcBorders>
            <w:vAlign w:val="center"/>
          </w:tcPr>
          <w:p w:rsidR="0090102B" w:rsidRDefault="0090102B">
            <w:pPr>
              <w:jc w:val="right"/>
            </w:pPr>
            <w:r>
              <w:rPr>
                <w:rFonts w:hint="eastAsia"/>
                <w:lang w:eastAsia="zh-CN"/>
              </w:rPr>
              <w:t>円</w:t>
            </w:r>
          </w:p>
        </w:tc>
        <w:tc>
          <w:tcPr>
            <w:tcW w:w="2268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0102B" w:rsidRDefault="0090102B">
            <w:pPr>
              <w:jc w:val="right"/>
            </w:pPr>
            <w:r>
              <w:rPr>
                <w:rFonts w:hint="eastAsia"/>
                <w:lang w:eastAsia="zh-CN"/>
              </w:rPr>
              <w:t>年　月　日</w:t>
            </w:r>
          </w:p>
        </w:tc>
      </w:tr>
      <w:tr w:rsidR="00D51C85" w:rsidTr="00DE4482">
        <w:trPr>
          <w:cantSplit/>
          <w:trHeight w:val="1045"/>
        </w:trPr>
        <w:tc>
          <w:tcPr>
            <w:tcW w:w="2410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7464F" w:rsidRPr="00DE4482" w:rsidRDefault="00D51C85" w:rsidP="0057464F">
            <w:pPr>
              <w:ind w:firstLineChars="100" w:firstLine="210"/>
              <w:jc w:val="distribute"/>
            </w:pPr>
            <w:r w:rsidRPr="00DE4482">
              <w:rPr>
                <w:rFonts w:hint="eastAsia"/>
              </w:rPr>
              <w:t>福祉用具が</w:t>
            </w:r>
            <w:r w:rsidR="00143BF8" w:rsidRPr="00DE4482">
              <w:rPr>
                <w:rFonts w:hint="eastAsia"/>
              </w:rPr>
              <w:t xml:space="preserve"> </w:t>
            </w:r>
          </w:p>
          <w:p w:rsidR="00D51C85" w:rsidRPr="00DE4482" w:rsidRDefault="00D51C85" w:rsidP="0057464F">
            <w:pPr>
              <w:ind w:firstLineChars="100" w:firstLine="210"/>
              <w:jc w:val="distribute"/>
            </w:pPr>
            <w:r w:rsidRPr="00DE4482">
              <w:rPr>
                <w:rFonts w:hint="eastAsia"/>
              </w:rPr>
              <w:t>必要な理由</w:t>
            </w:r>
            <w:r w:rsidR="00143BF8" w:rsidRPr="00DE4482"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379" w:type="dxa"/>
            <w:gridSpan w:val="15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1C85" w:rsidRDefault="00D51C85"/>
        </w:tc>
      </w:tr>
      <w:tr w:rsidR="0090102B" w:rsidTr="002C3B80">
        <w:trPr>
          <w:cantSplit/>
          <w:trHeight w:val="2675"/>
        </w:trPr>
        <w:tc>
          <w:tcPr>
            <w:tcW w:w="8789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464F" w:rsidRDefault="0090102B">
            <w:r>
              <w:rPr>
                <w:rFonts w:hint="eastAsia"/>
              </w:rPr>
              <w:t xml:space="preserve">　ふじみ野市長　宛て</w:t>
            </w:r>
          </w:p>
          <w:p w:rsidR="0090102B" w:rsidRPr="00104A73" w:rsidRDefault="0090102B" w:rsidP="00DC0429">
            <w:pPr>
              <w:ind w:firstLineChars="100" w:firstLine="210"/>
              <w:rPr>
                <w:sz w:val="16"/>
              </w:rPr>
            </w:pPr>
            <w:r>
              <w:rPr>
                <w:rFonts w:hint="eastAsia"/>
              </w:rPr>
              <w:t>上記のとおり関係書類を添えて居宅介護</w:t>
            </w:r>
            <w:r>
              <w:t>(</w:t>
            </w:r>
            <w:r w:rsidR="00353242" w:rsidRPr="00353242"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 xml:space="preserve">福祉用具購入費の支給を申請します。　</w:t>
            </w:r>
          </w:p>
          <w:p w:rsidR="0090102B" w:rsidRDefault="0057464F">
            <w:r>
              <w:rPr>
                <w:rFonts w:hint="eastAsia"/>
              </w:rPr>
              <w:t xml:space="preserve">　　　　</w:t>
            </w:r>
            <w:r w:rsidR="0090102B">
              <w:rPr>
                <w:rFonts w:hint="eastAsia"/>
              </w:rPr>
              <w:t xml:space="preserve">　年　　月　　日</w:t>
            </w:r>
          </w:p>
          <w:p w:rsidR="00104A73" w:rsidRPr="00104A73" w:rsidRDefault="00104A73">
            <w:pPr>
              <w:rPr>
                <w:sz w:val="16"/>
              </w:rPr>
            </w:pPr>
          </w:p>
          <w:p w:rsidR="0090102B" w:rsidRDefault="0090102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</w:t>
            </w:r>
            <w:r>
              <w:rPr>
                <w:rFonts w:hint="eastAsia"/>
                <w:spacing w:val="106"/>
                <w:lang w:eastAsia="zh-CN"/>
              </w:rPr>
              <w:t>住</w:t>
            </w:r>
            <w:r>
              <w:rPr>
                <w:rFonts w:hint="eastAsia"/>
                <w:lang w:eastAsia="zh-CN"/>
              </w:rPr>
              <w:t>所</w:t>
            </w:r>
          </w:p>
          <w:p w:rsidR="0090102B" w:rsidRDefault="0090102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spacing w:val="53"/>
                <w:lang w:eastAsia="zh-CN"/>
              </w:rPr>
              <w:t>申請</w:t>
            </w:r>
            <w:r>
              <w:rPr>
                <w:rFonts w:hint="eastAsia"/>
                <w:lang w:eastAsia="zh-CN"/>
              </w:rPr>
              <w:t xml:space="preserve">者　　　　　　　　　　　　　　</w:t>
            </w:r>
            <w:r w:rsidR="00DC0429">
              <w:rPr>
                <w:rFonts w:hint="eastAsia"/>
                <w:lang w:eastAsia="zh-CN"/>
              </w:rPr>
              <w:t xml:space="preserve">　　　　　　</w:t>
            </w:r>
          </w:p>
          <w:p w:rsidR="000F7B8F" w:rsidRPr="00884B67" w:rsidRDefault="000F7B8F" w:rsidP="000F7B8F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</w:t>
            </w:r>
            <w:r w:rsidR="00884B67">
              <w:rPr>
                <w:rFonts w:hint="eastAsia"/>
                <w:lang w:eastAsia="zh-CN"/>
              </w:rPr>
              <w:t xml:space="preserve">　　　　　　　　　　　　</w:t>
            </w:r>
            <w:r w:rsidR="00612A15">
              <w:rPr>
                <w:rFonts w:hint="eastAsia"/>
                <w:lang w:eastAsia="zh-CN"/>
              </w:rPr>
              <w:t xml:space="preserve"> </w:t>
            </w:r>
            <w:r w:rsidR="00612A15">
              <w:rPr>
                <w:lang w:eastAsia="zh-CN"/>
              </w:rPr>
              <w:t xml:space="preserve">             </w:t>
            </w:r>
            <w:r w:rsidR="00612A15">
              <w:rPr>
                <w:rFonts w:hint="eastAsia"/>
                <w:lang w:eastAsia="zh-CN"/>
              </w:rPr>
              <w:t xml:space="preserve">電話番号　　　</w:t>
            </w:r>
            <w:r w:rsidR="00612A15">
              <w:rPr>
                <w:rFonts w:hint="eastAsia"/>
              </w:rPr>
              <w:t xml:space="preserve">　</w:t>
            </w:r>
            <w:r w:rsidR="00612A15">
              <w:rPr>
                <w:lang w:eastAsia="zh-CN"/>
              </w:rPr>
              <w:t>(</w:t>
            </w:r>
            <w:r w:rsidR="00612A15">
              <w:rPr>
                <w:rFonts w:hint="eastAsia"/>
                <w:lang w:eastAsia="zh-CN"/>
              </w:rPr>
              <w:t xml:space="preserve">　　　</w:t>
            </w:r>
            <w:r w:rsidR="00612A15">
              <w:rPr>
                <w:lang w:eastAsia="zh-CN"/>
              </w:rPr>
              <w:t>)</w:t>
            </w:r>
          </w:p>
          <w:p w:rsidR="003D343B" w:rsidRPr="002C3B80" w:rsidRDefault="000F7B8F">
            <w:pPr>
              <w:rPr>
                <w:rFonts w:eastAsia="SimSun"/>
                <w:sz w:val="20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</w:t>
            </w:r>
            <w:r w:rsidR="00612A15">
              <w:rPr>
                <w:rFonts w:hint="eastAsia"/>
                <w:spacing w:val="106"/>
                <w:lang w:eastAsia="zh-CN"/>
              </w:rPr>
              <w:t>氏</w:t>
            </w:r>
            <w:r w:rsidR="00612A15">
              <w:rPr>
                <w:rFonts w:hint="eastAsia"/>
                <w:lang w:eastAsia="zh-CN"/>
              </w:rPr>
              <w:t>名</w:t>
            </w:r>
          </w:p>
          <w:p w:rsidR="0090102B" w:rsidRDefault="00DC0429" w:rsidP="00884B67">
            <w:pPr>
              <w:ind w:firstLineChars="2100" w:firstLine="4410"/>
            </w:pPr>
            <w:r>
              <w:rPr>
                <w:rFonts w:hint="eastAsia"/>
                <w:lang w:eastAsia="zh-CN"/>
              </w:rPr>
              <w:t xml:space="preserve">　　　　</w:t>
            </w:r>
            <w:r w:rsidR="0090102B">
              <w:rPr>
                <w:rFonts w:hint="eastAsia"/>
              </w:rPr>
              <w:t>被保険者との関係</w:t>
            </w:r>
            <w:r w:rsidR="00612A15">
              <w:rPr>
                <w:rFonts w:hint="eastAsia"/>
              </w:rPr>
              <w:t xml:space="preserve"> </w:t>
            </w:r>
            <w:r w:rsidR="0090102B">
              <w:t>(</w:t>
            </w:r>
            <w:r w:rsidR="00612A15">
              <w:rPr>
                <w:rFonts w:hint="eastAsia"/>
              </w:rPr>
              <w:t xml:space="preserve">　 </w:t>
            </w:r>
            <w:r w:rsidR="00612A15">
              <w:t xml:space="preserve"> </w:t>
            </w:r>
            <w:r w:rsidR="0090102B">
              <w:rPr>
                <w:rFonts w:hint="eastAsia"/>
              </w:rPr>
              <w:t xml:space="preserve">　</w:t>
            </w:r>
            <w:r w:rsidR="00612A15">
              <w:rPr>
                <w:rFonts w:hint="eastAsia"/>
              </w:rPr>
              <w:t xml:space="preserve">　</w:t>
            </w:r>
            <w:r w:rsidR="0090102B">
              <w:rPr>
                <w:rFonts w:hint="eastAsia"/>
              </w:rPr>
              <w:t xml:space="preserve">　　</w:t>
            </w:r>
            <w:r w:rsidR="0090102B">
              <w:t>)</w:t>
            </w:r>
          </w:p>
        </w:tc>
      </w:tr>
    </w:tbl>
    <w:p w:rsidR="0090102B" w:rsidRDefault="0090102B">
      <w:r>
        <w:rPr>
          <w:rFonts w:hint="eastAsia"/>
        </w:rPr>
        <w:t xml:space="preserve">　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福祉用具購入費を次の口座に振り込んでください。</w:t>
      </w:r>
    </w:p>
    <w:tbl>
      <w:tblPr>
        <w:tblW w:w="878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02"/>
        <w:gridCol w:w="603"/>
        <w:gridCol w:w="602"/>
        <w:gridCol w:w="603"/>
        <w:gridCol w:w="661"/>
        <w:gridCol w:w="662"/>
        <w:gridCol w:w="662"/>
        <w:gridCol w:w="1003"/>
        <w:gridCol w:w="403"/>
        <w:gridCol w:w="403"/>
        <w:gridCol w:w="404"/>
        <w:gridCol w:w="403"/>
        <w:gridCol w:w="404"/>
        <w:gridCol w:w="403"/>
        <w:gridCol w:w="404"/>
      </w:tblGrid>
      <w:tr w:rsidR="0090102B" w:rsidTr="004644C0">
        <w:trPr>
          <w:cantSplit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0102B" w:rsidRDefault="0090102B">
            <w:pPr>
              <w:jc w:val="center"/>
            </w:pPr>
            <w:r>
              <w:rPr>
                <w:rFonts w:hint="eastAsia"/>
              </w:rPr>
              <w:t>口座振込依頼欄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:rsidR="0090102B" w:rsidRDefault="0090102B">
            <w:pPr>
              <w:jc w:val="right"/>
            </w:pPr>
            <w:r>
              <w:rPr>
                <w:rFonts w:hint="eastAsia"/>
              </w:rPr>
              <w:t xml:space="preserve">銀行　　</w:t>
            </w:r>
          </w:p>
          <w:p w:rsidR="0090102B" w:rsidRDefault="0090102B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90102B" w:rsidRDefault="0090102B">
            <w:pPr>
              <w:jc w:val="right"/>
            </w:pPr>
            <w:r>
              <w:rPr>
                <w:rFonts w:hint="eastAsia"/>
              </w:rPr>
              <w:t>信用組合</w:t>
            </w:r>
          </w:p>
          <w:p w:rsidR="0090102B" w:rsidRDefault="002A72D5">
            <w:pPr>
              <w:jc w:val="right"/>
            </w:pPr>
            <w:r w:rsidRPr="002A72D5">
              <w:rPr>
                <w:rFonts w:hint="eastAsia"/>
              </w:rPr>
              <w:t>農業協同組合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</w:tcBorders>
          </w:tcPr>
          <w:p w:rsidR="0090102B" w:rsidRDefault="0090102B">
            <w:pPr>
              <w:jc w:val="right"/>
            </w:pPr>
            <w:r>
              <w:rPr>
                <w:rFonts w:hint="eastAsia"/>
                <w:spacing w:val="106"/>
              </w:rPr>
              <w:t>本</w:t>
            </w:r>
            <w:r>
              <w:rPr>
                <w:rFonts w:hint="eastAsia"/>
              </w:rPr>
              <w:t>店</w:t>
            </w:r>
          </w:p>
          <w:p w:rsidR="0090102B" w:rsidRDefault="0090102B">
            <w:pPr>
              <w:jc w:val="right"/>
            </w:pPr>
            <w:r>
              <w:rPr>
                <w:rFonts w:hint="eastAsia"/>
                <w:spacing w:val="106"/>
              </w:rPr>
              <w:t>支</w:t>
            </w:r>
            <w:r>
              <w:rPr>
                <w:rFonts w:hint="eastAsia"/>
              </w:rPr>
              <w:t>店</w:t>
            </w:r>
          </w:p>
          <w:p w:rsidR="0090102B" w:rsidRDefault="0090102B">
            <w:pPr>
              <w:jc w:val="right"/>
            </w:pPr>
            <w:r>
              <w:rPr>
                <w:rFonts w:hint="eastAsia"/>
              </w:rPr>
              <w:t>出張所</w:t>
            </w:r>
          </w:p>
          <w:p w:rsidR="002A72D5" w:rsidRDefault="002A72D5">
            <w:pPr>
              <w:jc w:val="right"/>
            </w:pPr>
            <w:r w:rsidRPr="002A72D5">
              <w:rPr>
                <w:rFonts w:hint="eastAsia"/>
              </w:rPr>
              <w:t>本・支所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:rsidR="0090102B" w:rsidRDefault="0090102B">
            <w:pPr>
              <w:jc w:val="center"/>
              <w:rPr>
                <w:lang w:eastAsia="zh-CN"/>
              </w:rPr>
            </w:pPr>
            <w:r>
              <w:rPr>
                <w:rFonts w:hint="eastAsia"/>
                <w:spacing w:val="106"/>
                <w:lang w:eastAsia="zh-CN"/>
              </w:rPr>
              <w:t>種</w:t>
            </w:r>
            <w:r>
              <w:rPr>
                <w:rFonts w:hint="eastAsia"/>
                <w:lang w:eastAsia="zh-CN"/>
              </w:rPr>
              <w:t>目</w:t>
            </w:r>
          </w:p>
        </w:tc>
        <w:tc>
          <w:tcPr>
            <w:tcW w:w="2824" w:type="dxa"/>
            <w:gridSpan w:val="7"/>
            <w:tcBorders>
              <w:top w:val="single" w:sz="12" w:space="0" w:color="auto"/>
            </w:tcBorders>
            <w:vAlign w:val="center"/>
          </w:tcPr>
          <w:p w:rsidR="0090102B" w:rsidRDefault="0090102B">
            <w:pPr>
              <w:jc w:val="center"/>
              <w:rPr>
                <w:lang w:eastAsia="zh-CN"/>
              </w:rPr>
            </w:pPr>
            <w:r>
              <w:rPr>
                <w:rFonts w:hint="eastAsia"/>
                <w:spacing w:val="106"/>
                <w:lang w:eastAsia="zh-CN"/>
              </w:rPr>
              <w:t>口座番</w:t>
            </w:r>
            <w:r>
              <w:rPr>
                <w:rFonts w:hint="eastAsia"/>
                <w:lang w:eastAsia="zh-CN"/>
              </w:rPr>
              <w:t>号</w:t>
            </w:r>
          </w:p>
        </w:tc>
      </w:tr>
      <w:tr w:rsidR="0090102B" w:rsidTr="00A36E14">
        <w:trPr>
          <w:cantSplit/>
        </w:trPr>
        <w:tc>
          <w:tcPr>
            <w:tcW w:w="567" w:type="dxa"/>
            <w:vMerge/>
          </w:tcPr>
          <w:p w:rsidR="0090102B" w:rsidRDefault="0090102B">
            <w:pPr>
              <w:rPr>
                <w:lang w:eastAsia="zh-CN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90102B" w:rsidRDefault="0090102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985" w:type="dxa"/>
            <w:gridSpan w:val="3"/>
            <w:vAlign w:val="center"/>
          </w:tcPr>
          <w:p w:rsidR="0090102B" w:rsidRDefault="0090102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003" w:type="dxa"/>
            <w:vMerge w:val="restart"/>
            <w:vAlign w:val="center"/>
          </w:tcPr>
          <w:p w:rsidR="0090102B" w:rsidRDefault="0090102B" w:rsidP="004644C0">
            <w:r>
              <w:t>1</w:t>
            </w:r>
            <w:r w:rsidR="004644C0">
              <w:t xml:space="preserve"> </w:t>
            </w:r>
            <w:r>
              <w:rPr>
                <w:rFonts w:hint="eastAsia"/>
              </w:rPr>
              <w:t>普通</w:t>
            </w:r>
          </w:p>
          <w:p w:rsidR="0090102B" w:rsidRDefault="0090102B" w:rsidP="004644C0">
            <w:r>
              <w:t>2</w:t>
            </w:r>
            <w:r w:rsidR="004644C0">
              <w:t xml:space="preserve"> </w:t>
            </w:r>
            <w:r>
              <w:rPr>
                <w:rFonts w:hint="eastAsia"/>
              </w:rPr>
              <w:t>当座</w:t>
            </w:r>
          </w:p>
          <w:p w:rsidR="0090102B" w:rsidRDefault="0090102B" w:rsidP="004644C0">
            <w:r>
              <w:t>3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403" w:type="dxa"/>
            <w:vMerge w:val="restart"/>
            <w:tcBorders>
              <w:right w:val="dashed" w:sz="4" w:space="0" w:color="auto"/>
            </w:tcBorders>
          </w:tcPr>
          <w:p w:rsidR="0090102B" w:rsidRDefault="0090102B">
            <w:r>
              <w:rPr>
                <w:rFonts w:hint="eastAsia"/>
              </w:rPr>
              <w:t xml:space="preserve">　</w:t>
            </w:r>
          </w:p>
        </w:tc>
        <w:tc>
          <w:tcPr>
            <w:tcW w:w="40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0102B" w:rsidRDefault="0090102B"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0102B" w:rsidRDefault="0090102B">
            <w:r>
              <w:rPr>
                <w:rFonts w:hint="eastAsia"/>
              </w:rPr>
              <w:t xml:space="preserve">　</w:t>
            </w:r>
          </w:p>
        </w:tc>
        <w:tc>
          <w:tcPr>
            <w:tcW w:w="40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0102B" w:rsidRDefault="0090102B"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0102B" w:rsidRDefault="0090102B">
            <w:r>
              <w:rPr>
                <w:rFonts w:hint="eastAsia"/>
              </w:rPr>
              <w:t xml:space="preserve">　</w:t>
            </w:r>
          </w:p>
        </w:tc>
        <w:tc>
          <w:tcPr>
            <w:tcW w:w="40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0102B" w:rsidRDefault="0090102B"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  <w:vMerge w:val="restart"/>
            <w:tcBorders>
              <w:left w:val="dashed" w:sz="4" w:space="0" w:color="auto"/>
            </w:tcBorders>
          </w:tcPr>
          <w:p w:rsidR="0090102B" w:rsidRDefault="0090102B">
            <w:r>
              <w:rPr>
                <w:rFonts w:hint="eastAsia"/>
              </w:rPr>
              <w:t xml:space="preserve">　</w:t>
            </w:r>
          </w:p>
        </w:tc>
      </w:tr>
      <w:tr w:rsidR="0090102B" w:rsidTr="00A36E14">
        <w:trPr>
          <w:cantSplit/>
          <w:trHeight w:val="726"/>
        </w:trPr>
        <w:tc>
          <w:tcPr>
            <w:tcW w:w="567" w:type="dxa"/>
            <w:vMerge/>
          </w:tcPr>
          <w:p w:rsidR="0090102B" w:rsidRDefault="0090102B"/>
        </w:tc>
        <w:tc>
          <w:tcPr>
            <w:tcW w:w="602" w:type="dxa"/>
            <w:tcBorders>
              <w:right w:val="dashed" w:sz="4" w:space="0" w:color="auto"/>
            </w:tcBorders>
          </w:tcPr>
          <w:p w:rsidR="0090102B" w:rsidRDefault="0090102B">
            <w:r>
              <w:rPr>
                <w:rFonts w:hint="eastAsia"/>
              </w:rPr>
              <w:t xml:space="preserve">　</w:t>
            </w:r>
          </w:p>
        </w:tc>
        <w:tc>
          <w:tcPr>
            <w:tcW w:w="603" w:type="dxa"/>
            <w:tcBorders>
              <w:left w:val="dashed" w:sz="4" w:space="0" w:color="auto"/>
              <w:right w:val="dashed" w:sz="4" w:space="0" w:color="auto"/>
            </w:tcBorders>
          </w:tcPr>
          <w:p w:rsidR="0090102B" w:rsidRDefault="0090102B">
            <w:r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tcBorders>
              <w:left w:val="dashed" w:sz="4" w:space="0" w:color="auto"/>
              <w:right w:val="dashed" w:sz="4" w:space="0" w:color="auto"/>
            </w:tcBorders>
          </w:tcPr>
          <w:p w:rsidR="0090102B" w:rsidRDefault="0090102B">
            <w:r>
              <w:rPr>
                <w:rFonts w:hint="eastAsia"/>
              </w:rPr>
              <w:t xml:space="preserve">　</w:t>
            </w:r>
          </w:p>
        </w:tc>
        <w:tc>
          <w:tcPr>
            <w:tcW w:w="603" w:type="dxa"/>
            <w:tcBorders>
              <w:left w:val="dashed" w:sz="4" w:space="0" w:color="auto"/>
            </w:tcBorders>
          </w:tcPr>
          <w:p w:rsidR="0090102B" w:rsidRDefault="0090102B">
            <w:r>
              <w:rPr>
                <w:rFonts w:hint="eastAsia"/>
              </w:rPr>
              <w:t xml:space="preserve">　</w:t>
            </w:r>
          </w:p>
        </w:tc>
        <w:tc>
          <w:tcPr>
            <w:tcW w:w="661" w:type="dxa"/>
            <w:tcBorders>
              <w:right w:val="dashed" w:sz="4" w:space="0" w:color="auto"/>
            </w:tcBorders>
          </w:tcPr>
          <w:p w:rsidR="0090102B" w:rsidRDefault="0090102B">
            <w:r>
              <w:rPr>
                <w:rFonts w:hint="eastAsia"/>
              </w:rPr>
              <w:t xml:space="preserve">　</w:t>
            </w:r>
          </w:p>
        </w:tc>
        <w:tc>
          <w:tcPr>
            <w:tcW w:w="662" w:type="dxa"/>
            <w:tcBorders>
              <w:left w:val="dashed" w:sz="4" w:space="0" w:color="auto"/>
              <w:right w:val="dashed" w:sz="4" w:space="0" w:color="auto"/>
            </w:tcBorders>
          </w:tcPr>
          <w:p w:rsidR="0090102B" w:rsidRDefault="0090102B">
            <w:r>
              <w:rPr>
                <w:rFonts w:hint="eastAsia"/>
              </w:rPr>
              <w:t xml:space="preserve">　</w:t>
            </w:r>
          </w:p>
        </w:tc>
        <w:tc>
          <w:tcPr>
            <w:tcW w:w="662" w:type="dxa"/>
            <w:tcBorders>
              <w:left w:val="dashed" w:sz="4" w:space="0" w:color="auto"/>
            </w:tcBorders>
          </w:tcPr>
          <w:p w:rsidR="0090102B" w:rsidRDefault="0090102B"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vMerge/>
          </w:tcPr>
          <w:p w:rsidR="0090102B" w:rsidRDefault="0090102B"/>
        </w:tc>
        <w:tc>
          <w:tcPr>
            <w:tcW w:w="403" w:type="dxa"/>
            <w:vMerge/>
            <w:tcBorders>
              <w:right w:val="dashed" w:sz="4" w:space="0" w:color="auto"/>
            </w:tcBorders>
          </w:tcPr>
          <w:p w:rsidR="0090102B" w:rsidRDefault="0090102B"/>
        </w:tc>
        <w:tc>
          <w:tcPr>
            <w:tcW w:w="40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0102B" w:rsidRDefault="0090102B"/>
        </w:tc>
        <w:tc>
          <w:tcPr>
            <w:tcW w:w="40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0102B" w:rsidRDefault="0090102B"/>
        </w:tc>
        <w:tc>
          <w:tcPr>
            <w:tcW w:w="40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0102B" w:rsidRDefault="0090102B"/>
        </w:tc>
        <w:tc>
          <w:tcPr>
            <w:tcW w:w="40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0102B" w:rsidRDefault="0090102B"/>
        </w:tc>
        <w:tc>
          <w:tcPr>
            <w:tcW w:w="40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0102B" w:rsidRDefault="0090102B"/>
        </w:tc>
        <w:tc>
          <w:tcPr>
            <w:tcW w:w="404" w:type="dxa"/>
            <w:vMerge/>
            <w:tcBorders>
              <w:left w:val="dashed" w:sz="4" w:space="0" w:color="auto"/>
            </w:tcBorders>
          </w:tcPr>
          <w:p w:rsidR="0090102B" w:rsidRDefault="0090102B"/>
        </w:tc>
      </w:tr>
      <w:tr w:rsidR="0090102B" w:rsidTr="004644C0">
        <w:trPr>
          <w:cantSplit/>
          <w:trHeight w:val="270"/>
        </w:trPr>
        <w:tc>
          <w:tcPr>
            <w:tcW w:w="567" w:type="dxa"/>
            <w:vMerge/>
          </w:tcPr>
          <w:p w:rsidR="0090102B" w:rsidRDefault="0090102B"/>
        </w:tc>
        <w:tc>
          <w:tcPr>
            <w:tcW w:w="2410" w:type="dxa"/>
            <w:gridSpan w:val="4"/>
            <w:vMerge w:val="restart"/>
            <w:vAlign w:val="center"/>
          </w:tcPr>
          <w:p w:rsidR="0090102B" w:rsidRDefault="0090102B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90102B" w:rsidRDefault="0090102B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812" w:type="dxa"/>
            <w:gridSpan w:val="11"/>
            <w:tcBorders>
              <w:bottom w:val="dashed" w:sz="4" w:space="0" w:color="auto"/>
            </w:tcBorders>
          </w:tcPr>
          <w:p w:rsidR="0090102B" w:rsidRDefault="0090102B">
            <w:r>
              <w:rPr>
                <w:rFonts w:hint="eastAsia"/>
              </w:rPr>
              <w:t xml:space="preserve">　</w:t>
            </w:r>
          </w:p>
        </w:tc>
      </w:tr>
      <w:tr w:rsidR="0090102B" w:rsidTr="004644C0">
        <w:trPr>
          <w:cantSplit/>
          <w:trHeight w:val="739"/>
        </w:trPr>
        <w:tc>
          <w:tcPr>
            <w:tcW w:w="567" w:type="dxa"/>
            <w:vMerge/>
            <w:tcBorders>
              <w:top w:val="dashed" w:sz="4" w:space="0" w:color="auto"/>
              <w:bottom w:val="single" w:sz="12" w:space="0" w:color="auto"/>
            </w:tcBorders>
          </w:tcPr>
          <w:p w:rsidR="0090102B" w:rsidRDefault="0090102B"/>
        </w:tc>
        <w:tc>
          <w:tcPr>
            <w:tcW w:w="2410" w:type="dxa"/>
            <w:gridSpan w:val="4"/>
            <w:vMerge/>
            <w:tcBorders>
              <w:top w:val="dashed" w:sz="4" w:space="0" w:color="auto"/>
              <w:bottom w:val="single" w:sz="12" w:space="0" w:color="auto"/>
            </w:tcBorders>
          </w:tcPr>
          <w:p w:rsidR="0090102B" w:rsidRDefault="0090102B"/>
        </w:tc>
        <w:tc>
          <w:tcPr>
            <w:tcW w:w="5812" w:type="dxa"/>
            <w:gridSpan w:val="11"/>
            <w:tcBorders>
              <w:top w:val="dashed" w:sz="4" w:space="0" w:color="auto"/>
              <w:bottom w:val="single" w:sz="12" w:space="0" w:color="auto"/>
            </w:tcBorders>
          </w:tcPr>
          <w:p w:rsidR="0090102B" w:rsidRDefault="0090102B">
            <w:r>
              <w:rPr>
                <w:rFonts w:hint="eastAsia"/>
              </w:rPr>
              <w:t xml:space="preserve">　</w:t>
            </w:r>
          </w:p>
        </w:tc>
      </w:tr>
    </w:tbl>
    <w:p w:rsidR="0090102B" w:rsidRDefault="0090102B">
      <w:pPr>
        <w:ind w:left="518" w:hanging="518"/>
      </w:pP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この申請書の裏面に、領収書及び福祉用具のパンフレット等を添付してください。</w:t>
      </w:r>
    </w:p>
    <w:p w:rsidR="0090102B" w:rsidRDefault="0090102B">
      <w:pPr>
        <w:ind w:left="518" w:hanging="518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福祉用具が必要な理由については、個々の用具ごとに記載してください。欄内に記載が困難な場合は、裏面に記載してください。</w:t>
      </w:r>
    </w:p>
    <w:sectPr w:rsidR="0090102B" w:rsidSect="00DE4482">
      <w:pgSz w:w="11906" w:h="16838" w:code="9"/>
      <w:pgMar w:top="136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02B" w:rsidRDefault="0090102B" w:rsidP="008E4728">
      <w:r>
        <w:separator/>
      </w:r>
    </w:p>
  </w:endnote>
  <w:endnote w:type="continuationSeparator" w:id="0">
    <w:p w:rsidR="0090102B" w:rsidRDefault="0090102B" w:rsidP="008E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02B" w:rsidRDefault="0090102B" w:rsidP="008E4728">
      <w:r>
        <w:separator/>
      </w:r>
    </w:p>
  </w:footnote>
  <w:footnote w:type="continuationSeparator" w:id="0">
    <w:p w:rsidR="0090102B" w:rsidRDefault="0090102B" w:rsidP="008E4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2B"/>
    <w:rsid w:val="000A40A9"/>
    <w:rsid w:val="000F7B8F"/>
    <w:rsid w:val="00104A73"/>
    <w:rsid w:val="00140DD6"/>
    <w:rsid w:val="00143BF8"/>
    <w:rsid w:val="0024635D"/>
    <w:rsid w:val="00280CED"/>
    <w:rsid w:val="002A72D5"/>
    <w:rsid w:val="002B3E3D"/>
    <w:rsid w:val="002C3B80"/>
    <w:rsid w:val="00347384"/>
    <w:rsid w:val="00353242"/>
    <w:rsid w:val="00353750"/>
    <w:rsid w:val="003D343B"/>
    <w:rsid w:val="00446C47"/>
    <w:rsid w:val="004644C0"/>
    <w:rsid w:val="0057083B"/>
    <w:rsid w:val="0057464F"/>
    <w:rsid w:val="00612A15"/>
    <w:rsid w:val="006A7040"/>
    <w:rsid w:val="007D10CB"/>
    <w:rsid w:val="00845999"/>
    <w:rsid w:val="00884B67"/>
    <w:rsid w:val="008E4728"/>
    <w:rsid w:val="0090102B"/>
    <w:rsid w:val="00922875"/>
    <w:rsid w:val="009E3D35"/>
    <w:rsid w:val="009F3E17"/>
    <w:rsid w:val="00A36E14"/>
    <w:rsid w:val="00BA5D37"/>
    <w:rsid w:val="00C637B8"/>
    <w:rsid w:val="00CF258A"/>
    <w:rsid w:val="00D51C85"/>
    <w:rsid w:val="00D57777"/>
    <w:rsid w:val="00DC0429"/>
    <w:rsid w:val="00DE4482"/>
    <w:rsid w:val="00F0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A3814E-A964-4227-B13E-30C8946D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o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68</TotalTime>
  <Pages>1</Pages>
  <Words>410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tw28101</dc:creator>
  <cp:keywords/>
  <dc:description/>
  <cp:lastModifiedBy>nw03111</cp:lastModifiedBy>
  <cp:revision>18</cp:revision>
  <cp:lastPrinted>2009-10-20T10:23:00Z</cp:lastPrinted>
  <dcterms:created xsi:type="dcterms:W3CDTF">2018-12-26T01:00:00Z</dcterms:created>
  <dcterms:modified xsi:type="dcterms:W3CDTF">2022-10-14T05:46:00Z</dcterms:modified>
</cp:coreProperties>
</file>