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068F" w14:textId="77777777" w:rsidR="00454E8B" w:rsidRDefault="00454E8B">
      <w:r>
        <w:rPr>
          <w:rFonts w:hint="eastAsia"/>
        </w:rPr>
        <w:t>様式第</w:t>
      </w:r>
      <w:r>
        <w:t>51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14:paraId="5A0D6108" w14:textId="77777777" w:rsidR="00454E8B" w:rsidRDefault="00483E0E">
      <w:pPr>
        <w:jc w:val="center"/>
      </w:pPr>
      <w:r w:rsidRPr="00483E0E">
        <w:rPr>
          <w:rFonts w:hint="eastAsia"/>
        </w:rPr>
        <w:t>介護保険居宅介護</w:t>
      </w:r>
      <w:r w:rsidRPr="00483E0E">
        <w:t>(</w:t>
      </w:r>
      <w:r w:rsidRPr="00483E0E">
        <w:rPr>
          <w:rFonts w:hint="eastAsia"/>
        </w:rPr>
        <w:t>介護予防</w:t>
      </w:r>
      <w:r w:rsidRPr="00483E0E">
        <w:t>)</w:t>
      </w:r>
      <w:r w:rsidRPr="00483E0E">
        <w:rPr>
          <w:rFonts w:hint="eastAsia"/>
        </w:rPr>
        <w:t>住宅改修費支給申請書　事後申請用</w:t>
      </w:r>
    </w:p>
    <w:tbl>
      <w:tblPr>
        <w:tblW w:w="87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71"/>
        <w:gridCol w:w="405"/>
        <w:gridCol w:w="405"/>
        <w:gridCol w:w="405"/>
        <w:gridCol w:w="405"/>
        <w:gridCol w:w="405"/>
        <w:gridCol w:w="395"/>
        <w:gridCol w:w="10"/>
        <w:gridCol w:w="405"/>
        <w:gridCol w:w="518"/>
        <w:gridCol w:w="532"/>
        <w:gridCol w:w="283"/>
        <w:gridCol w:w="243"/>
        <w:gridCol w:w="218"/>
        <w:gridCol w:w="33"/>
        <w:gridCol w:w="251"/>
        <w:gridCol w:w="251"/>
        <w:gridCol w:w="251"/>
        <w:gridCol w:w="252"/>
        <w:gridCol w:w="251"/>
        <w:gridCol w:w="251"/>
        <w:gridCol w:w="251"/>
        <w:gridCol w:w="255"/>
        <w:gridCol w:w="252"/>
      </w:tblGrid>
      <w:tr w:rsidR="00BF4232" w14:paraId="27388E10" w14:textId="77777777" w:rsidTr="006D25CB">
        <w:trPr>
          <w:cantSplit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E505BE1" w14:textId="77777777" w:rsidR="004C4968" w:rsidRDefault="004C4968" w:rsidP="00483E0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2" w:type="dxa"/>
            <w:gridSpan w:val="7"/>
            <w:tcBorders>
              <w:top w:val="single" w:sz="12" w:space="0" w:color="auto"/>
              <w:bottom w:val="dashed" w:sz="4" w:space="0" w:color="auto"/>
            </w:tcBorders>
          </w:tcPr>
          <w:p w14:paraId="7BE196C2" w14:textId="77777777" w:rsidR="004C4968" w:rsidRDefault="004C4968">
            <w:r>
              <w:rPr>
                <w:rFonts w:hint="eastAsia"/>
              </w:rPr>
              <w:t xml:space="preserve">　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8619062" w14:textId="77777777" w:rsidR="004C4968" w:rsidRDefault="004C4968">
            <w:r w:rsidRPr="00CA0B26">
              <w:rPr>
                <w:rFonts w:hint="eastAsia"/>
                <w:spacing w:val="70"/>
                <w:fitText w:val="1260" w:id="-1435309312"/>
              </w:rPr>
              <w:t>個人番</w:t>
            </w:r>
            <w:r w:rsidRPr="00CA0B26">
              <w:rPr>
                <w:rFonts w:hint="eastAsia"/>
                <w:fitText w:val="1260" w:id="-1435309312"/>
              </w:rPr>
              <w:t>号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1ECB579" w14:textId="77777777" w:rsidR="004C4968" w:rsidRDefault="004C4968" w:rsidP="00A07AE3"/>
        </w:tc>
        <w:tc>
          <w:tcPr>
            <w:tcW w:w="24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FAD3CD" w14:textId="77777777" w:rsidR="004C4968" w:rsidRDefault="004C4968" w:rsidP="00A07AE3"/>
        </w:tc>
        <w:tc>
          <w:tcPr>
            <w:tcW w:w="250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9C283A" w14:textId="77777777" w:rsidR="004C4968" w:rsidRDefault="004C4968" w:rsidP="00A07AE3"/>
        </w:tc>
        <w:tc>
          <w:tcPr>
            <w:tcW w:w="25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C02138" w14:textId="77777777" w:rsidR="004C4968" w:rsidRDefault="004C4968" w:rsidP="00A07AE3"/>
        </w:tc>
        <w:tc>
          <w:tcPr>
            <w:tcW w:w="25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C74D9D" w14:textId="77777777" w:rsidR="004C4968" w:rsidRDefault="004C4968" w:rsidP="00A07AE3"/>
        </w:tc>
        <w:tc>
          <w:tcPr>
            <w:tcW w:w="25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F96C03" w14:textId="77777777" w:rsidR="004C4968" w:rsidRDefault="004C4968" w:rsidP="00A07AE3"/>
        </w:tc>
        <w:tc>
          <w:tcPr>
            <w:tcW w:w="25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B158C1" w14:textId="77777777" w:rsidR="004C4968" w:rsidRDefault="004C4968" w:rsidP="00A07AE3"/>
        </w:tc>
        <w:tc>
          <w:tcPr>
            <w:tcW w:w="25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A6974A" w14:textId="77777777" w:rsidR="004C4968" w:rsidRDefault="004C4968" w:rsidP="00A07AE3"/>
        </w:tc>
        <w:tc>
          <w:tcPr>
            <w:tcW w:w="25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06CE0B" w14:textId="77777777" w:rsidR="004C4968" w:rsidRDefault="004C4968" w:rsidP="00A07AE3"/>
        </w:tc>
        <w:tc>
          <w:tcPr>
            <w:tcW w:w="25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1B65DE" w14:textId="77777777" w:rsidR="004C4968" w:rsidRDefault="004C4968" w:rsidP="00A07AE3"/>
        </w:tc>
        <w:tc>
          <w:tcPr>
            <w:tcW w:w="25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1FE8D0" w14:textId="77777777" w:rsidR="004C4968" w:rsidRDefault="004C4968" w:rsidP="00A07AE3"/>
        </w:tc>
        <w:tc>
          <w:tcPr>
            <w:tcW w:w="251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733545F" w14:textId="77777777" w:rsidR="004C4968" w:rsidRDefault="004C4968" w:rsidP="00A07AE3"/>
        </w:tc>
      </w:tr>
      <w:tr w:rsidR="00BF4232" w14:paraId="71B9FA11" w14:textId="77777777" w:rsidTr="006D25CB">
        <w:trPr>
          <w:cantSplit/>
          <w:trHeight w:val="273"/>
        </w:trPr>
        <w:tc>
          <w:tcPr>
            <w:tcW w:w="155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FAED594" w14:textId="77777777" w:rsidR="00BF4232" w:rsidRDefault="00BF4232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被保険者氏名</w:t>
            </w:r>
          </w:p>
        </w:tc>
        <w:tc>
          <w:tcPr>
            <w:tcW w:w="2692" w:type="dxa"/>
            <w:gridSpan w:val="7"/>
            <w:vMerge w:val="restart"/>
            <w:tcBorders>
              <w:top w:val="dashed" w:sz="4" w:space="0" w:color="auto"/>
            </w:tcBorders>
          </w:tcPr>
          <w:p w14:paraId="31445978" w14:textId="77777777" w:rsidR="00BF4232" w:rsidRDefault="00BF4232">
            <w:r>
              <w:rPr>
                <w:rFonts w:hint="eastAsia"/>
              </w:rPr>
              <w:t xml:space="preserve">　</w:t>
            </w:r>
          </w:p>
        </w:tc>
        <w:tc>
          <w:tcPr>
            <w:tcW w:w="1466" w:type="dxa"/>
            <w:gridSpan w:val="4"/>
            <w:vMerge/>
            <w:vAlign w:val="center"/>
          </w:tcPr>
          <w:p w14:paraId="26292E1B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83" w:type="dxa"/>
            <w:vMerge/>
            <w:tcBorders>
              <w:right w:val="dotted" w:sz="4" w:space="0" w:color="auto"/>
            </w:tcBorders>
            <w:vAlign w:val="center"/>
          </w:tcPr>
          <w:p w14:paraId="14DA8FA9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C615AC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3A21B5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2BD567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6902E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624A7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E902BF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1B1855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81182B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8918AB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841318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2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DD3152" w14:textId="77777777" w:rsidR="00BF4232" w:rsidRDefault="00BF4232">
            <w:pPr>
              <w:rPr>
                <w:lang w:eastAsia="zh-CN"/>
              </w:rPr>
            </w:pPr>
          </w:p>
        </w:tc>
      </w:tr>
      <w:tr w:rsidR="00BF4232" w14:paraId="14B17702" w14:textId="77777777" w:rsidTr="006D25CB">
        <w:trPr>
          <w:cantSplit/>
          <w:trHeight w:val="594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06BB5D55" w14:textId="77777777" w:rsidR="00BF4232" w:rsidRDefault="00BF4232">
            <w:pPr>
              <w:jc w:val="distribute"/>
              <w:rPr>
                <w:lang w:eastAsia="zh-CN"/>
              </w:rPr>
            </w:pPr>
          </w:p>
        </w:tc>
        <w:tc>
          <w:tcPr>
            <w:tcW w:w="2692" w:type="dxa"/>
            <w:gridSpan w:val="7"/>
            <w:vMerge/>
          </w:tcPr>
          <w:p w14:paraId="5CF842CB" w14:textId="77777777" w:rsidR="00BF4232" w:rsidRDefault="00BF4232">
            <w:pPr>
              <w:rPr>
                <w:lang w:eastAsia="zh-CN"/>
              </w:rPr>
            </w:pPr>
          </w:p>
        </w:tc>
        <w:tc>
          <w:tcPr>
            <w:tcW w:w="1466" w:type="dxa"/>
            <w:gridSpan w:val="4"/>
            <w:vAlign w:val="center"/>
          </w:tcPr>
          <w:p w14:paraId="3B275970" w14:textId="77777777" w:rsidR="00BF4232" w:rsidRDefault="00BF4232">
            <w:pPr>
              <w:rPr>
                <w:lang w:eastAsia="zh-CN"/>
              </w:rPr>
            </w:pPr>
            <w:r w:rsidRPr="00C0659A">
              <w:rPr>
                <w:rFonts w:hint="eastAsia"/>
                <w:lang w:eastAsia="zh-CN"/>
              </w:rPr>
              <w:t>被保険者番号</w:t>
            </w:r>
          </w:p>
        </w:tc>
        <w:tc>
          <w:tcPr>
            <w:tcW w:w="526" w:type="dxa"/>
            <w:gridSpan w:val="2"/>
            <w:tcBorders>
              <w:right w:val="dotted" w:sz="4" w:space="0" w:color="auto"/>
            </w:tcBorders>
            <w:vAlign w:val="center"/>
          </w:tcPr>
          <w:p w14:paraId="6F9EE28B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65EBED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8BFA3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7C9033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B4F960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CFB3A9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2C47CA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CAF1B7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A7D171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1AE5B2" w14:textId="77777777" w:rsidR="00BF4232" w:rsidRDefault="00BF4232" w:rsidP="00A07AE3">
            <w:pPr>
              <w:rPr>
                <w:lang w:eastAsia="zh-CN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EAAB11" w14:textId="77777777" w:rsidR="00BF4232" w:rsidRDefault="00BF4232" w:rsidP="00A07AE3">
            <w:pPr>
              <w:rPr>
                <w:lang w:eastAsia="zh-CN"/>
              </w:rPr>
            </w:pPr>
          </w:p>
        </w:tc>
      </w:tr>
      <w:tr w:rsidR="00454E8B" w14:paraId="571D5EE9" w14:textId="77777777" w:rsidTr="006D25CB">
        <w:trPr>
          <w:cantSplit/>
          <w:trHeight w:val="454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14:paraId="772F344E" w14:textId="77777777" w:rsidR="00454E8B" w:rsidRDefault="00454E8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96" w:type="dxa"/>
            <w:gridSpan w:val="24"/>
            <w:tcBorders>
              <w:right w:val="single" w:sz="12" w:space="0" w:color="auto"/>
            </w:tcBorders>
            <w:vAlign w:val="bottom"/>
          </w:tcPr>
          <w:p w14:paraId="68F69775" w14:textId="77777777" w:rsidR="00454E8B" w:rsidRDefault="00454E8B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454E8B" w14:paraId="393F758F" w14:textId="77777777" w:rsidTr="006D25CB">
        <w:trPr>
          <w:cantSplit/>
          <w:trHeight w:val="706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14:paraId="1CCEF0B4" w14:textId="77777777" w:rsidR="00454E8B" w:rsidRDefault="00454E8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96" w:type="dxa"/>
            <w:gridSpan w:val="24"/>
            <w:tcBorders>
              <w:right w:val="single" w:sz="12" w:space="0" w:color="auto"/>
            </w:tcBorders>
          </w:tcPr>
          <w:p w14:paraId="49F4FDFC" w14:textId="77777777" w:rsidR="00F76AB8" w:rsidRPr="00F76AB8" w:rsidRDefault="00F76AB8" w:rsidP="00BF4232">
            <w:pPr>
              <w:rPr>
                <w:sz w:val="4"/>
                <w:lang w:eastAsia="zh-CN"/>
              </w:rPr>
            </w:pPr>
          </w:p>
          <w:p w14:paraId="56C08928" w14:textId="77777777" w:rsidR="00BF4232" w:rsidRPr="00BF4232" w:rsidRDefault="00BF4232" w:rsidP="00BF4232">
            <w:pPr>
              <w:rPr>
                <w:lang w:eastAsia="zh-CN"/>
              </w:rPr>
            </w:pPr>
            <w:r w:rsidRPr="00BF4232">
              <w:rPr>
                <w:rFonts w:hint="eastAsia"/>
                <w:lang w:eastAsia="zh-CN"/>
              </w:rPr>
              <w:t xml:space="preserve">(〒　　―　　  )　　　　　　　　　電話番号　　　　 ―　　　　</w:t>
            </w:r>
          </w:p>
          <w:p w14:paraId="335AB0DA" w14:textId="77777777" w:rsidR="00454E8B" w:rsidRPr="00BF4232" w:rsidRDefault="00454E8B">
            <w:pPr>
              <w:jc w:val="right"/>
              <w:rPr>
                <w:lang w:eastAsia="zh-CN"/>
              </w:rPr>
            </w:pPr>
          </w:p>
        </w:tc>
      </w:tr>
      <w:tr w:rsidR="00454E8B" w14:paraId="015ABE33" w14:textId="77777777" w:rsidTr="006D25CB">
        <w:trPr>
          <w:cantSplit/>
          <w:trHeight w:val="454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14:paraId="528DCB09" w14:textId="77777777" w:rsidR="00454E8B" w:rsidRDefault="00454E8B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196" w:type="dxa"/>
            <w:gridSpan w:val="24"/>
            <w:tcBorders>
              <w:right w:val="single" w:sz="12" w:space="0" w:color="auto"/>
            </w:tcBorders>
            <w:vAlign w:val="center"/>
          </w:tcPr>
          <w:p w14:paraId="24B2FB2D" w14:textId="77777777" w:rsidR="00454E8B" w:rsidRDefault="004672F5" w:rsidP="00B600D0">
            <w:pPr>
              <w:jc w:val="right"/>
            </w:pPr>
            <w:r>
              <w:rPr>
                <w:rFonts w:hint="eastAsia"/>
              </w:rPr>
              <w:t>本人</w:t>
            </w:r>
            <w:r w:rsidR="00454E8B">
              <w:rPr>
                <w:rFonts w:hint="eastAsia"/>
              </w:rPr>
              <w:t>との関係</w:t>
            </w:r>
            <w:r w:rsidR="00454E8B">
              <w:t>(</w:t>
            </w:r>
            <w:r w:rsidR="00B600D0">
              <w:rPr>
                <w:rFonts w:hint="eastAsia"/>
              </w:rPr>
              <w:t xml:space="preserve">　　</w:t>
            </w:r>
            <w:r w:rsidR="00454E8B">
              <w:rPr>
                <w:rFonts w:hint="eastAsia"/>
              </w:rPr>
              <w:t xml:space="preserve">　　　　</w:t>
            </w:r>
            <w:r w:rsidR="00454E8B">
              <w:t>)</w:t>
            </w:r>
          </w:p>
        </w:tc>
      </w:tr>
      <w:tr w:rsidR="00BF4232" w14:paraId="22AED107" w14:textId="77777777" w:rsidTr="004400E8">
        <w:trPr>
          <w:cantSplit/>
          <w:trHeight w:val="884"/>
        </w:trPr>
        <w:tc>
          <w:tcPr>
            <w:tcW w:w="1558" w:type="dxa"/>
            <w:vMerge w:val="restart"/>
            <w:tcBorders>
              <w:left w:val="single" w:sz="12" w:space="0" w:color="auto"/>
            </w:tcBorders>
            <w:vAlign w:val="center"/>
          </w:tcPr>
          <w:p w14:paraId="113F5DA2" w14:textId="77777777" w:rsidR="00BF4232" w:rsidRDefault="00BF4232" w:rsidP="00BF4232">
            <w:pPr>
              <w:jc w:val="distribute"/>
            </w:pPr>
            <w:r>
              <w:rPr>
                <w:rFonts w:hint="eastAsia"/>
                <w:spacing w:val="70"/>
              </w:rPr>
              <w:t>住宅改</w:t>
            </w:r>
            <w:r>
              <w:rPr>
                <w:rFonts w:hint="eastAsia"/>
              </w:rPr>
              <w:t>修の種目名</w:t>
            </w:r>
          </w:p>
        </w:tc>
        <w:tc>
          <w:tcPr>
            <w:tcW w:w="3625" w:type="dxa"/>
            <w:gridSpan w:val="10"/>
            <w:vMerge w:val="restart"/>
            <w:vAlign w:val="center"/>
          </w:tcPr>
          <w:p w14:paraId="46F7BEAF" w14:textId="77777777" w:rsidR="00BF4232" w:rsidRPr="00691573" w:rsidRDefault="00BF4232" w:rsidP="004400E8">
            <w:pPr>
              <w:spacing w:line="276" w:lineRule="auto"/>
              <w:ind w:firstLineChars="50" w:firstLine="30"/>
              <w:rPr>
                <w:sz w:val="6"/>
              </w:rPr>
            </w:pPr>
          </w:p>
          <w:p w14:paraId="295B12B5" w14:textId="77777777" w:rsidR="00BF4232" w:rsidRDefault="00BF4232" w:rsidP="004400E8">
            <w:pPr>
              <w:spacing w:line="276" w:lineRule="auto"/>
              <w:ind w:firstLineChars="50" w:firstLine="105"/>
            </w:pPr>
            <w:r>
              <w:t>1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手すりの取付</w:t>
            </w:r>
          </w:p>
          <w:p w14:paraId="25E984B8" w14:textId="77777777" w:rsidR="00BF4232" w:rsidRDefault="00BF4232" w:rsidP="004400E8">
            <w:pPr>
              <w:spacing w:line="276" w:lineRule="auto"/>
              <w:ind w:firstLineChars="50" w:firstLine="105"/>
            </w:pPr>
            <w:r>
              <w:t xml:space="preserve">2  </w:t>
            </w:r>
            <w:r>
              <w:rPr>
                <w:rFonts w:hint="eastAsia"/>
              </w:rPr>
              <w:t>段差解消</w:t>
            </w:r>
          </w:p>
          <w:p w14:paraId="0A954DF4" w14:textId="77777777" w:rsidR="00BF4232" w:rsidRDefault="00BF4232" w:rsidP="004400E8">
            <w:pPr>
              <w:spacing w:line="276" w:lineRule="auto"/>
              <w:ind w:firstLineChars="50" w:firstLine="105"/>
            </w:pPr>
            <w:r>
              <w:t xml:space="preserve">3  </w:t>
            </w:r>
            <w:r>
              <w:rPr>
                <w:rFonts w:hint="eastAsia"/>
              </w:rPr>
              <w:t>床材の変更</w:t>
            </w:r>
          </w:p>
          <w:p w14:paraId="1CDC4B94" w14:textId="77777777" w:rsidR="00BF4232" w:rsidRDefault="00BF4232" w:rsidP="004400E8">
            <w:pPr>
              <w:spacing w:line="276" w:lineRule="auto"/>
              <w:ind w:firstLineChars="50" w:firstLine="105"/>
            </w:pPr>
            <w:r>
              <w:t xml:space="preserve">4  </w:t>
            </w:r>
            <w:r>
              <w:rPr>
                <w:rFonts w:hint="eastAsia"/>
              </w:rPr>
              <w:t>洋式便器等への便器の取替え</w:t>
            </w:r>
          </w:p>
          <w:p w14:paraId="4A4C409C" w14:textId="77777777" w:rsidR="00BF4232" w:rsidRDefault="00BF4232" w:rsidP="004400E8">
            <w:pPr>
              <w:spacing w:line="276" w:lineRule="auto"/>
              <w:ind w:firstLineChars="50" w:firstLine="105"/>
            </w:pPr>
            <w:r>
              <w:t xml:space="preserve">5  </w:t>
            </w:r>
            <w:r>
              <w:rPr>
                <w:rFonts w:hint="eastAsia"/>
              </w:rPr>
              <w:t>引戸等への扉の取替え</w:t>
            </w:r>
          </w:p>
          <w:p w14:paraId="6A578453" w14:textId="77777777" w:rsidR="00BF4232" w:rsidRDefault="00BF4232" w:rsidP="004400E8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6</w:t>
            </w:r>
            <w:r>
              <w:t xml:space="preserve">  </w:t>
            </w:r>
            <w:r>
              <w:rPr>
                <w:rFonts w:hint="eastAsia"/>
              </w:rPr>
              <w:t>その他1～5に付帯して必要</w:t>
            </w:r>
          </w:p>
          <w:p w14:paraId="3A7C5452" w14:textId="77777777" w:rsidR="00BF4232" w:rsidRDefault="00BF4232" w:rsidP="004400E8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となる工事</w:t>
            </w:r>
          </w:p>
        </w:tc>
        <w:tc>
          <w:tcPr>
            <w:tcW w:w="1277" w:type="dxa"/>
            <w:gridSpan w:val="4"/>
            <w:vAlign w:val="center"/>
          </w:tcPr>
          <w:p w14:paraId="4EBBA468" w14:textId="77777777" w:rsidR="009226FD" w:rsidRDefault="00BF4232" w:rsidP="00BF4232">
            <w:pPr>
              <w:jc w:val="distribute"/>
            </w:pPr>
            <w:r>
              <w:rPr>
                <w:rFonts w:hint="eastAsia"/>
                <w:spacing w:val="212"/>
              </w:rPr>
              <w:t>施</w:t>
            </w:r>
            <w:r>
              <w:rPr>
                <w:rFonts w:hint="eastAsia"/>
              </w:rPr>
              <w:t>工</w:t>
            </w:r>
          </w:p>
          <w:p w14:paraId="0F9F02B9" w14:textId="77777777" w:rsidR="00BF4232" w:rsidRDefault="00BF4232" w:rsidP="00BF4232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294" w:type="dxa"/>
            <w:gridSpan w:val="10"/>
            <w:tcBorders>
              <w:right w:val="single" w:sz="12" w:space="0" w:color="auto"/>
            </w:tcBorders>
          </w:tcPr>
          <w:p w14:paraId="62383DFC" w14:textId="77777777" w:rsidR="00BF4232" w:rsidRDefault="00BF4232" w:rsidP="00BF4232">
            <w:r>
              <w:rPr>
                <w:rFonts w:hint="eastAsia"/>
              </w:rPr>
              <w:t xml:space="preserve">　</w:t>
            </w:r>
          </w:p>
        </w:tc>
      </w:tr>
      <w:tr w:rsidR="00454E8B" w14:paraId="75DD6F5E" w14:textId="77777777" w:rsidTr="00802639">
        <w:trPr>
          <w:cantSplit/>
          <w:trHeight w:val="700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2795C346" w14:textId="77777777" w:rsidR="00454E8B" w:rsidRDefault="00454E8B">
            <w:pPr>
              <w:jc w:val="distribute"/>
            </w:pPr>
          </w:p>
        </w:tc>
        <w:tc>
          <w:tcPr>
            <w:tcW w:w="3625" w:type="dxa"/>
            <w:gridSpan w:val="10"/>
            <w:vMerge/>
          </w:tcPr>
          <w:p w14:paraId="37712414" w14:textId="77777777" w:rsidR="00454E8B" w:rsidRDefault="00454E8B"/>
        </w:tc>
        <w:tc>
          <w:tcPr>
            <w:tcW w:w="1277" w:type="dxa"/>
            <w:gridSpan w:val="4"/>
            <w:vAlign w:val="center"/>
          </w:tcPr>
          <w:p w14:paraId="0A81F055" w14:textId="77777777" w:rsidR="00454E8B" w:rsidRDefault="00454E8B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294" w:type="dxa"/>
            <w:gridSpan w:val="10"/>
            <w:tcBorders>
              <w:right w:val="single" w:sz="12" w:space="0" w:color="auto"/>
            </w:tcBorders>
            <w:vAlign w:val="center"/>
          </w:tcPr>
          <w:p w14:paraId="35ED90EC" w14:textId="77777777" w:rsidR="00454E8B" w:rsidRDefault="00454E8B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B600D0"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 w:rsidR="00802639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="00802639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 w:rsidR="00802639">
              <w:rPr>
                <w:rFonts w:hint="eastAsia"/>
              </w:rPr>
              <w:t xml:space="preserve"> </w:t>
            </w:r>
            <w:r w:rsidR="00802639">
              <w:t xml:space="preserve"> </w:t>
            </w:r>
            <w:r>
              <w:rPr>
                <w:rFonts w:hint="eastAsia"/>
                <w:lang w:eastAsia="zh-CN"/>
              </w:rPr>
              <w:t xml:space="preserve">　日</w:t>
            </w:r>
          </w:p>
        </w:tc>
      </w:tr>
      <w:tr w:rsidR="00454E8B" w14:paraId="4E325184" w14:textId="77777777" w:rsidTr="006D25CB">
        <w:trPr>
          <w:cantSplit/>
          <w:trHeight w:val="624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4B066DD9" w14:textId="77777777" w:rsidR="00454E8B" w:rsidRDefault="00454E8B">
            <w:pPr>
              <w:jc w:val="distribute"/>
              <w:rPr>
                <w:lang w:eastAsia="zh-CN"/>
              </w:rPr>
            </w:pPr>
          </w:p>
        </w:tc>
        <w:tc>
          <w:tcPr>
            <w:tcW w:w="3625" w:type="dxa"/>
            <w:gridSpan w:val="10"/>
            <w:vMerge/>
          </w:tcPr>
          <w:p w14:paraId="50B0EBAF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2E4E67DA" w14:textId="77777777" w:rsidR="00454E8B" w:rsidRDefault="00454E8B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294" w:type="dxa"/>
            <w:gridSpan w:val="10"/>
            <w:tcBorders>
              <w:right w:val="single" w:sz="12" w:space="0" w:color="auto"/>
            </w:tcBorders>
            <w:vAlign w:val="center"/>
          </w:tcPr>
          <w:p w14:paraId="10F2D06B" w14:textId="77777777" w:rsidR="00454E8B" w:rsidRDefault="00454E8B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="00B600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80263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 w:rsidR="008026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026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4E8B" w14:paraId="763237FF" w14:textId="77777777" w:rsidTr="00A15186">
        <w:trPr>
          <w:cantSplit/>
          <w:trHeight w:val="364"/>
        </w:trPr>
        <w:tc>
          <w:tcPr>
            <w:tcW w:w="1558" w:type="dxa"/>
            <w:vMerge w:val="restart"/>
            <w:tcBorders>
              <w:left w:val="single" w:sz="12" w:space="0" w:color="auto"/>
            </w:tcBorders>
            <w:vAlign w:val="center"/>
          </w:tcPr>
          <w:p w14:paraId="7B6E1B14" w14:textId="77777777" w:rsidR="00454E8B" w:rsidRDefault="00454E8B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3625" w:type="dxa"/>
            <w:gridSpan w:val="10"/>
            <w:tcBorders>
              <w:bottom w:val="nil"/>
            </w:tcBorders>
          </w:tcPr>
          <w:p w14:paraId="4A11BE35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4"/>
            <w:vMerge w:val="restart"/>
            <w:vAlign w:val="center"/>
          </w:tcPr>
          <w:p w14:paraId="25BADF7B" w14:textId="77777777" w:rsidR="007C3F0E" w:rsidRDefault="00454E8B">
            <w:pPr>
              <w:jc w:val="distribute"/>
            </w:pPr>
            <w:r>
              <w:rPr>
                <w:rFonts w:hint="eastAsia"/>
                <w:spacing w:val="53"/>
              </w:rPr>
              <w:t>理由</w:t>
            </w:r>
            <w:r>
              <w:rPr>
                <w:rFonts w:hint="eastAsia"/>
              </w:rPr>
              <w:t>書</w:t>
            </w:r>
          </w:p>
          <w:p w14:paraId="0D1C3E90" w14:textId="77777777" w:rsidR="00454E8B" w:rsidRDefault="00454E8B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2294" w:type="dxa"/>
            <w:gridSpan w:val="10"/>
            <w:vMerge w:val="restart"/>
            <w:tcBorders>
              <w:right w:val="single" w:sz="12" w:space="0" w:color="auto"/>
            </w:tcBorders>
          </w:tcPr>
          <w:p w14:paraId="0F98DBBA" w14:textId="77777777" w:rsidR="00454E8B" w:rsidRDefault="00454E8B" w:rsidP="00B600D0">
            <w:pPr>
              <w:rPr>
                <w:lang w:eastAsia="zh-CN"/>
              </w:rPr>
            </w:pPr>
            <w:r>
              <w:t>(</w:t>
            </w:r>
            <w:r>
              <w:rPr>
                <w:rFonts w:hint="eastAsia"/>
              </w:rPr>
              <w:t>事業者名</w:t>
            </w:r>
            <w:r>
              <w:t>)</w:t>
            </w:r>
          </w:p>
        </w:tc>
      </w:tr>
      <w:tr w:rsidR="00454E8B" w14:paraId="711966F3" w14:textId="77777777" w:rsidTr="006D25CB">
        <w:trPr>
          <w:cantSplit/>
          <w:trHeight w:val="273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7F9B3223" w14:textId="77777777" w:rsidR="00454E8B" w:rsidRDefault="00454E8B">
            <w:pPr>
              <w:jc w:val="distribute"/>
            </w:pPr>
          </w:p>
        </w:tc>
        <w:tc>
          <w:tcPr>
            <w:tcW w:w="272" w:type="dxa"/>
            <w:vMerge w:val="restart"/>
            <w:tcBorders>
              <w:top w:val="nil"/>
              <w:right w:val="single" w:sz="12" w:space="0" w:color="auto"/>
            </w:tcBorders>
          </w:tcPr>
          <w:p w14:paraId="7FDF5655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FFF131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</w:tcBorders>
          </w:tcPr>
          <w:p w14:paraId="36D4B773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</w:tcBorders>
          </w:tcPr>
          <w:p w14:paraId="198E77AB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</w:tcBorders>
            <w:vAlign w:val="bottom"/>
          </w:tcPr>
          <w:p w14:paraId="09919A24" w14:textId="77777777" w:rsidR="00454E8B" w:rsidRDefault="00454E8B">
            <w:pPr>
              <w:jc w:val="center"/>
            </w:pPr>
            <w:r>
              <w:t>,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</w:tcBorders>
          </w:tcPr>
          <w:p w14:paraId="31D30157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12" w:space="0" w:color="auto"/>
            </w:tcBorders>
          </w:tcPr>
          <w:p w14:paraId="06E72B2B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D6FCBD0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12" w:space="0" w:color="auto"/>
            </w:tcBorders>
            <w:vAlign w:val="bottom"/>
          </w:tcPr>
          <w:p w14:paraId="74EAD76E" w14:textId="77777777" w:rsidR="00454E8B" w:rsidRDefault="00454E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  <w:gridSpan w:val="4"/>
            <w:vMerge/>
          </w:tcPr>
          <w:p w14:paraId="70579450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2294" w:type="dxa"/>
            <w:gridSpan w:val="10"/>
            <w:vMerge/>
            <w:tcBorders>
              <w:right w:val="single" w:sz="12" w:space="0" w:color="auto"/>
            </w:tcBorders>
          </w:tcPr>
          <w:p w14:paraId="6AE1BCEB" w14:textId="77777777" w:rsidR="00454E8B" w:rsidRDefault="00454E8B" w:rsidP="00B600D0">
            <w:pPr>
              <w:rPr>
                <w:lang w:eastAsia="zh-CN"/>
              </w:rPr>
            </w:pPr>
          </w:p>
        </w:tc>
      </w:tr>
      <w:tr w:rsidR="00454E8B" w14:paraId="6F032EED" w14:textId="77777777" w:rsidTr="006D25CB">
        <w:trPr>
          <w:cantSplit/>
          <w:trHeight w:val="273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768F618C" w14:textId="77777777" w:rsidR="00454E8B" w:rsidRDefault="00454E8B">
            <w:pPr>
              <w:jc w:val="distribute"/>
            </w:pPr>
          </w:p>
        </w:tc>
        <w:tc>
          <w:tcPr>
            <w:tcW w:w="272" w:type="dxa"/>
            <w:vMerge/>
            <w:tcBorders>
              <w:bottom w:val="nil"/>
              <w:right w:val="single" w:sz="12" w:space="0" w:color="auto"/>
            </w:tcBorders>
          </w:tcPr>
          <w:p w14:paraId="759E4000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0A41DA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</w:tcBorders>
          </w:tcPr>
          <w:p w14:paraId="4B8D19CB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</w:tcBorders>
          </w:tcPr>
          <w:p w14:paraId="7F23532A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</w:tcBorders>
          </w:tcPr>
          <w:p w14:paraId="093A6AF9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</w:tcBorders>
          </w:tcPr>
          <w:p w14:paraId="2126778C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405" w:type="dxa"/>
            <w:gridSpan w:val="2"/>
            <w:vMerge/>
            <w:tcBorders>
              <w:bottom w:val="single" w:sz="12" w:space="0" w:color="auto"/>
            </w:tcBorders>
          </w:tcPr>
          <w:p w14:paraId="5BC50C53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76BD85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nil"/>
            </w:tcBorders>
          </w:tcPr>
          <w:p w14:paraId="33516A57" w14:textId="77777777" w:rsidR="00454E8B" w:rsidRDefault="00454E8B"/>
        </w:tc>
        <w:tc>
          <w:tcPr>
            <w:tcW w:w="1277" w:type="dxa"/>
            <w:gridSpan w:val="4"/>
            <w:vMerge/>
          </w:tcPr>
          <w:p w14:paraId="556948F9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2294" w:type="dxa"/>
            <w:gridSpan w:val="10"/>
            <w:vMerge w:val="restart"/>
            <w:tcBorders>
              <w:right w:val="single" w:sz="12" w:space="0" w:color="auto"/>
            </w:tcBorders>
          </w:tcPr>
          <w:p w14:paraId="4321493B" w14:textId="77777777" w:rsidR="00454E8B" w:rsidRDefault="00454E8B" w:rsidP="00B600D0">
            <w:r>
              <w:t>(</w:t>
            </w:r>
            <w:r>
              <w:rPr>
                <w:rFonts w:hint="eastAsia"/>
              </w:rPr>
              <w:t>作成者名</w:t>
            </w:r>
            <w:r>
              <w:t>)</w:t>
            </w:r>
          </w:p>
        </w:tc>
      </w:tr>
      <w:tr w:rsidR="00454E8B" w14:paraId="719EFEFA" w14:textId="77777777" w:rsidTr="00A15186">
        <w:trPr>
          <w:cantSplit/>
          <w:trHeight w:val="373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682C39C6" w14:textId="77777777" w:rsidR="00454E8B" w:rsidRDefault="00454E8B">
            <w:pPr>
              <w:jc w:val="distribute"/>
            </w:pPr>
          </w:p>
        </w:tc>
        <w:tc>
          <w:tcPr>
            <w:tcW w:w="3625" w:type="dxa"/>
            <w:gridSpan w:val="10"/>
            <w:tcBorders>
              <w:top w:val="nil"/>
            </w:tcBorders>
          </w:tcPr>
          <w:p w14:paraId="03B14E8E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4"/>
            <w:vMerge/>
          </w:tcPr>
          <w:p w14:paraId="441F4719" w14:textId="77777777" w:rsidR="00454E8B" w:rsidRDefault="00454E8B"/>
        </w:tc>
        <w:tc>
          <w:tcPr>
            <w:tcW w:w="2294" w:type="dxa"/>
            <w:gridSpan w:val="10"/>
            <w:vMerge/>
            <w:tcBorders>
              <w:right w:val="single" w:sz="12" w:space="0" w:color="auto"/>
            </w:tcBorders>
          </w:tcPr>
          <w:p w14:paraId="7EF755AE" w14:textId="77777777" w:rsidR="00454E8B" w:rsidRDefault="00454E8B"/>
        </w:tc>
      </w:tr>
      <w:tr w:rsidR="00454E8B" w14:paraId="21A9F378" w14:textId="77777777" w:rsidTr="004400E8">
        <w:trPr>
          <w:cantSplit/>
          <w:trHeight w:val="2751"/>
        </w:trPr>
        <w:tc>
          <w:tcPr>
            <w:tcW w:w="875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8A5F1" w14:textId="77777777" w:rsidR="00EA3FA0" w:rsidRPr="00EA3FA0" w:rsidRDefault="00EA3FA0" w:rsidP="004A16EE">
            <w:pPr>
              <w:spacing w:line="300" w:lineRule="auto"/>
              <w:rPr>
                <w:sz w:val="8"/>
              </w:rPr>
            </w:pPr>
          </w:p>
          <w:p w14:paraId="0FF308C3" w14:textId="77777777" w:rsidR="00454E8B" w:rsidRDefault="00454E8B" w:rsidP="004A16EE">
            <w:pPr>
              <w:spacing w:line="300" w:lineRule="auto"/>
            </w:pPr>
            <w:r>
              <w:rPr>
                <w:rFonts w:hint="eastAsia"/>
              </w:rPr>
              <w:t>ふじみ野市長　宛て</w:t>
            </w:r>
          </w:p>
          <w:p w14:paraId="79A3DE34" w14:textId="77777777" w:rsidR="00454E8B" w:rsidRDefault="00454E8B" w:rsidP="004A16EE">
            <w:pPr>
              <w:spacing w:line="300" w:lineRule="auto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 w:rsidR="00483E0E" w:rsidRPr="00483E0E"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14:paraId="1E906807" w14:textId="77777777" w:rsidR="00677E12" w:rsidRPr="004400E8" w:rsidRDefault="00677E12" w:rsidP="00677E12">
            <w:pPr>
              <w:snapToGrid w:val="0"/>
              <w:spacing w:line="300" w:lineRule="auto"/>
              <w:rPr>
                <w:sz w:val="7"/>
                <w:szCs w:val="7"/>
              </w:rPr>
            </w:pPr>
          </w:p>
          <w:p w14:paraId="24F3A731" w14:textId="77777777" w:rsidR="00454E8B" w:rsidRDefault="00454E8B" w:rsidP="00677E12">
            <w:pPr>
              <w:spacing w:line="300" w:lineRule="auto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14:paraId="3261C3B1" w14:textId="77777777" w:rsidR="00677E12" w:rsidRPr="004400E8" w:rsidRDefault="00677E12" w:rsidP="00677E12">
            <w:pPr>
              <w:snapToGrid w:val="0"/>
              <w:spacing w:line="300" w:lineRule="auto"/>
              <w:rPr>
                <w:sz w:val="7"/>
                <w:szCs w:val="7"/>
              </w:rPr>
            </w:pPr>
            <w:bookmarkStart w:id="0" w:name="_GoBack"/>
            <w:bookmarkEnd w:id="0"/>
          </w:p>
          <w:p w14:paraId="6B9D1C50" w14:textId="77777777" w:rsidR="00454E8B" w:rsidRDefault="00454E8B" w:rsidP="00677E12">
            <w:pPr>
              <w:spacing w:line="300" w:lineRule="auto"/>
              <w:ind w:firstLineChars="200" w:firstLine="844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>所</w:t>
            </w:r>
          </w:p>
          <w:p w14:paraId="0554200D" w14:textId="77777777" w:rsidR="004A16EE" w:rsidRPr="004A16EE" w:rsidRDefault="004A16EE" w:rsidP="004A16EE">
            <w:pPr>
              <w:spacing w:line="300" w:lineRule="auto"/>
              <w:rPr>
                <w:rFonts w:eastAsia="SimSun"/>
                <w:spacing w:val="53"/>
                <w:sz w:val="2"/>
                <w:lang w:eastAsia="zh-CN"/>
              </w:rPr>
            </w:pPr>
          </w:p>
          <w:p w14:paraId="075E5749" w14:textId="77777777" w:rsidR="00B600D0" w:rsidRPr="00B600D0" w:rsidRDefault="00454E8B" w:rsidP="004A16EE">
            <w:pPr>
              <w:spacing w:line="300" w:lineRule="auto"/>
              <w:rPr>
                <w:rFonts w:eastAsiaTheme="minorEastAsia"/>
              </w:rPr>
            </w:pPr>
            <w:r>
              <w:rPr>
                <w:rFonts w:hint="eastAsia"/>
                <w:spacing w:val="53"/>
                <w:lang w:eastAsia="zh-CN"/>
              </w:rPr>
              <w:t>申請</w:t>
            </w:r>
            <w:r>
              <w:rPr>
                <w:rFonts w:hint="eastAsia"/>
                <w:lang w:eastAsia="zh-CN"/>
              </w:rPr>
              <w:t xml:space="preserve">者　　　　　　　　　　　　　　　</w:t>
            </w:r>
            <w:r w:rsidR="00B600D0">
              <w:rPr>
                <w:rFonts w:hint="eastAsia"/>
              </w:rPr>
              <w:t xml:space="preserve">　　　</w:t>
            </w:r>
            <w:r w:rsidR="00BF4232">
              <w:rPr>
                <w:rFonts w:hint="eastAsia"/>
              </w:rPr>
              <w:t xml:space="preserve"> </w:t>
            </w:r>
            <w:r w:rsidR="00BF4232" w:rsidRPr="00BF4232">
              <w:rPr>
                <w:rFonts w:hint="eastAsia"/>
                <w:lang w:eastAsia="zh-CN"/>
              </w:rPr>
              <w:t xml:space="preserve">電話番号　　　　 ―　　　　</w:t>
            </w:r>
          </w:p>
          <w:p w14:paraId="494746B6" w14:textId="77777777" w:rsidR="004400E8" w:rsidRDefault="00146BA1" w:rsidP="004400E8">
            <w:pPr>
              <w:snapToGrid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6"/>
              </w:rPr>
              <w:t>氏</w:t>
            </w:r>
            <w:r w:rsidR="00BC2857">
              <w:rPr>
                <w:rFonts w:hint="eastAsia"/>
              </w:rPr>
              <w:t xml:space="preserve">名　　　　　　　　　　　　　　</w:t>
            </w:r>
            <w:r w:rsidR="00454E8B">
              <w:rPr>
                <w:rFonts w:hint="eastAsia"/>
              </w:rPr>
              <w:t xml:space="preserve">　</w:t>
            </w:r>
          </w:p>
          <w:p w14:paraId="4E70A0FD" w14:textId="77777777" w:rsidR="00146BA1" w:rsidRDefault="00454E8B" w:rsidP="004400E8">
            <w:pPr>
              <w:snapToGrid w:val="0"/>
              <w:ind w:firstLineChars="2200" w:firstLine="4620"/>
            </w:pPr>
            <w:r>
              <w:t>(</w:t>
            </w:r>
            <w:r w:rsidR="004672F5"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との関係　　　　</w:t>
            </w:r>
            <w:r>
              <w:t>)</w:t>
            </w:r>
          </w:p>
          <w:p w14:paraId="51DCE0D4" w14:textId="77777777" w:rsidR="00EA3FA0" w:rsidRPr="00EA3FA0" w:rsidRDefault="00EA3FA0" w:rsidP="004A16EE">
            <w:pPr>
              <w:spacing w:line="300" w:lineRule="auto"/>
              <w:rPr>
                <w:sz w:val="6"/>
              </w:rPr>
            </w:pPr>
          </w:p>
        </w:tc>
      </w:tr>
    </w:tbl>
    <w:p w14:paraId="0FEDFCE4" w14:textId="77777777" w:rsidR="00454E8B" w:rsidRDefault="00454E8B" w:rsidP="004400E8">
      <w:pPr>
        <w:spacing w:line="228" w:lineRule="auto"/>
      </w:pPr>
      <w:r>
        <w:rPr>
          <w:rFonts w:hint="eastAsia"/>
        </w:rPr>
        <w:t>居宅介護</w:t>
      </w:r>
      <w:r>
        <w:t>(</w:t>
      </w:r>
      <w:r w:rsidR="00483E0E" w:rsidRPr="00483E0E">
        <w:rPr>
          <w:rFonts w:hint="eastAsia"/>
        </w:rPr>
        <w:t>介護予防</w:t>
      </w:r>
      <w:r>
        <w:t>)</w:t>
      </w:r>
      <w:r>
        <w:rPr>
          <w:rFonts w:hint="eastAsia"/>
        </w:rPr>
        <w:t>住宅改修費を次の口座に振り込んでください。</w:t>
      </w:r>
    </w:p>
    <w:p w14:paraId="380B7671" w14:textId="77777777" w:rsidR="00454E8B" w:rsidRDefault="00454E8B" w:rsidP="004400E8">
      <w:pPr>
        <w:spacing w:line="228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本人名義以外の口座の場合委任状を添付のこと。</w:t>
      </w:r>
      <w:r>
        <w:t>)</w:t>
      </w:r>
    </w:p>
    <w:tbl>
      <w:tblPr>
        <w:tblW w:w="876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584"/>
        <w:gridCol w:w="511"/>
        <w:gridCol w:w="511"/>
        <w:gridCol w:w="511"/>
        <w:gridCol w:w="624"/>
        <w:gridCol w:w="624"/>
        <w:gridCol w:w="624"/>
        <w:gridCol w:w="972"/>
        <w:gridCol w:w="380"/>
        <w:gridCol w:w="381"/>
        <w:gridCol w:w="381"/>
        <w:gridCol w:w="381"/>
        <w:gridCol w:w="381"/>
        <w:gridCol w:w="381"/>
        <w:gridCol w:w="381"/>
      </w:tblGrid>
      <w:tr w:rsidR="00454E8B" w14:paraId="719FC42A" w14:textId="77777777" w:rsidTr="007D79DB">
        <w:trPr>
          <w:cantSplit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2ACBAF0F" w14:textId="77777777" w:rsidR="00454E8B" w:rsidRDefault="00454E8B">
            <w:r>
              <w:rPr>
                <w:rFonts w:hint="eastAsia"/>
              </w:rPr>
              <w:t>口座振込依頼欄</w:t>
            </w:r>
          </w:p>
        </w:tc>
        <w:tc>
          <w:tcPr>
            <w:tcW w:w="2117" w:type="dxa"/>
            <w:gridSpan w:val="4"/>
            <w:tcBorders>
              <w:top w:val="single" w:sz="12" w:space="0" w:color="auto"/>
            </w:tcBorders>
          </w:tcPr>
          <w:p w14:paraId="63079C67" w14:textId="77777777" w:rsidR="00454E8B" w:rsidRDefault="00454E8B">
            <w:pPr>
              <w:jc w:val="right"/>
            </w:pPr>
            <w:r>
              <w:rPr>
                <w:rFonts w:hint="eastAsia"/>
              </w:rPr>
              <w:t>銀行</w:t>
            </w:r>
          </w:p>
          <w:p w14:paraId="3607FFF9" w14:textId="77777777" w:rsidR="00454E8B" w:rsidRDefault="00454E8B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6BF3C427" w14:textId="77777777" w:rsidR="00446A4D" w:rsidRDefault="00446A4D">
            <w:pPr>
              <w:jc w:val="right"/>
            </w:pPr>
            <w:r w:rsidRPr="00446A4D">
              <w:rPr>
                <w:rFonts w:hint="eastAsia"/>
              </w:rPr>
              <w:t>信用組合</w:t>
            </w:r>
          </w:p>
          <w:p w14:paraId="01B8FE10" w14:textId="77777777" w:rsidR="00454E8B" w:rsidRDefault="00446A4D">
            <w:pPr>
              <w:jc w:val="right"/>
            </w:pPr>
            <w:r w:rsidRPr="00446A4D">
              <w:rPr>
                <w:rFonts w:hint="eastAsia"/>
              </w:rPr>
              <w:t>農業協同組合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</w:tcPr>
          <w:p w14:paraId="30F762E3" w14:textId="77777777" w:rsidR="00454E8B" w:rsidRDefault="00454E8B">
            <w:pPr>
              <w:jc w:val="right"/>
            </w:pPr>
            <w:r>
              <w:rPr>
                <w:rFonts w:hint="eastAsia"/>
              </w:rPr>
              <w:t>本店</w:t>
            </w:r>
          </w:p>
          <w:p w14:paraId="1D99655A" w14:textId="77777777" w:rsidR="00454E8B" w:rsidRDefault="00454E8B">
            <w:pPr>
              <w:jc w:val="right"/>
            </w:pPr>
            <w:r>
              <w:rPr>
                <w:rFonts w:hint="eastAsia"/>
              </w:rPr>
              <w:t>支店</w:t>
            </w:r>
          </w:p>
          <w:p w14:paraId="20D1F1BC" w14:textId="77777777" w:rsidR="00454E8B" w:rsidRDefault="00454E8B">
            <w:pPr>
              <w:jc w:val="right"/>
            </w:pPr>
            <w:r>
              <w:rPr>
                <w:rFonts w:hint="eastAsia"/>
              </w:rPr>
              <w:t>出張所</w:t>
            </w:r>
          </w:p>
          <w:p w14:paraId="31336A14" w14:textId="77777777" w:rsidR="00446A4D" w:rsidRDefault="00446A4D">
            <w:pPr>
              <w:jc w:val="right"/>
            </w:pPr>
            <w:r w:rsidRPr="00446A4D">
              <w:rPr>
                <w:rFonts w:hint="eastAsia"/>
              </w:rPr>
              <w:t>本・支所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1C793E42" w14:textId="77777777" w:rsidR="00454E8B" w:rsidRDefault="00454E8B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80"/>
                <w:lang w:eastAsia="zh-CN"/>
              </w:rPr>
              <w:t>種</w:t>
            </w:r>
            <w:r>
              <w:rPr>
                <w:rFonts w:hint="eastAsia"/>
                <w:lang w:eastAsia="zh-CN"/>
              </w:rPr>
              <w:t>目</w:t>
            </w:r>
          </w:p>
        </w:tc>
        <w:tc>
          <w:tcPr>
            <w:tcW w:w="2666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14:paraId="72563E45" w14:textId="77777777" w:rsidR="00454E8B" w:rsidRDefault="00454E8B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口座番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454E8B" w14:paraId="6259E9D8" w14:textId="77777777" w:rsidTr="009226FD">
        <w:trPr>
          <w:cantSplit/>
        </w:trPr>
        <w:tc>
          <w:tcPr>
            <w:tcW w:w="1135" w:type="dxa"/>
            <w:vMerge/>
          </w:tcPr>
          <w:p w14:paraId="19357D11" w14:textId="77777777" w:rsidR="00454E8B" w:rsidRDefault="00454E8B">
            <w:pPr>
              <w:rPr>
                <w:lang w:eastAsia="zh-CN"/>
              </w:rPr>
            </w:pPr>
          </w:p>
        </w:tc>
        <w:tc>
          <w:tcPr>
            <w:tcW w:w="2117" w:type="dxa"/>
            <w:gridSpan w:val="4"/>
            <w:tcBorders>
              <w:bottom w:val="nil"/>
            </w:tcBorders>
          </w:tcPr>
          <w:p w14:paraId="340BA7C1" w14:textId="77777777" w:rsidR="00454E8B" w:rsidRDefault="00454E8B" w:rsidP="00E864D2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14:paraId="3E2F61E4" w14:textId="77777777" w:rsidR="00454E8B" w:rsidRDefault="00454E8B" w:rsidP="00E864D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972" w:type="dxa"/>
            <w:vMerge w:val="restart"/>
            <w:vAlign w:val="center"/>
          </w:tcPr>
          <w:p w14:paraId="3ACB4C4F" w14:textId="77777777" w:rsidR="00454E8B" w:rsidRDefault="00454E8B" w:rsidP="009226FD">
            <w:pPr>
              <w:spacing w:line="276" w:lineRule="auto"/>
            </w:pPr>
            <w:r>
              <w:t>1</w:t>
            </w:r>
            <w:r w:rsidR="009226FD">
              <w:t xml:space="preserve"> </w:t>
            </w:r>
            <w:r>
              <w:rPr>
                <w:rFonts w:hint="eastAsia"/>
              </w:rPr>
              <w:t>普通</w:t>
            </w:r>
          </w:p>
          <w:p w14:paraId="243B3C6E" w14:textId="77777777" w:rsidR="00454E8B" w:rsidRDefault="00454E8B" w:rsidP="009226FD">
            <w:pPr>
              <w:spacing w:line="276" w:lineRule="auto"/>
            </w:pPr>
            <w:r>
              <w:t>2</w:t>
            </w:r>
            <w:r w:rsidR="009226FD">
              <w:t xml:space="preserve"> </w:t>
            </w:r>
            <w:r>
              <w:rPr>
                <w:rFonts w:hint="eastAsia"/>
              </w:rPr>
              <w:t>当座</w:t>
            </w:r>
          </w:p>
          <w:p w14:paraId="0F8A179D" w14:textId="77777777" w:rsidR="00454E8B" w:rsidRDefault="00454E8B" w:rsidP="009226FD">
            <w:pPr>
              <w:spacing w:line="276" w:lineRule="auto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80" w:type="dxa"/>
            <w:vMerge w:val="restart"/>
            <w:tcBorders>
              <w:right w:val="dashed" w:sz="4" w:space="0" w:color="auto"/>
            </w:tcBorders>
          </w:tcPr>
          <w:p w14:paraId="3FB898BC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7C82EB4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5B47107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660F7E1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1124084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441D042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  <w:tcBorders>
              <w:left w:val="dashed" w:sz="4" w:space="0" w:color="auto"/>
            </w:tcBorders>
          </w:tcPr>
          <w:p w14:paraId="1BDF58AF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</w:tr>
      <w:tr w:rsidR="00454E8B" w14:paraId="37F79D61" w14:textId="77777777" w:rsidTr="00A15186">
        <w:trPr>
          <w:cantSplit/>
          <w:trHeight w:val="450"/>
        </w:trPr>
        <w:tc>
          <w:tcPr>
            <w:tcW w:w="1135" w:type="dxa"/>
            <w:vMerge/>
          </w:tcPr>
          <w:p w14:paraId="2E6CED1E" w14:textId="77777777" w:rsidR="00454E8B" w:rsidRDefault="00454E8B"/>
        </w:tc>
        <w:tc>
          <w:tcPr>
            <w:tcW w:w="584" w:type="dxa"/>
            <w:tcBorders>
              <w:right w:val="dashed" w:sz="4" w:space="0" w:color="auto"/>
            </w:tcBorders>
          </w:tcPr>
          <w:p w14:paraId="23D17616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ed" w:sz="4" w:space="0" w:color="auto"/>
              <w:right w:val="dashed" w:sz="4" w:space="0" w:color="auto"/>
            </w:tcBorders>
          </w:tcPr>
          <w:p w14:paraId="35ABE9D5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ed" w:sz="4" w:space="0" w:color="auto"/>
              <w:right w:val="dashed" w:sz="4" w:space="0" w:color="auto"/>
            </w:tcBorders>
          </w:tcPr>
          <w:p w14:paraId="1F3660EE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ed" w:sz="4" w:space="0" w:color="auto"/>
            </w:tcBorders>
          </w:tcPr>
          <w:p w14:paraId="0431480E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right w:val="dashed" w:sz="4" w:space="0" w:color="auto"/>
            </w:tcBorders>
          </w:tcPr>
          <w:p w14:paraId="71A60066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</w:tcPr>
          <w:p w14:paraId="086A358E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dashed" w:sz="4" w:space="0" w:color="auto"/>
            </w:tcBorders>
          </w:tcPr>
          <w:p w14:paraId="6D953CA9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Merge/>
          </w:tcPr>
          <w:p w14:paraId="11450274" w14:textId="77777777" w:rsidR="00454E8B" w:rsidRDefault="00454E8B"/>
        </w:tc>
        <w:tc>
          <w:tcPr>
            <w:tcW w:w="380" w:type="dxa"/>
            <w:vMerge/>
            <w:tcBorders>
              <w:right w:val="dashed" w:sz="4" w:space="0" w:color="auto"/>
            </w:tcBorders>
          </w:tcPr>
          <w:p w14:paraId="1F7BD4B7" w14:textId="77777777" w:rsidR="00454E8B" w:rsidRDefault="00454E8B"/>
        </w:tc>
        <w:tc>
          <w:tcPr>
            <w:tcW w:w="3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C9C2946" w14:textId="77777777" w:rsidR="00454E8B" w:rsidRDefault="00454E8B"/>
        </w:tc>
        <w:tc>
          <w:tcPr>
            <w:tcW w:w="3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DE8567E" w14:textId="77777777" w:rsidR="00454E8B" w:rsidRDefault="00454E8B"/>
        </w:tc>
        <w:tc>
          <w:tcPr>
            <w:tcW w:w="3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54B078D" w14:textId="77777777" w:rsidR="00454E8B" w:rsidRDefault="00454E8B"/>
        </w:tc>
        <w:tc>
          <w:tcPr>
            <w:tcW w:w="3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A6D75A6" w14:textId="77777777" w:rsidR="00454E8B" w:rsidRDefault="00454E8B"/>
        </w:tc>
        <w:tc>
          <w:tcPr>
            <w:tcW w:w="3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44761CE" w14:textId="77777777" w:rsidR="00454E8B" w:rsidRDefault="00454E8B"/>
        </w:tc>
        <w:tc>
          <w:tcPr>
            <w:tcW w:w="381" w:type="dxa"/>
            <w:vMerge/>
            <w:tcBorders>
              <w:left w:val="dashed" w:sz="4" w:space="0" w:color="auto"/>
            </w:tcBorders>
          </w:tcPr>
          <w:p w14:paraId="51800975" w14:textId="77777777" w:rsidR="00454E8B" w:rsidRDefault="00454E8B"/>
        </w:tc>
      </w:tr>
      <w:tr w:rsidR="00454E8B" w14:paraId="0535BEEC" w14:textId="77777777" w:rsidTr="00A15186">
        <w:trPr>
          <w:cantSplit/>
          <w:trHeight w:val="335"/>
        </w:trPr>
        <w:tc>
          <w:tcPr>
            <w:tcW w:w="1135" w:type="dxa"/>
            <w:vMerge/>
          </w:tcPr>
          <w:p w14:paraId="315D5DD8" w14:textId="77777777" w:rsidR="00454E8B" w:rsidRDefault="00454E8B"/>
        </w:tc>
        <w:tc>
          <w:tcPr>
            <w:tcW w:w="2117" w:type="dxa"/>
            <w:gridSpan w:val="4"/>
            <w:vMerge w:val="restart"/>
            <w:tcBorders>
              <w:top w:val="nil"/>
            </w:tcBorders>
            <w:vAlign w:val="center"/>
          </w:tcPr>
          <w:p w14:paraId="65E5E582" w14:textId="77777777" w:rsidR="00454E8B" w:rsidRDefault="00454E8B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3FA2955A" w14:textId="77777777" w:rsidR="00454E8B" w:rsidRDefault="00454E8B">
            <w:pPr>
              <w:jc w:val="distribute"/>
            </w:pPr>
            <w:r>
              <w:rPr>
                <w:rFonts w:hint="eastAsia"/>
              </w:rPr>
              <w:lastRenderedPageBreak/>
              <w:t>口座名義人</w:t>
            </w:r>
          </w:p>
        </w:tc>
        <w:tc>
          <w:tcPr>
            <w:tcW w:w="5510" w:type="dxa"/>
            <w:gridSpan w:val="11"/>
            <w:tcBorders>
              <w:bottom w:val="dashed" w:sz="4" w:space="0" w:color="auto"/>
            </w:tcBorders>
          </w:tcPr>
          <w:p w14:paraId="5B487177" w14:textId="77777777" w:rsidR="00454E8B" w:rsidRDefault="00454E8B">
            <w:r>
              <w:rPr>
                <w:rFonts w:hint="eastAsia"/>
              </w:rPr>
              <w:lastRenderedPageBreak/>
              <w:t xml:space="preserve">　</w:t>
            </w:r>
          </w:p>
        </w:tc>
      </w:tr>
      <w:tr w:rsidR="00454E8B" w14:paraId="3700EF49" w14:textId="77777777" w:rsidTr="00A15186">
        <w:trPr>
          <w:cantSplit/>
          <w:trHeight w:val="836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79EA0B4B" w14:textId="77777777" w:rsidR="00454E8B" w:rsidRDefault="00454E8B"/>
        </w:tc>
        <w:tc>
          <w:tcPr>
            <w:tcW w:w="2117" w:type="dxa"/>
            <w:gridSpan w:val="4"/>
            <w:vMerge/>
            <w:tcBorders>
              <w:bottom w:val="single" w:sz="12" w:space="0" w:color="auto"/>
            </w:tcBorders>
          </w:tcPr>
          <w:p w14:paraId="22C038DB" w14:textId="77777777" w:rsidR="00454E8B" w:rsidRDefault="00454E8B"/>
        </w:tc>
        <w:tc>
          <w:tcPr>
            <w:tcW w:w="5510" w:type="dxa"/>
            <w:gridSpan w:val="11"/>
            <w:tcBorders>
              <w:top w:val="dashed" w:sz="4" w:space="0" w:color="auto"/>
              <w:bottom w:val="single" w:sz="12" w:space="0" w:color="auto"/>
            </w:tcBorders>
          </w:tcPr>
          <w:p w14:paraId="4351DFBB" w14:textId="77777777" w:rsidR="00454E8B" w:rsidRDefault="00454E8B">
            <w:r>
              <w:rPr>
                <w:rFonts w:hint="eastAsia"/>
              </w:rPr>
              <w:t xml:space="preserve">　</w:t>
            </w:r>
          </w:p>
        </w:tc>
      </w:tr>
    </w:tbl>
    <w:p w14:paraId="39E8A201" w14:textId="77777777" w:rsidR="00454E8B" w:rsidRPr="00A15186" w:rsidRDefault="00454E8B" w:rsidP="007D79DB">
      <w:pPr>
        <w:snapToGrid w:val="0"/>
        <w:rPr>
          <w:sz w:val="2"/>
        </w:rPr>
      </w:pPr>
    </w:p>
    <w:sectPr w:rsidR="00454E8B" w:rsidRPr="00A15186" w:rsidSect="00A15186">
      <w:pgSz w:w="11906" w:h="16838" w:code="9"/>
      <w:pgMar w:top="1418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6E06" w14:textId="77777777" w:rsidR="00DF604F" w:rsidRDefault="00DF604F" w:rsidP="008E4728">
      <w:r>
        <w:separator/>
      </w:r>
    </w:p>
  </w:endnote>
  <w:endnote w:type="continuationSeparator" w:id="0">
    <w:p w14:paraId="2E77A831" w14:textId="77777777" w:rsidR="00DF604F" w:rsidRDefault="00DF604F" w:rsidP="008E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37EE" w14:textId="77777777" w:rsidR="00DF604F" w:rsidRDefault="00DF604F" w:rsidP="008E4728">
      <w:r>
        <w:separator/>
      </w:r>
    </w:p>
  </w:footnote>
  <w:footnote w:type="continuationSeparator" w:id="0">
    <w:p w14:paraId="1C6C8E56" w14:textId="77777777" w:rsidR="00DF604F" w:rsidRDefault="00DF604F" w:rsidP="008E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8B"/>
    <w:rsid w:val="000918AF"/>
    <w:rsid w:val="000C79E4"/>
    <w:rsid w:val="00146BA1"/>
    <w:rsid w:val="004400E8"/>
    <w:rsid w:val="00446A4D"/>
    <w:rsid w:val="004509D7"/>
    <w:rsid w:val="00454E8B"/>
    <w:rsid w:val="004672F5"/>
    <w:rsid w:val="00483E0E"/>
    <w:rsid w:val="004A16EE"/>
    <w:rsid w:val="004B68D3"/>
    <w:rsid w:val="004C4968"/>
    <w:rsid w:val="00677E12"/>
    <w:rsid w:val="006D25CB"/>
    <w:rsid w:val="007C3F0E"/>
    <w:rsid w:val="007D79DB"/>
    <w:rsid w:val="007F5CEB"/>
    <w:rsid w:val="00802639"/>
    <w:rsid w:val="00810317"/>
    <w:rsid w:val="0087766C"/>
    <w:rsid w:val="008E4728"/>
    <w:rsid w:val="009226FD"/>
    <w:rsid w:val="00A07AE3"/>
    <w:rsid w:val="00A15186"/>
    <w:rsid w:val="00A15775"/>
    <w:rsid w:val="00B600D0"/>
    <w:rsid w:val="00BA00DF"/>
    <w:rsid w:val="00BC2857"/>
    <w:rsid w:val="00BF4232"/>
    <w:rsid w:val="00C0659A"/>
    <w:rsid w:val="00C411AF"/>
    <w:rsid w:val="00CA0B26"/>
    <w:rsid w:val="00D5006D"/>
    <w:rsid w:val="00DB2A03"/>
    <w:rsid w:val="00DC6F97"/>
    <w:rsid w:val="00DF604F"/>
    <w:rsid w:val="00E864D2"/>
    <w:rsid w:val="00EA3FA0"/>
    <w:rsid w:val="00F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633882"/>
  <w14:defaultImageDpi w14:val="0"/>
  <w15:docId w15:val="{837340F7-F35B-4839-85B4-52F3471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E12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79</TotalTime>
  <Pages>1</Pages>
  <Words>401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tw28101</dc:creator>
  <cp:keywords/>
  <dc:description/>
  <cp:lastModifiedBy>nw03111</cp:lastModifiedBy>
  <cp:revision>21</cp:revision>
  <cp:lastPrinted>2022-10-14T05:22:00Z</cp:lastPrinted>
  <dcterms:created xsi:type="dcterms:W3CDTF">2018-11-11T02:30:00Z</dcterms:created>
  <dcterms:modified xsi:type="dcterms:W3CDTF">2022-10-14T05:26:00Z</dcterms:modified>
</cp:coreProperties>
</file>