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1BB25" w14:textId="77777777" w:rsidR="00FE35C5" w:rsidRDefault="00FE35C5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>
        <w:rPr>
          <w:lang w:eastAsia="zh-CN"/>
        </w:rPr>
        <w:t>51</w:t>
      </w:r>
      <w:r>
        <w:rPr>
          <w:rFonts w:hint="eastAsia"/>
          <w:lang w:eastAsia="zh-CN"/>
        </w:rPr>
        <w:t>号</w:t>
      </w:r>
      <w:r>
        <w:rPr>
          <w:lang w:eastAsia="zh-CN"/>
        </w:rPr>
        <w:t>(</w:t>
      </w:r>
      <w:r>
        <w:rPr>
          <w:rFonts w:hint="eastAsia"/>
          <w:lang w:eastAsia="zh-CN"/>
        </w:rPr>
        <w:t>第</w:t>
      </w:r>
      <w:r>
        <w:rPr>
          <w:lang w:eastAsia="zh-CN"/>
        </w:rPr>
        <w:t>23</w:t>
      </w:r>
      <w:r>
        <w:rPr>
          <w:rFonts w:hint="eastAsia"/>
          <w:lang w:eastAsia="zh-CN"/>
        </w:rPr>
        <w:t>条関係</w:t>
      </w:r>
      <w:r>
        <w:rPr>
          <w:lang w:eastAsia="zh-CN"/>
        </w:rPr>
        <w:t>)</w:t>
      </w:r>
    </w:p>
    <w:p w14:paraId="43C56451" w14:textId="77777777" w:rsidR="00FE35C5" w:rsidRDefault="00846739">
      <w:pPr>
        <w:jc w:val="center"/>
      </w:pPr>
      <w:r w:rsidRPr="00846739">
        <w:rPr>
          <w:rFonts w:hint="eastAsia"/>
        </w:rPr>
        <w:t>介護保険居宅介護</w:t>
      </w:r>
      <w:r w:rsidRPr="00846739">
        <w:t>(</w:t>
      </w:r>
      <w:r w:rsidRPr="00846739">
        <w:rPr>
          <w:rFonts w:hint="eastAsia"/>
        </w:rPr>
        <w:t>介護予防</w:t>
      </w:r>
      <w:r w:rsidRPr="00846739">
        <w:t>)</w:t>
      </w:r>
      <w:r w:rsidRPr="00846739">
        <w:rPr>
          <w:rFonts w:hint="eastAsia"/>
        </w:rPr>
        <w:t>住宅改修費支給申請書　事前申請用</w:t>
      </w:r>
    </w:p>
    <w:tbl>
      <w:tblPr>
        <w:tblW w:w="8789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7"/>
        <w:gridCol w:w="551"/>
        <w:gridCol w:w="359"/>
        <w:gridCol w:w="360"/>
        <w:gridCol w:w="360"/>
        <w:gridCol w:w="360"/>
        <w:gridCol w:w="360"/>
        <w:gridCol w:w="58"/>
        <w:gridCol w:w="283"/>
        <w:gridCol w:w="379"/>
        <w:gridCol w:w="613"/>
        <w:gridCol w:w="284"/>
        <w:gridCol w:w="271"/>
        <w:gridCol w:w="266"/>
        <w:gridCol w:w="6"/>
        <w:gridCol w:w="266"/>
        <w:gridCol w:w="6"/>
        <w:gridCol w:w="35"/>
        <w:gridCol w:w="236"/>
        <w:gridCol w:w="272"/>
        <w:gridCol w:w="273"/>
        <w:gridCol w:w="272"/>
        <w:gridCol w:w="272"/>
        <w:gridCol w:w="273"/>
        <w:gridCol w:w="272"/>
        <w:gridCol w:w="272"/>
        <w:gridCol w:w="273"/>
      </w:tblGrid>
      <w:tr w:rsidR="00882BDA" w14:paraId="6852F368" w14:textId="77777777" w:rsidTr="00216C08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14:paraId="06A6443B" w14:textId="77777777" w:rsidR="00882BDA" w:rsidRDefault="00882BDA" w:rsidP="0084673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10" w:type="dxa"/>
            <w:gridSpan w:val="7"/>
            <w:tcBorders>
              <w:top w:val="single" w:sz="12" w:space="0" w:color="auto"/>
              <w:bottom w:val="dashed" w:sz="4" w:space="0" w:color="auto"/>
            </w:tcBorders>
          </w:tcPr>
          <w:p w14:paraId="339445E1" w14:textId="77777777" w:rsidR="00882BDA" w:rsidRDefault="00882BDA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5A49964A" w14:textId="77777777" w:rsidR="00882BDA" w:rsidRDefault="00882BDA">
            <w:pPr>
              <w:jc w:val="distribute"/>
            </w:pPr>
            <w:r w:rsidRPr="00326658">
              <w:rPr>
                <w:rFonts w:hint="eastAsia"/>
              </w:rPr>
              <w:t>個人番号</w:t>
            </w:r>
          </w:p>
        </w:tc>
        <w:tc>
          <w:tcPr>
            <w:tcW w:w="271" w:type="dxa"/>
            <w:vMerge w:val="restart"/>
            <w:tcBorders>
              <w:top w:val="single" w:sz="12" w:space="0" w:color="auto"/>
              <w:right w:val="dotted" w:sz="4" w:space="0" w:color="auto"/>
            </w:tcBorders>
          </w:tcPr>
          <w:p w14:paraId="54176EA5" w14:textId="77777777" w:rsidR="00882BDA" w:rsidRDefault="00882BDA"/>
        </w:tc>
        <w:tc>
          <w:tcPr>
            <w:tcW w:w="2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1FCA103" w14:textId="77777777" w:rsidR="00882BDA" w:rsidRDefault="00882BDA"/>
        </w:tc>
        <w:tc>
          <w:tcPr>
            <w:tcW w:w="272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3B9A73C" w14:textId="77777777" w:rsidR="00882BDA" w:rsidRDefault="00882BDA"/>
        </w:tc>
        <w:tc>
          <w:tcPr>
            <w:tcW w:w="271" w:type="dxa"/>
            <w:gridSpan w:val="2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4519D03" w14:textId="77777777" w:rsidR="00882BDA" w:rsidRDefault="00882BDA"/>
        </w:tc>
        <w:tc>
          <w:tcPr>
            <w:tcW w:w="27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A014B71" w14:textId="77777777" w:rsidR="00882BDA" w:rsidRDefault="00882BDA"/>
        </w:tc>
        <w:tc>
          <w:tcPr>
            <w:tcW w:w="27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EB7EF3D" w14:textId="77777777" w:rsidR="00882BDA" w:rsidRDefault="00882BDA"/>
        </w:tc>
        <w:tc>
          <w:tcPr>
            <w:tcW w:w="27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161D20C" w14:textId="77777777" w:rsidR="00882BDA" w:rsidRDefault="00882BDA"/>
        </w:tc>
        <w:tc>
          <w:tcPr>
            <w:tcW w:w="27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0C3FCDD" w14:textId="77777777" w:rsidR="00882BDA" w:rsidRDefault="00882BDA"/>
        </w:tc>
        <w:tc>
          <w:tcPr>
            <w:tcW w:w="27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9C87057" w14:textId="77777777" w:rsidR="00882BDA" w:rsidRDefault="00882BDA"/>
        </w:tc>
        <w:tc>
          <w:tcPr>
            <w:tcW w:w="271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98AB370" w14:textId="77777777" w:rsidR="00882BDA" w:rsidRDefault="00882BDA"/>
        </w:tc>
        <w:tc>
          <w:tcPr>
            <w:tcW w:w="272" w:type="dxa"/>
            <w:vMerge w:val="restart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912B6DD" w14:textId="77777777" w:rsidR="00882BDA" w:rsidRDefault="00882BDA"/>
        </w:tc>
        <w:tc>
          <w:tcPr>
            <w:tcW w:w="272" w:type="dxa"/>
            <w:vMerge w:val="restart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0DFE1AB3" w14:textId="77777777" w:rsidR="00882BDA" w:rsidRDefault="00882BDA"/>
        </w:tc>
      </w:tr>
      <w:tr w:rsidR="00882BDA" w14:paraId="4E86F99D" w14:textId="77777777" w:rsidTr="00216C08">
        <w:trPr>
          <w:cantSplit/>
          <w:trHeight w:val="273"/>
        </w:trPr>
        <w:tc>
          <w:tcPr>
            <w:tcW w:w="1560" w:type="dxa"/>
            <w:vMerge w:val="restart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14:paraId="5150C754" w14:textId="77777777" w:rsidR="00882BDA" w:rsidRDefault="00882BDA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被保険者氏名</w:t>
            </w:r>
          </w:p>
        </w:tc>
        <w:tc>
          <w:tcPr>
            <w:tcW w:w="2410" w:type="dxa"/>
            <w:gridSpan w:val="7"/>
            <w:vMerge w:val="restart"/>
            <w:tcBorders>
              <w:top w:val="dashed" w:sz="4" w:space="0" w:color="auto"/>
            </w:tcBorders>
          </w:tcPr>
          <w:p w14:paraId="22FBC699" w14:textId="77777777" w:rsidR="00882BDA" w:rsidRDefault="00882BDA">
            <w:r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gridSpan w:val="4"/>
            <w:vMerge/>
            <w:vAlign w:val="center"/>
          </w:tcPr>
          <w:p w14:paraId="2FFE9055" w14:textId="77777777" w:rsidR="00882BDA" w:rsidRDefault="00882BDA">
            <w:pPr>
              <w:jc w:val="distribute"/>
              <w:rPr>
                <w:lang w:eastAsia="zh-CN"/>
              </w:rPr>
            </w:pPr>
          </w:p>
        </w:tc>
        <w:tc>
          <w:tcPr>
            <w:tcW w:w="271" w:type="dxa"/>
            <w:vMerge/>
            <w:tcBorders>
              <w:right w:val="dotted" w:sz="4" w:space="0" w:color="auto"/>
            </w:tcBorders>
          </w:tcPr>
          <w:p w14:paraId="53F3E1EC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E2EFACB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B581256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1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CC47037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711DB4E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2316F36A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284E633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F80114F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6F24FB48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1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8C8F576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507D96E5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vMerge/>
            <w:tcBorders>
              <w:left w:val="dotted" w:sz="4" w:space="0" w:color="auto"/>
              <w:right w:val="single" w:sz="12" w:space="0" w:color="auto"/>
            </w:tcBorders>
          </w:tcPr>
          <w:p w14:paraId="7D129FBC" w14:textId="77777777" w:rsidR="00882BDA" w:rsidRDefault="00882BDA">
            <w:pPr>
              <w:rPr>
                <w:lang w:eastAsia="zh-CN"/>
              </w:rPr>
            </w:pPr>
          </w:p>
        </w:tc>
      </w:tr>
      <w:tr w:rsidR="00882BDA" w:rsidRPr="00810001" w14:paraId="7C2282FF" w14:textId="77777777" w:rsidTr="00216C08">
        <w:trPr>
          <w:cantSplit/>
          <w:trHeight w:val="567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B22E1DD" w14:textId="77777777" w:rsidR="00882BDA" w:rsidRDefault="00882BDA">
            <w:pPr>
              <w:jc w:val="distribute"/>
              <w:rPr>
                <w:lang w:eastAsia="zh-CN"/>
              </w:rPr>
            </w:pPr>
          </w:p>
        </w:tc>
        <w:tc>
          <w:tcPr>
            <w:tcW w:w="2410" w:type="dxa"/>
            <w:gridSpan w:val="7"/>
            <w:vMerge/>
          </w:tcPr>
          <w:p w14:paraId="743FAF5A" w14:textId="77777777" w:rsidR="00882BDA" w:rsidRDefault="00882BDA">
            <w:pPr>
              <w:rPr>
                <w:lang w:eastAsia="zh-CN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A370841" w14:textId="77777777" w:rsidR="00882BDA" w:rsidRDefault="00882BDA">
            <w:pPr>
              <w:jc w:val="distribute"/>
              <w:rPr>
                <w:lang w:eastAsia="zh-CN"/>
              </w:rPr>
            </w:pPr>
            <w:r w:rsidRPr="00326658">
              <w:rPr>
                <w:rFonts w:hint="eastAsia"/>
                <w:lang w:eastAsia="zh-CN"/>
              </w:rPr>
              <w:t>被保険者番号</w:t>
            </w:r>
          </w:p>
        </w:tc>
        <w:tc>
          <w:tcPr>
            <w:tcW w:w="537" w:type="dxa"/>
            <w:gridSpan w:val="2"/>
            <w:tcBorders>
              <w:right w:val="dotted" w:sz="4" w:space="0" w:color="auto"/>
            </w:tcBorders>
          </w:tcPr>
          <w:p w14:paraId="3C44897E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2C5B857C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14:paraId="4E1CB04D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</w:tcPr>
          <w:p w14:paraId="3DA45409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</w:tcPr>
          <w:p w14:paraId="6438C3D8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</w:tcPr>
          <w:p w14:paraId="70BE28DB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</w:tcPr>
          <w:p w14:paraId="4A324F45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</w:tcPr>
          <w:p w14:paraId="0717F1B2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</w:tcPr>
          <w:p w14:paraId="3C9FF528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2" w:type="dxa"/>
            <w:tcBorders>
              <w:left w:val="dotted" w:sz="4" w:space="0" w:color="auto"/>
              <w:right w:val="dotted" w:sz="4" w:space="0" w:color="auto"/>
            </w:tcBorders>
          </w:tcPr>
          <w:p w14:paraId="5F8CE1E9" w14:textId="77777777" w:rsidR="00882BDA" w:rsidRPr="00810001" w:rsidRDefault="00882BDA">
            <w:pPr>
              <w:rPr>
                <w:lang w:eastAsia="zh-CN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single" w:sz="12" w:space="0" w:color="auto"/>
            </w:tcBorders>
          </w:tcPr>
          <w:p w14:paraId="3AC39471" w14:textId="77777777" w:rsidR="00882BDA" w:rsidRPr="00810001" w:rsidRDefault="00882BDA">
            <w:pPr>
              <w:rPr>
                <w:lang w:eastAsia="zh-CN"/>
              </w:rPr>
            </w:pPr>
          </w:p>
        </w:tc>
      </w:tr>
      <w:tr w:rsidR="009641D5" w14:paraId="5D848107" w14:textId="77777777" w:rsidTr="00AF1343">
        <w:trPr>
          <w:cantSplit/>
          <w:trHeight w:val="4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53086992" w14:textId="77777777" w:rsidR="009641D5" w:rsidRDefault="009641D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29" w:type="dxa"/>
            <w:gridSpan w:val="26"/>
            <w:tcBorders>
              <w:right w:val="single" w:sz="12" w:space="0" w:color="auto"/>
            </w:tcBorders>
            <w:vAlign w:val="bottom"/>
          </w:tcPr>
          <w:p w14:paraId="04C6E67A" w14:textId="77777777" w:rsidR="009641D5" w:rsidRDefault="009641D5" w:rsidP="003C55F1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FE35C5" w14:paraId="242CCE47" w14:textId="77777777" w:rsidTr="00760223">
        <w:trPr>
          <w:cantSplit/>
          <w:trHeight w:val="666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3F56D7EA" w14:textId="77777777" w:rsidR="00FE35C5" w:rsidRDefault="00FE35C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229" w:type="dxa"/>
            <w:gridSpan w:val="26"/>
            <w:tcBorders>
              <w:right w:val="single" w:sz="12" w:space="0" w:color="auto"/>
            </w:tcBorders>
          </w:tcPr>
          <w:p w14:paraId="01A5F4D8" w14:textId="77777777" w:rsidR="00760223" w:rsidRPr="00760223" w:rsidRDefault="00760223" w:rsidP="00691573">
            <w:pPr>
              <w:spacing w:line="276" w:lineRule="auto"/>
              <w:rPr>
                <w:sz w:val="4"/>
                <w:lang w:eastAsia="zh-CN"/>
              </w:rPr>
            </w:pPr>
          </w:p>
          <w:p w14:paraId="56AEA4DC" w14:textId="77777777" w:rsidR="00FE35C5" w:rsidRPr="008043BF" w:rsidRDefault="00FE35C5" w:rsidP="00691573">
            <w:pPr>
              <w:spacing w:line="276" w:lineRule="auto"/>
              <w:rPr>
                <w:rFonts w:eastAsia="SimSun"/>
              </w:rPr>
            </w:pPr>
            <w:r>
              <w:rPr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 xml:space="preserve">〒　　</w:t>
            </w:r>
            <w:r>
              <w:rPr>
                <w:rFonts w:hint="eastAsia"/>
              </w:rPr>
              <w:t>―</w:t>
            </w:r>
            <w:r>
              <w:rPr>
                <w:rFonts w:hint="eastAsia"/>
                <w:lang w:eastAsia="zh-CN"/>
              </w:rPr>
              <w:t xml:space="preserve">　　</w:t>
            </w:r>
            <w:r w:rsidR="00691573">
              <w:rPr>
                <w:rFonts w:hint="eastAsia"/>
              </w:rPr>
              <w:t xml:space="preserve"> </w:t>
            </w:r>
            <w:r w:rsidR="00691573">
              <w:t xml:space="preserve"> </w:t>
            </w:r>
            <w:r>
              <w:rPr>
                <w:lang w:eastAsia="zh-CN"/>
              </w:rPr>
              <w:t>)</w:t>
            </w:r>
            <w:r w:rsidR="008043BF">
              <w:rPr>
                <w:rFonts w:hint="eastAsia"/>
              </w:rPr>
              <w:t xml:space="preserve">　　　　　　　　　</w:t>
            </w:r>
            <w:r w:rsidR="00691573">
              <w:rPr>
                <w:rFonts w:hint="eastAsia"/>
                <w:lang w:eastAsia="zh-CN"/>
              </w:rPr>
              <w:t xml:space="preserve">電話番号　　</w:t>
            </w:r>
            <w:r w:rsidR="00691573">
              <w:rPr>
                <w:rFonts w:hint="eastAsia"/>
              </w:rPr>
              <w:t xml:space="preserve">　　 ―　　　　</w:t>
            </w:r>
          </w:p>
          <w:p w14:paraId="04F77414" w14:textId="77777777" w:rsidR="00FE35C5" w:rsidRDefault="00FE35C5" w:rsidP="00691573">
            <w:pPr>
              <w:spacing w:line="276" w:lineRule="auto"/>
              <w:jc w:val="right"/>
              <w:rPr>
                <w:lang w:eastAsia="zh-CN"/>
              </w:rPr>
            </w:pPr>
          </w:p>
        </w:tc>
      </w:tr>
      <w:tr w:rsidR="00FE35C5" w14:paraId="04BC7667" w14:textId="77777777" w:rsidTr="00AF1343">
        <w:trPr>
          <w:cantSplit/>
          <w:trHeight w:val="454"/>
        </w:trPr>
        <w:tc>
          <w:tcPr>
            <w:tcW w:w="1560" w:type="dxa"/>
            <w:tcBorders>
              <w:left w:val="single" w:sz="12" w:space="0" w:color="auto"/>
            </w:tcBorders>
            <w:vAlign w:val="center"/>
          </w:tcPr>
          <w:p w14:paraId="65F2374F" w14:textId="77777777" w:rsidR="00FE35C5" w:rsidRDefault="00FE35C5">
            <w:pPr>
              <w:jc w:val="distribute"/>
            </w:pPr>
            <w:r>
              <w:rPr>
                <w:rFonts w:hint="eastAsia"/>
              </w:rPr>
              <w:t>住宅の所有者</w:t>
            </w:r>
          </w:p>
        </w:tc>
        <w:tc>
          <w:tcPr>
            <w:tcW w:w="7229" w:type="dxa"/>
            <w:gridSpan w:val="26"/>
            <w:tcBorders>
              <w:right w:val="single" w:sz="12" w:space="0" w:color="auto"/>
            </w:tcBorders>
            <w:vAlign w:val="center"/>
          </w:tcPr>
          <w:p w14:paraId="1840B069" w14:textId="77777777" w:rsidR="00FE35C5" w:rsidRDefault="00FE35C5" w:rsidP="00882BDA">
            <w:pPr>
              <w:jc w:val="right"/>
            </w:pPr>
            <w:r>
              <w:rPr>
                <w:rFonts w:hint="eastAsia"/>
              </w:rPr>
              <w:t>本人との関係</w:t>
            </w:r>
            <w:r>
              <w:t>(</w:t>
            </w:r>
            <w:r>
              <w:rPr>
                <w:rFonts w:hint="eastAsia"/>
              </w:rPr>
              <w:t xml:space="preserve">　　　</w:t>
            </w:r>
            <w:r w:rsidR="008043B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FE35C5" w14:paraId="25099A4F" w14:textId="77777777" w:rsidTr="001B4521">
        <w:trPr>
          <w:cantSplit/>
          <w:trHeight w:val="915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4D17011E" w14:textId="77777777" w:rsidR="00FE35C5" w:rsidRDefault="00FE35C5">
            <w:pPr>
              <w:jc w:val="distribute"/>
            </w:pPr>
            <w:r>
              <w:rPr>
                <w:rFonts w:hint="eastAsia"/>
                <w:spacing w:val="70"/>
              </w:rPr>
              <w:t>住宅改</w:t>
            </w:r>
            <w:r>
              <w:rPr>
                <w:rFonts w:hint="eastAsia"/>
              </w:rPr>
              <w:t>修の種目名</w:t>
            </w:r>
          </w:p>
        </w:tc>
        <w:tc>
          <w:tcPr>
            <w:tcW w:w="3685" w:type="dxa"/>
            <w:gridSpan w:val="10"/>
            <w:vMerge w:val="restart"/>
            <w:vAlign w:val="center"/>
          </w:tcPr>
          <w:p w14:paraId="0692C27B" w14:textId="77777777" w:rsidR="00691573" w:rsidRPr="00691573" w:rsidRDefault="00691573" w:rsidP="001B4521">
            <w:pPr>
              <w:spacing w:line="276" w:lineRule="auto"/>
              <w:ind w:firstLineChars="50" w:firstLine="30"/>
              <w:rPr>
                <w:sz w:val="6"/>
              </w:rPr>
            </w:pPr>
          </w:p>
          <w:p w14:paraId="473B8F59" w14:textId="77777777" w:rsidR="00FE35C5" w:rsidRDefault="00FE35C5" w:rsidP="001B4521">
            <w:pPr>
              <w:spacing w:line="276" w:lineRule="auto"/>
              <w:ind w:firstLineChars="50" w:firstLine="105"/>
            </w:pPr>
            <w:r>
              <w:t>1</w:t>
            </w:r>
            <w:r w:rsidR="00810001">
              <w:rPr>
                <w:rFonts w:hint="eastAsia"/>
              </w:rPr>
              <w:t xml:space="preserve"> </w:t>
            </w:r>
            <w:r w:rsidR="00810001">
              <w:t xml:space="preserve"> </w:t>
            </w:r>
            <w:r w:rsidR="00810001">
              <w:rPr>
                <w:rFonts w:hint="eastAsia"/>
              </w:rPr>
              <w:t>手すりの</w:t>
            </w:r>
            <w:r>
              <w:rPr>
                <w:rFonts w:hint="eastAsia"/>
              </w:rPr>
              <w:t>取付</w:t>
            </w:r>
          </w:p>
          <w:p w14:paraId="52F718AE" w14:textId="77777777" w:rsidR="00FE35C5" w:rsidRDefault="00FE35C5" w:rsidP="001B4521">
            <w:pPr>
              <w:spacing w:line="276" w:lineRule="auto"/>
              <w:ind w:firstLineChars="50" w:firstLine="105"/>
            </w:pPr>
            <w:r>
              <w:t>2</w:t>
            </w:r>
            <w:r w:rsidR="00810001">
              <w:t xml:space="preserve">  </w:t>
            </w:r>
            <w:r>
              <w:rPr>
                <w:rFonts w:hint="eastAsia"/>
              </w:rPr>
              <w:t>段差解消</w:t>
            </w:r>
          </w:p>
          <w:p w14:paraId="6C7AB2C2" w14:textId="77777777" w:rsidR="00FE35C5" w:rsidRDefault="00FE35C5" w:rsidP="001B4521">
            <w:pPr>
              <w:spacing w:line="276" w:lineRule="auto"/>
              <w:ind w:firstLineChars="50" w:firstLine="105"/>
            </w:pPr>
            <w:r>
              <w:t>3</w:t>
            </w:r>
            <w:r w:rsidR="00810001">
              <w:t xml:space="preserve">  </w:t>
            </w:r>
            <w:r>
              <w:rPr>
                <w:rFonts w:hint="eastAsia"/>
              </w:rPr>
              <w:t>床材の変更</w:t>
            </w:r>
          </w:p>
          <w:p w14:paraId="3A28BDBB" w14:textId="77777777" w:rsidR="00FE35C5" w:rsidRDefault="00FE35C5" w:rsidP="001B4521">
            <w:pPr>
              <w:spacing w:line="276" w:lineRule="auto"/>
              <w:ind w:firstLineChars="50" w:firstLine="105"/>
            </w:pPr>
            <w:r>
              <w:t>4</w:t>
            </w:r>
            <w:r w:rsidR="00810001">
              <w:t xml:space="preserve">  </w:t>
            </w:r>
            <w:r>
              <w:rPr>
                <w:rFonts w:hint="eastAsia"/>
              </w:rPr>
              <w:t>洋式便器等への便器の取替え</w:t>
            </w:r>
          </w:p>
          <w:p w14:paraId="48036F26" w14:textId="77777777" w:rsidR="00FE35C5" w:rsidRDefault="00FE35C5" w:rsidP="001B4521">
            <w:pPr>
              <w:spacing w:line="276" w:lineRule="auto"/>
              <w:ind w:firstLineChars="50" w:firstLine="105"/>
            </w:pPr>
            <w:r>
              <w:t>5</w:t>
            </w:r>
            <w:r w:rsidR="00810001">
              <w:t xml:space="preserve">  </w:t>
            </w:r>
            <w:r>
              <w:rPr>
                <w:rFonts w:hint="eastAsia"/>
              </w:rPr>
              <w:t>引戸等への扉の取替え</w:t>
            </w:r>
          </w:p>
          <w:p w14:paraId="46CBD1D5" w14:textId="77777777" w:rsidR="00810001" w:rsidRDefault="00882BDA" w:rsidP="001B4521">
            <w:pPr>
              <w:spacing w:line="276" w:lineRule="auto"/>
              <w:ind w:firstLineChars="50" w:firstLine="105"/>
            </w:pPr>
            <w:r>
              <w:rPr>
                <w:rFonts w:hint="eastAsia"/>
              </w:rPr>
              <w:t>6</w:t>
            </w:r>
            <w:r w:rsidR="00810001">
              <w:t xml:space="preserve">  </w:t>
            </w:r>
            <w:r>
              <w:rPr>
                <w:rFonts w:hint="eastAsia"/>
              </w:rPr>
              <w:t>その他1～</w:t>
            </w:r>
            <w:r w:rsidR="00810001">
              <w:rPr>
                <w:rFonts w:hint="eastAsia"/>
              </w:rPr>
              <w:t>5</w:t>
            </w:r>
            <w:r>
              <w:rPr>
                <w:rFonts w:hint="eastAsia"/>
              </w:rPr>
              <w:t>に付帯して必要</w:t>
            </w:r>
          </w:p>
          <w:p w14:paraId="143DA7BB" w14:textId="77777777" w:rsidR="00882BDA" w:rsidRDefault="00882BDA" w:rsidP="001B4521">
            <w:pPr>
              <w:spacing w:line="276" w:lineRule="auto"/>
              <w:ind w:firstLineChars="200" w:firstLine="420"/>
            </w:pPr>
            <w:r>
              <w:rPr>
                <w:rFonts w:hint="eastAsia"/>
              </w:rPr>
              <w:t>となる工事</w:t>
            </w:r>
          </w:p>
        </w:tc>
        <w:tc>
          <w:tcPr>
            <w:tcW w:w="1134" w:type="dxa"/>
            <w:gridSpan w:val="7"/>
            <w:vAlign w:val="center"/>
          </w:tcPr>
          <w:p w14:paraId="1C587220" w14:textId="77777777" w:rsidR="00FE35C5" w:rsidRDefault="00FE35C5">
            <w:pPr>
              <w:jc w:val="distribute"/>
            </w:pPr>
            <w:r>
              <w:rPr>
                <w:rFonts w:hint="eastAsia"/>
                <w:spacing w:val="212"/>
              </w:rPr>
              <w:t>施</w:t>
            </w:r>
            <w:r>
              <w:rPr>
                <w:rFonts w:hint="eastAsia"/>
              </w:rPr>
              <w:t>工業者名</w:t>
            </w:r>
          </w:p>
        </w:tc>
        <w:tc>
          <w:tcPr>
            <w:tcW w:w="2410" w:type="dxa"/>
            <w:gridSpan w:val="9"/>
            <w:tcBorders>
              <w:right w:val="single" w:sz="12" w:space="0" w:color="auto"/>
            </w:tcBorders>
          </w:tcPr>
          <w:p w14:paraId="081EEA27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</w:tr>
      <w:tr w:rsidR="00FE35C5" w14:paraId="7E6E41BA" w14:textId="77777777" w:rsidTr="00D748B8">
        <w:trPr>
          <w:cantSplit/>
          <w:trHeight w:val="712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7C718EC1" w14:textId="77777777" w:rsidR="00FE35C5" w:rsidRDefault="00FE35C5">
            <w:pPr>
              <w:jc w:val="distribute"/>
            </w:pPr>
          </w:p>
        </w:tc>
        <w:tc>
          <w:tcPr>
            <w:tcW w:w="3685" w:type="dxa"/>
            <w:gridSpan w:val="10"/>
            <w:vMerge/>
          </w:tcPr>
          <w:p w14:paraId="2B7E7BF3" w14:textId="77777777" w:rsidR="00FE35C5" w:rsidRDefault="00FE35C5"/>
        </w:tc>
        <w:tc>
          <w:tcPr>
            <w:tcW w:w="1134" w:type="dxa"/>
            <w:gridSpan w:val="7"/>
            <w:vAlign w:val="center"/>
          </w:tcPr>
          <w:p w14:paraId="2E65DA3E" w14:textId="77777777" w:rsidR="00FE35C5" w:rsidRDefault="00FE35C5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spacing w:val="212"/>
              </w:rPr>
              <w:t>着</w:t>
            </w:r>
            <w:r>
              <w:rPr>
                <w:rFonts w:hint="eastAsia"/>
                <w:lang w:eastAsia="zh-CN"/>
              </w:rPr>
              <w:t>工予定日</w:t>
            </w:r>
          </w:p>
        </w:tc>
        <w:tc>
          <w:tcPr>
            <w:tcW w:w="2410" w:type="dxa"/>
            <w:gridSpan w:val="9"/>
            <w:tcBorders>
              <w:right w:val="single" w:sz="12" w:space="0" w:color="auto"/>
            </w:tcBorders>
            <w:vAlign w:val="center"/>
          </w:tcPr>
          <w:p w14:paraId="14724282" w14:textId="77777777" w:rsidR="00FE35C5" w:rsidRDefault="00FE35C5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="00810001">
              <w:rPr>
                <w:rFonts w:hint="eastAsia"/>
              </w:rPr>
              <w:t xml:space="preserve"> </w:t>
            </w:r>
            <w:r w:rsidR="00810001">
              <w:t xml:space="preserve"> </w:t>
            </w:r>
            <w:r>
              <w:rPr>
                <w:rFonts w:hint="eastAsia"/>
                <w:lang w:eastAsia="zh-CN"/>
              </w:rPr>
              <w:t>年　　月　　日</w:t>
            </w:r>
          </w:p>
        </w:tc>
      </w:tr>
      <w:tr w:rsidR="00FE35C5" w14:paraId="22FF1E66" w14:textId="77777777" w:rsidTr="00AF1343">
        <w:trPr>
          <w:cantSplit/>
          <w:trHeight w:val="624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66DC67DE" w14:textId="77777777" w:rsidR="00FE35C5" w:rsidRDefault="00FE35C5">
            <w:pPr>
              <w:jc w:val="distribute"/>
              <w:rPr>
                <w:lang w:eastAsia="zh-CN"/>
              </w:rPr>
            </w:pPr>
          </w:p>
        </w:tc>
        <w:tc>
          <w:tcPr>
            <w:tcW w:w="3685" w:type="dxa"/>
            <w:gridSpan w:val="10"/>
            <w:vMerge/>
          </w:tcPr>
          <w:p w14:paraId="30898DAF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1134" w:type="dxa"/>
            <w:gridSpan w:val="7"/>
            <w:vAlign w:val="center"/>
          </w:tcPr>
          <w:p w14:paraId="280D4AD7" w14:textId="77777777" w:rsidR="00FE35C5" w:rsidRDefault="00FE35C5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spacing w:val="212"/>
              </w:rPr>
              <w:t>完</w:t>
            </w:r>
            <w:r>
              <w:rPr>
                <w:rFonts w:hint="eastAsia"/>
              </w:rPr>
              <w:t>成予定日</w:t>
            </w:r>
          </w:p>
        </w:tc>
        <w:tc>
          <w:tcPr>
            <w:tcW w:w="2410" w:type="dxa"/>
            <w:gridSpan w:val="9"/>
            <w:tcBorders>
              <w:right w:val="single" w:sz="12" w:space="0" w:color="auto"/>
            </w:tcBorders>
            <w:vAlign w:val="center"/>
          </w:tcPr>
          <w:p w14:paraId="20FCF2E6" w14:textId="77777777" w:rsidR="00FE35C5" w:rsidRDefault="00FE35C5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</w:t>
            </w:r>
            <w:r w:rsidR="00810001">
              <w:rPr>
                <w:rFonts w:hint="eastAsia"/>
              </w:rPr>
              <w:t xml:space="preserve"> </w:t>
            </w:r>
            <w:r w:rsidR="00810001">
              <w:t xml:space="preserve"> </w:t>
            </w:r>
            <w:r>
              <w:rPr>
                <w:rFonts w:hint="eastAsia"/>
              </w:rPr>
              <w:t>年　　月　　日</w:t>
            </w:r>
          </w:p>
        </w:tc>
      </w:tr>
      <w:tr w:rsidR="00FE35C5" w14:paraId="4452F8B7" w14:textId="77777777" w:rsidTr="00B26F1C">
        <w:trPr>
          <w:cantSplit/>
          <w:trHeight w:val="422"/>
        </w:trPr>
        <w:tc>
          <w:tcPr>
            <w:tcW w:w="1560" w:type="dxa"/>
            <w:vMerge w:val="restart"/>
            <w:tcBorders>
              <w:left w:val="single" w:sz="12" w:space="0" w:color="auto"/>
            </w:tcBorders>
            <w:vAlign w:val="center"/>
          </w:tcPr>
          <w:p w14:paraId="303DF56A" w14:textId="77777777" w:rsidR="00FE35C5" w:rsidRDefault="00FE35C5">
            <w:pPr>
              <w:jc w:val="distribute"/>
              <w:rPr>
                <w:lang w:eastAsia="zh-CN"/>
              </w:rPr>
            </w:pPr>
            <w:r>
              <w:rPr>
                <w:rFonts w:hint="eastAsia"/>
              </w:rPr>
              <w:t>改修費用</w:t>
            </w:r>
          </w:p>
        </w:tc>
        <w:tc>
          <w:tcPr>
            <w:tcW w:w="3685" w:type="dxa"/>
            <w:gridSpan w:val="10"/>
            <w:tcBorders>
              <w:bottom w:val="nil"/>
            </w:tcBorders>
          </w:tcPr>
          <w:p w14:paraId="53FCAC7D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  <w:vMerge w:val="restart"/>
            <w:vAlign w:val="center"/>
          </w:tcPr>
          <w:p w14:paraId="1F720E1B" w14:textId="77777777" w:rsidR="00FE35C5" w:rsidRDefault="00FE35C5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spacing w:val="53"/>
              </w:rPr>
              <w:t>理由</w:t>
            </w:r>
            <w:r>
              <w:rPr>
                <w:rFonts w:hint="eastAsia"/>
              </w:rPr>
              <w:t>書作成者</w:t>
            </w:r>
          </w:p>
        </w:tc>
        <w:tc>
          <w:tcPr>
            <w:tcW w:w="2410" w:type="dxa"/>
            <w:gridSpan w:val="9"/>
            <w:vMerge w:val="restart"/>
            <w:tcBorders>
              <w:right w:val="single" w:sz="12" w:space="0" w:color="auto"/>
            </w:tcBorders>
          </w:tcPr>
          <w:p w14:paraId="7593DB5A" w14:textId="77777777" w:rsidR="00FE35C5" w:rsidRPr="004B5EE0" w:rsidRDefault="00FE35C5">
            <w:pPr>
              <w:rPr>
                <w:sz w:val="18"/>
                <w:lang w:eastAsia="zh-CN"/>
              </w:rPr>
            </w:pPr>
            <w:r w:rsidRPr="008D27F8">
              <w:t>(</w:t>
            </w:r>
            <w:r w:rsidRPr="008D27F8">
              <w:rPr>
                <w:rFonts w:hint="eastAsia"/>
              </w:rPr>
              <w:t>事業者名</w:t>
            </w:r>
            <w:r w:rsidRPr="008D27F8">
              <w:t>)</w:t>
            </w:r>
          </w:p>
        </w:tc>
      </w:tr>
      <w:tr w:rsidR="00FE35C5" w14:paraId="42B42210" w14:textId="77777777" w:rsidTr="00910728">
        <w:trPr>
          <w:cantSplit/>
          <w:trHeight w:val="27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3E1C6969" w14:textId="77777777" w:rsidR="00FE35C5" w:rsidRDefault="00FE35C5">
            <w:pPr>
              <w:jc w:val="distribute"/>
            </w:pPr>
          </w:p>
        </w:tc>
        <w:tc>
          <w:tcPr>
            <w:tcW w:w="552" w:type="dxa"/>
            <w:vMerge w:val="restart"/>
            <w:tcBorders>
              <w:top w:val="nil"/>
              <w:right w:val="single" w:sz="12" w:space="0" w:color="auto"/>
            </w:tcBorders>
          </w:tcPr>
          <w:p w14:paraId="6304AE52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5A05D13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</w:tcPr>
          <w:p w14:paraId="341F8136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</w:tcPr>
          <w:p w14:paraId="37ACD041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  <w:vAlign w:val="bottom"/>
          </w:tcPr>
          <w:p w14:paraId="7BBE2D12" w14:textId="77777777" w:rsidR="00FE35C5" w:rsidRDefault="00FE35C5">
            <w:pPr>
              <w:jc w:val="center"/>
            </w:pPr>
            <w:r>
              <w:t>,</w:t>
            </w:r>
          </w:p>
        </w:tc>
        <w:tc>
          <w:tcPr>
            <w:tcW w:w="360" w:type="dxa"/>
            <w:vMerge w:val="restart"/>
            <w:tcBorders>
              <w:top w:val="single" w:sz="12" w:space="0" w:color="auto"/>
            </w:tcBorders>
          </w:tcPr>
          <w:p w14:paraId="49D3F51D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12" w:space="0" w:color="auto"/>
            </w:tcBorders>
          </w:tcPr>
          <w:p w14:paraId="636F30D3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  <w:tc>
          <w:tcPr>
            <w:tcW w:w="37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BB0FFF2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  <w:tc>
          <w:tcPr>
            <w:tcW w:w="613" w:type="dxa"/>
            <w:vMerge w:val="restart"/>
            <w:tcBorders>
              <w:top w:val="nil"/>
              <w:left w:val="single" w:sz="12" w:space="0" w:color="auto"/>
            </w:tcBorders>
            <w:vAlign w:val="bottom"/>
          </w:tcPr>
          <w:p w14:paraId="1057B2F8" w14:textId="77777777" w:rsidR="00FE35C5" w:rsidRDefault="00FE35C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134" w:type="dxa"/>
            <w:gridSpan w:val="7"/>
            <w:vMerge/>
          </w:tcPr>
          <w:p w14:paraId="0F799596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2410" w:type="dxa"/>
            <w:gridSpan w:val="9"/>
            <w:vMerge/>
            <w:tcBorders>
              <w:right w:val="single" w:sz="12" w:space="0" w:color="auto"/>
            </w:tcBorders>
          </w:tcPr>
          <w:p w14:paraId="466C4587" w14:textId="77777777" w:rsidR="00FE35C5" w:rsidRPr="004B5EE0" w:rsidRDefault="00FE35C5">
            <w:pPr>
              <w:rPr>
                <w:sz w:val="18"/>
                <w:lang w:eastAsia="zh-CN"/>
              </w:rPr>
            </w:pPr>
          </w:p>
        </w:tc>
      </w:tr>
      <w:tr w:rsidR="00FE35C5" w14:paraId="17DA480A" w14:textId="77777777" w:rsidTr="00910728">
        <w:trPr>
          <w:cantSplit/>
          <w:trHeight w:val="273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138B875F" w14:textId="77777777" w:rsidR="00FE35C5" w:rsidRDefault="00FE35C5">
            <w:pPr>
              <w:jc w:val="distribute"/>
            </w:pPr>
          </w:p>
        </w:tc>
        <w:tc>
          <w:tcPr>
            <w:tcW w:w="552" w:type="dxa"/>
            <w:vMerge/>
            <w:tcBorders>
              <w:bottom w:val="nil"/>
              <w:right w:val="single" w:sz="12" w:space="0" w:color="auto"/>
            </w:tcBorders>
          </w:tcPr>
          <w:p w14:paraId="6AD50CE5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A5C8EAD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1BDA4277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1F348AE0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3DC07D54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360" w:type="dxa"/>
            <w:vMerge/>
            <w:tcBorders>
              <w:bottom w:val="single" w:sz="12" w:space="0" w:color="auto"/>
            </w:tcBorders>
          </w:tcPr>
          <w:p w14:paraId="1C94E412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341" w:type="dxa"/>
            <w:gridSpan w:val="2"/>
            <w:vMerge/>
            <w:tcBorders>
              <w:bottom w:val="single" w:sz="12" w:space="0" w:color="auto"/>
            </w:tcBorders>
          </w:tcPr>
          <w:p w14:paraId="16FE573D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37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36658AB0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613" w:type="dxa"/>
            <w:vMerge/>
            <w:tcBorders>
              <w:left w:val="single" w:sz="12" w:space="0" w:color="auto"/>
              <w:bottom w:val="nil"/>
            </w:tcBorders>
          </w:tcPr>
          <w:p w14:paraId="70865F5F" w14:textId="77777777" w:rsidR="00FE35C5" w:rsidRDefault="00FE35C5"/>
        </w:tc>
        <w:tc>
          <w:tcPr>
            <w:tcW w:w="1134" w:type="dxa"/>
            <w:gridSpan w:val="7"/>
            <w:vMerge/>
          </w:tcPr>
          <w:p w14:paraId="6E05ACC1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2410" w:type="dxa"/>
            <w:gridSpan w:val="9"/>
            <w:vMerge w:val="restart"/>
            <w:tcBorders>
              <w:right w:val="single" w:sz="12" w:space="0" w:color="auto"/>
            </w:tcBorders>
          </w:tcPr>
          <w:p w14:paraId="6AC16205" w14:textId="77777777" w:rsidR="00FE35C5" w:rsidRPr="004B5EE0" w:rsidRDefault="00FE35C5">
            <w:pPr>
              <w:rPr>
                <w:sz w:val="18"/>
              </w:rPr>
            </w:pPr>
            <w:r w:rsidRPr="008D27F8">
              <w:t>(</w:t>
            </w:r>
            <w:r w:rsidRPr="008D27F8">
              <w:rPr>
                <w:rFonts w:hint="eastAsia"/>
              </w:rPr>
              <w:t>作成者名</w:t>
            </w:r>
            <w:r w:rsidRPr="008D27F8">
              <w:t>)</w:t>
            </w:r>
          </w:p>
        </w:tc>
      </w:tr>
      <w:tr w:rsidR="00FE35C5" w14:paraId="61243E16" w14:textId="77777777" w:rsidTr="00B26F1C">
        <w:trPr>
          <w:cantSplit/>
          <w:trHeight w:val="375"/>
        </w:trPr>
        <w:tc>
          <w:tcPr>
            <w:tcW w:w="1560" w:type="dxa"/>
            <w:vMerge/>
            <w:tcBorders>
              <w:left w:val="single" w:sz="12" w:space="0" w:color="auto"/>
            </w:tcBorders>
            <w:vAlign w:val="center"/>
          </w:tcPr>
          <w:p w14:paraId="2C0A6287" w14:textId="77777777" w:rsidR="00FE35C5" w:rsidRDefault="00FE35C5">
            <w:pPr>
              <w:jc w:val="distribute"/>
            </w:pPr>
          </w:p>
        </w:tc>
        <w:tc>
          <w:tcPr>
            <w:tcW w:w="3685" w:type="dxa"/>
            <w:gridSpan w:val="10"/>
            <w:tcBorders>
              <w:top w:val="nil"/>
            </w:tcBorders>
          </w:tcPr>
          <w:p w14:paraId="2572A60B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gridSpan w:val="7"/>
            <w:vMerge/>
          </w:tcPr>
          <w:p w14:paraId="3A58B509" w14:textId="77777777" w:rsidR="00FE35C5" w:rsidRDefault="00FE35C5"/>
        </w:tc>
        <w:tc>
          <w:tcPr>
            <w:tcW w:w="2410" w:type="dxa"/>
            <w:gridSpan w:val="9"/>
            <w:vMerge/>
            <w:tcBorders>
              <w:right w:val="single" w:sz="12" w:space="0" w:color="auto"/>
            </w:tcBorders>
          </w:tcPr>
          <w:p w14:paraId="7825E738" w14:textId="77777777" w:rsidR="00FE35C5" w:rsidRDefault="00FE35C5"/>
        </w:tc>
      </w:tr>
      <w:tr w:rsidR="00FE35C5" w14:paraId="79C4FCDB" w14:textId="77777777" w:rsidTr="00AF1343">
        <w:trPr>
          <w:cantSplit/>
          <w:trHeight w:val="1814"/>
        </w:trPr>
        <w:tc>
          <w:tcPr>
            <w:tcW w:w="8789" w:type="dxa"/>
            <w:gridSpan w:val="2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6EBDD0" w14:textId="77777777" w:rsidR="004B1A87" w:rsidRPr="004B1A87" w:rsidRDefault="004B1A87" w:rsidP="000E42AA">
            <w:pPr>
              <w:spacing w:line="300" w:lineRule="auto"/>
              <w:rPr>
                <w:sz w:val="8"/>
              </w:rPr>
            </w:pPr>
          </w:p>
          <w:p w14:paraId="2174BD04" w14:textId="77777777" w:rsidR="00FE35C5" w:rsidRDefault="00FE35C5" w:rsidP="000E42AA">
            <w:pPr>
              <w:spacing w:line="300" w:lineRule="auto"/>
            </w:pPr>
            <w:r>
              <w:rPr>
                <w:rFonts w:hint="eastAsia"/>
              </w:rPr>
              <w:t>ふじみ野市長　宛て</w:t>
            </w:r>
          </w:p>
          <w:p w14:paraId="1683FDE0" w14:textId="77777777" w:rsidR="00FE35C5" w:rsidRDefault="00FE35C5" w:rsidP="000E42AA">
            <w:pPr>
              <w:spacing w:line="300" w:lineRule="auto"/>
            </w:pPr>
            <w:r>
              <w:rPr>
                <w:rFonts w:hint="eastAsia"/>
              </w:rPr>
              <w:t>上記のとおり居宅介護</w:t>
            </w:r>
            <w:r>
              <w:t>(</w:t>
            </w:r>
            <w:r>
              <w:rPr>
                <w:rFonts w:hint="eastAsia"/>
              </w:rPr>
              <w:t>介護予防</w:t>
            </w:r>
            <w:r>
              <w:t>)</w:t>
            </w:r>
            <w:r>
              <w:rPr>
                <w:rFonts w:hint="eastAsia"/>
              </w:rPr>
              <w:t>住宅改修費を利用するために、事前申請をします。</w:t>
            </w:r>
          </w:p>
          <w:p w14:paraId="5E32112B" w14:textId="77777777" w:rsidR="004B5EE0" w:rsidRPr="004B5EE0" w:rsidRDefault="004B5EE0" w:rsidP="004B5EE0">
            <w:pPr>
              <w:snapToGrid w:val="0"/>
              <w:spacing w:line="300" w:lineRule="auto"/>
              <w:rPr>
                <w:sz w:val="7"/>
                <w:szCs w:val="7"/>
              </w:rPr>
            </w:pPr>
          </w:p>
          <w:p w14:paraId="60AF2F6C" w14:textId="77777777" w:rsidR="00FE35C5" w:rsidRDefault="00FE35C5" w:rsidP="000E42AA">
            <w:pPr>
              <w:spacing w:line="300" w:lineRule="auto"/>
            </w:pPr>
            <w:r>
              <w:rPr>
                <w:rFonts w:hint="eastAsia"/>
              </w:rPr>
              <w:t xml:space="preserve">　　　　年　　月　　日</w:t>
            </w:r>
          </w:p>
          <w:p w14:paraId="41C99323" w14:textId="77777777" w:rsidR="004B5EE0" w:rsidRPr="004B5EE0" w:rsidRDefault="004B5EE0" w:rsidP="004B5EE0">
            <w:pPr>
              <w:snapToGrid w:val="0"/>
              <w:spacing w:line="300" w:lineRule="auto"/>
              <w:rPr>
                <w:sz w:val="7"/>
                <w:szCs w:val="7"/>
              </w:rPr>
            </w:pPr>
          </w:p>
          <w:p w14:paraId="3BBB3327" w14:textId="40FFECA0" w:rsidR="00FE35C5" w:rsidRDefault="00FE35C5" w:rsidP="000E42AA">
            <w:pPr>
              <w:spacing w:line="300" w:lineRule="auto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</w:t>
            </w:r>
            <w:r>
              <w:rPr>
                <w:rFonts w:hint="eastAsia"/>
                <w:spacing w:val="106"/>
                <w:lang w:eastAsia="zh-CN"/>
              </w:rPr>
              <w:t>住</w:t>
            </w:r>
            <w:r>
              <w:rPr>
                <w:rFonts w:hint="eastAsia"/>
                <w:lang w:eastAsia="zh-CN"/>
              </w:rPr>
              <w:t>所</w:t>
            </w:r>
          </w:p>
          <w:p w14:paraId="352588C6" w14:textId="3579BB80" w:rsidR="0099386B" w:rsidRPr="0099386B" w:rsidRDefault="0099386B" w:rsidP="000E42AA">
            <w:pPr>
              <w:spacing w:line="300" w:lineRule="auto"/>
              <w:rPr>
                <w:rFonts w:eastAsia="SimSun"/>
                <w:lang w:eastAsia="zh-CN"/>
              </w:rPr>
            </w:pPr>
            <w:r>
              <w:rPr>
                <w:rFonts w:hint="eastAsia"/>
                <w:spacing w:val="53"/>
                <w:lang w:eastAsia="zh-CN"/>
              </w:rPr>
              <w:t>申請</w:t>
            </w:r>
            <w:r>
              <w:rPr>
                <w:rFonts w:hint="eastAsia"/>
                <w:lang w:eastAsia="zh-CN"/>
              </w:rPr>
              <w:t>者</w:t>
            </w:r>
            <w:r w:rsidR="00AB1B9A">
              <w:rPr>
                <w:rFonts w:hint="eastAsia"/>
              </w:rPr>
              <w:t xml:space="preserve">　　　　　　　　　　　　　　　　　　　</w:t>
            </w:r>
            <w:r w:rsidR="00AB1B9A" w:rsidRPr="00AB1B9A">
              <w:rPr>
                <w:rFonts w:hint="eastAsia"/>
              </w:rPr>
              <w:t xml:space="preserve">電話番号　　　　 ―　　　　</w:t>
            </w:r>
          </w:p>
          <w:p w14:paraId="2F556ED1" w14:textId="1A1AEF53" w:rsidR="00083248" w:rsidRDefault="008043BF" w:rsidP="000E42AA">
            <w:pPr>
              <w:spacing w:line="300" w:lineRule="auto"/>
            </w:pPr>
            <w:r>
              <w:rPr>
                <w:rFonts w:hint="eastAsia"/>
                <w:lang w:eastAsia="zh-CN"/>
              </w:rPr>
              <w:t xml:space="preserve">　　　　</w:t>
            </w:r>
            <w:r w:rsidR="00083248" w:rsidRPr="00083248">
              <w:rPr>
                <w:rFonts w:hint="eastAsia"/>
                <w:lang w:eastAsia="zh-CN"/>
              </w:rPr>
              <w:t>氏</w:t>
            </w:r>
            <w:r w:rsidR="00083248">
              <w:rPr>
                <w:rFonts w:hint="eastAsia"/>
              </w:rPr>
              <w:t xml:space="preserve">　</w:t>
            </w:r>
            <w:r w:rsidR="00083248" w:rsidRPr="00083248">
              <w:rPr>
                <w:rFonts w:hint="eastAsia"/>
                <w:lang w:eastAsia="zh-CN"/>
              </w:rPr>
              <w:t>名</w:t>
            </w:r>
            <w:r>
              <w:rPr>
                <w:rFonts w:hint="eastAsia"/>
                <w:lang w:eastAsia="zh-CN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  <w:r w:rsidR="0099386B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  <w:p w14:paraId="5D5C051D" w14:textId="13DD6416" w:rsidR="00B650DF" w:rsidRDefault="00AC6AC8" w:rsidP="00083248">
            <w:pPr>
              <w:spacing w:line="300" w:lineRule="auto"/>
              <w:ind w:firstLineChars="700" w:firstLine="1470"/>
            </w:pPr>
            <w:r>
              <w:rPr>
                <w:rFonts w:hint="eastAsia"/>
              </w:rPr>
              <w:t xml:space="preserve">　　　　　　　　　　　　</w:t>
            </w:r>
            <w:r w:rsidR="00FE35C5">
              <w:rPr>
                <w:rFonts w:hint="eastAsia"/>
              </w:rPr>
              <w:t xml:space="preserve">　</w:t>
            </w:r>
            <w:r w:rsidR="008043BF">
              <w:rPr>
                <w:rFonts w:hint="eastAsia"/>
              </w:rPr>
              <w:t xml:space="preserve">　　 </w:t>
            </w:r>
            <w:r w:rsidR="00FE35C5">
              <w:t>(</w:t>
            </w:r>
            <w:r w:rsidR="00691573">
              <w:rPr>
                <w:rFonts w:hint="eastAsia"/>
              </w:rPr>
              <w:t>本人</w:t>
            </w:r>
            <w:r w:rsidR="00FE35C5">
              <w:rPr>
                <w:rFonts w:hint="eastAsia"/>
              </w:rPr>
              <w:t xml:space="preserve">との関係　</w:t>
            </w:r>
            <w:r w:rsidR="00691573">
              <w:rPr>
                <w:rFonts w:hint="eastAsia"/>
              </w:rPr>
              <w:t xml:space="preserve">　</w:t>
            </w:r>
            <w:r w:rsidR="00FE35C5">
              <w:rPr>
                <w:rFonts w:hint="eastAsia"/>
              </w:rPr>
              <w:t xml:space="preserve">　　　</w:t>
            </w:r>
            <w:r w:rsidR="008043BF">
              <w:rPr>
                <w:rFonts w:hint="eastAsia"/>
              </w:rPr>
              <w:t xml:space="preserve">　　　</w:t>
            </w:r>
            <w:r w:rsidR="00FE35C5">
              <w:t>)</w:t>
            </w:r>
          </w:p>
          <w:p w14:paraId="2E3D1E6D" w14:textId="77777777" w:rsidR="004B1A87" w:rsidRPr="004B1A87" w:rsidRDefault="004B1A87" w:rsidP="000E42AA">
            <w:pPr>
              <w:spacing w:line="300" w:lineRule="auto"/>
              <w:rPr>
                <w:sz w:val="6"/>
              </w:rPr>
            </w:pPr>
          </w:p>
        </w:tc>
      </w:tr>
    </w:tbl>
    <w:p w14:paraId="152565C8" w14:textId="77777777" w:rsidR="00FE35C5" w:rsidRDefault="00FE35C5" w:rsidP="00DA450E">
      <w:pPr>
        <w:snapToGrid w:val="0"/>
      </w:pPr>
      <w:r>
        <w:rPr>
          <w:rFonts w:hint="eastAsia"/>
        </w:rPr>
        <w:t xml:space="preserve">　改修を行う住宅の所有者が当該被保険者でない場合は、所有者の承諾書も併せて添付してください。</w:t>
      </w:r>
    </w:p>
    <w:p w14:paraId="56BE65D3" w14:textId="77777777" w:rsidR="00FE35C5" w:rsidRDefault="00FE35C5">
      <w:r>
        <w:rPr>
          <w:rFonts w:hint="eastAsia"/>
        </w:rPr>
        <w:t xml:space="preserve">　　【保険者確認欄】</w:t>
      </w:r>
    </w:p>
    <w:tbl>
      <w:tblPr>
        <w:tblW w:w="8761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1418"/>
        <w:gridCol w:w="1559"/>
        <w:gridCol w:w="1276"/>
        <w:gridCol w:w="1275"/>
        <w:gridCol w:w="1248"/>
      </w:tblGrid>
      <w:tr w:rsidR="00FE35C5" w:rsidRPr="000E42AA" w14:paraId="7FCEFB22" w14:textId="77777777" w:rsidTr="00AF1343">
        <w:trPr>
          <w:cantSplit/>
          <w:trHeight w:val="397"/>
        </w:trPr>
        <w:tc>
          <w:tcPr>
            <w:tcW w:w="568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61552405" w14:textId="77777777" w:rsidR="00FE35C5" w:rsidRDefault="00FE35C5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53"/>
                <w:lang w:eastAsia="zh-CN"/>
              </w:rPr>
              <w:t>申請時確</w:t>
            </w:r>
            <w:r>
              <w:rPr>
                <w:rFonts w:hint="eastAsia"/>
                <w:lang w:eastAsia="zh-CN"/>
              </w:rPr>
              <w:t>認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14:paraId="1A53C1E4" w14:textId="77777777" w:rsidR="00FE35C5" w:rsidRDefault="00FE35C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確認事項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1A41F4CA" w14:textId="77777777" w:rsidR="00FE35C5" w:rsidRDefault="00FE35C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確認内容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14:paraId="6F589C42" w14:textId="77777777" w:rsidR="00FE35C5" w:rsidRDefault="00FE35C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介護度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56F76A1" w14:textId="77777777" w:rsidR="00FE35C5" w:rsidRDefault="00FE35C5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認定期間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14:paraId="1026D2A3" w14:textId="77777777" w:rsidR="00FE35C5" w:rsidRDefault="00FE35C5" w:rsidP="000E42AA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確認者</w:t>
            </w:r>
          </w:p>
        </w:tc>
        <w:tc>
          <w:tcPr>
            <w:tcW w:w="1248" w:type="dxa"/>
            <w:vMerge w:val="restart"/>
            <w:tcBorders>
              <w:top w:val="single" w:sz="12" w:space="0" w:color="auto"/>
            </w:tcBorders>
            <w:vAlign w:val="center"/>
          </w:tcPr>
          <w:p w14:paraId="3C6B6A04" w14:textId="77777777" w:rsidR="00FE35C5" w:rsidRDefault="00FE35C5" w:rsidP="000E42AA">
            <w:pPr>
              <w:jc w:val="center"/>
              <w:rPr>
                <w:lang w:eastAsia="zh-CN"/>
              </w:rPr>
            </w:pPr>
            <w:r>
              <w:rPr>
                <w:rFonts w:hint="eastAsia"/>
                <w:spacing w:val="106"/>
                <w:lang w:eastAsia="zh-CN"/>
              </w:rPr>
              <w:t>入</w:t>
            </w:r>
            <w:r>
              <w:rPr>
                <w:rFonts w:hint="eastAsia"/>
                <w:lang w:eastAsia="zh-CN"/>
              </w:rPr>
              <w:t>力</w:t>
            </w:r>
          </w:p>
        </w:tc>
      </w:tr>
      <w:tr w:rsidR="00FE35C5" w:rsidRPr="000E42AA" w14:paraId="30776ACE" w14:textId="77777777" w:rsidTr="00AF1343">
        <w:trPr>
          <w:cantSplit/>
          <w:trHeight w:val="454"/>
        </w:trPr>
        <w:tc>
          <w:tcPr>
            <w:tcW w:w="568" w:type="dxa"/>
            <w:vMerge/>
          </w:tcPr>
          <w:p w14:paraId="428545D5" w14:textId="77777777" w:rsidR="00FE35C5" w:rsidRDefault="00FE35C5">
            <w:pPr>
              <w:rPr>
                <w:lang w:eastAsia="zh-CN"/>
              </w:rPr>
            </w:pPr>
          </w:p>
        </w:tc>
        <w:tc>
          <w:tcPr>
            <w:tcW w:w="1417" w:type="dxa"/>
            <w:vAlign w:val="center"/>
          </w:tcPr>
          <w:p w14:paraId="0DD4C73C" w14:textId="77777777" w:rsidR="00FE35C5" w:rsidRDefault="00FE35C5">
            <w:pPr>
              <w:jc w:val="distribute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未納状況</w:t>
            </w:r>
          </w:p>
        </w:tc>
        <w:tc>
          <w:tcPr>
            <w:tcW w:w="1418" w:type="dxa"/>
            <w:vAlign w:val="center"/>
          </w:tcPr>
          <w:p w14:paraId="36EC0DE2" w14:textId="77777777" w:rsidR="00FE35C5" w:rsidRDefault="00FE35C5">
            <w:pPr>
              <w:jc w:val="center"/>
            </w:pPr>
            <w:r>
              <w:rPr>
                <w:rFonts w:hint="eastAsia"/>
              </w:rPr>
              <w:t>無</w:t>
            </w:r>
            <w:r w:rsidR="008100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8100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有</w:t>
            </w:r>
          </w:p>
        </w:tc>
        <w:tc>
          <w:tcPr>
            <w:tcW w:w="1559" w:type="dxa"/>
            <w:vMerge w:val="restart"/>
            <w:vAlign w:val="center"/>
          </w:tcPr>
          <w:p w14:paraId="18DD5CB6" w14:textId="77777777" w:rsidR="00FE35C5" w:rsidRDefault="00FE35C5" w:rsidP="00810001">
            <w:pPr>
              <w:spacing w:line="276" w:lineRule="auto"/>
              <w:jc w:val="center"/>
            </w:pPr>
            <w:r>
              <w:rPr>
                <w:rFonts w:hint="eastAsia"/>
                <w:spacing w:val="53"/>
              </w:rPr>
              <w:t>要支援</w:t>
            </w:r>
            <w:r>
              <w:t>1</w:t>
            </w:r>
          </w:p>
          <w:p w14:paraId="7F3A8223" w14:textId="77777777" w:rsidR="00FE35C5" w:rsidRDefault="00FE35C5" w:rsidP="00810001">
            <w:pPr>
              <w:spacing w:line="276" w:lineRule="auto"/>
              <w:jc w:val="center"/>
            </w:pPr>
            <w:r>
              <w:rPr>
                <w:rFonts w:hint="eastAsia"/>
                <w:spacing w:val="53"/>
              </w:rPr>
              <w:t>要支援</w:t>
            </w:r>
            <w:r>
              <w:t>2</w:t>
            </w:r>
          </w:p>
          <w:p w14:paraId="029F789F" w14:textId="77777777" w:rsidR="00FE35C5" w:rsidRDefault="00FE35C5" w:rsidP="00810001">
            <w:pPr>
              <w:spacing w:line="276" w:lineRule="auto"/>
              <w:jc w:val="center"/>
            </w:pPr>
            <w:r>
              <w:rPr>
                <w:rFonts w:hint="eastAsia"/>
                <w:spacing w:val="53"/>
              </w:rPr>
              <w:t>要介護</w:t>
            </w:r>
            <w:r>
              <w:t>1</w:t>
            </w:r>
          </w:p>
          <w:p w14:paraId="3AE321A3" w14:textId="77777777" w:rsidR="00FE35C5" w:rsidRDefault="00FE35C5" w:rsidP="00810001">
            <w:pPr>
              <w:spacing w:line="276" w:lineRule="auto"/>
              <w:jc w:val="center"/>
            </w:pPr>
            <w:r>
              <w:rPr>
                <w:rFonts w:hint="eastAsia"/>
                <w:spacing w:val="53"/>
              </w:rPr>
              <w:t>要介護</w:t>
            </w:r>
            <w:r>
              <w:t>2</w:t>
            </w:r>
          </w:p>
          <w:p w14:paraId="368E34B2" w14:textId="77777777" w:rsidR="00FE35C5" w:rsidRDefault="00FE35C5" w:rsidP="00810001">
            <w:pPr>
              <w:spacing w:line="276" w:lineRule="auto"/>
              <w:jc w:val="center"/>
            </w:pPr>
            <w:r>
              <w:rPr>
                <w:rFonts w:hint="eastAsia"/>
                <w:spacing w:val="53"/>
              </w:rPr>
              <w:t>要介護</w:t>
            </w:r>
            <w:r>
              <w:t>3</w:t>
            </w:r>
          </w:p>
          <w:p w14:paraId="08887047" w14:textId="77777777" w:rsidR="00FE35C5" w:rsidRDefault="00FE35C5" w:rsidP="00810001">
            <w:pPr>
              <w:spacing w:line="276" w:lineRule="auto"/>
              <w:jc w:val="center"/>
            </w:pPr>
            <w:r>
              <w:rPr>
                <w:rFonts w:hint="eastAsia"/>
                <w:spacing w:val="53"/>
              </w:rPr>
              <w:t>要介護</w:t>
            </w:r>
            <w:r>
              <w:t>4</w:t>
            </w:r>
          </w:p>
          <w:p w14:paraId="7547FE93" w14:textId="77777777" w:rsidR="00FE35C5" w:rsidRDefault="00FE35C5" w:rsidP="00810001">
            <w:pPr>
              <w:spacing w:line="276" w:lineRule="auto"/>
              <w:jc w:val="center"/>
            </w:pPr>
            <w:r>
              <w:rPr>
                <w:rFonts w:hint="eastAsia"/>
                <w:spacing w:val="53"/>
              </w:rPr>
              <w:t>要介護</w:t>
            </w:r>
            <w:r>
              <w:t>5</w:t>
            </w:r>
          </w:p>
        </w:tc>
        <w:tc>
          <w:tcPr>
            <w:tcW w:w="1276" w:type="dxa"/>
            <w:vMerge w:val="restart"/>
            <w:textDirection w:val="tbRlV"/>
          </w:tcPr>
          <w:p w14:paraId="65FE42BD" w14:textId="2120864F" w:rsidR="00FE35C5" w:rsidRDefault="004B5EE0" w:rsidP="004B5EE0">
            <w:pPr>
              <w:spacing w:before="60"/>
              <w:ind w:right="105"/>
              <w:jc w:val="right"/>
            </w:pPr>
            <w:r>
              <w:rPr>
                <w:rFonts w:hint="eastAsia"/>
              </w:rPr>
              <w:t xml:space="preserve">年 　 月 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 w:rsidR="00035BF5">
              <w:rPr>
                <w:rFonts w:hint="eastAsia"/>
              </w:rPr>
              <w:t>から</w:t>
            </w:r>
          </w:p>
          <w:p w14:paraId="665337E1" w14:textId="77777777" w:rsidR="00FE35C5" w:rsidRPr="004B5EE0" w:rsidRDefault="00FE35C5"/>
          <w:p w14:paraId="2193B02C" w14:textId="001A3F75" w:rsidR="00FE35C5" w:rsidRDefault="000E42AA" w:rsidP="00810001">
            <w:pPr>
              <w:ind w:right="105"/>
              <w:jc w:val="right"/>
            </w:pPr>
            <w:r>
              <w:rPr>
                <w:rFonts w:hint="eastAsia"/>
              </w:rPr>
              <w:t xml:space="preserve">　　</w:t>
            </w:r>
            <w:r w:rsidR="00FE35C5">
              <w:rPr>
                <w:rFonts w:hint="eastAsia"/>
              </w:rPr>
              <w:t>年　　月　　日</w:t>
            </w:r>
            <w:r w:rsidR="00810001">
              <w:rPr>
                <w:rFonts w:hint="eastAsia"/>
              </w:rPr>
              <w:t>まで</w:t>
            </w:r>
          </w:p>
        </w:tc>
        <w:tc>
          <w:tcPr>
            <w:tcW w:w="1275" w:type="dxa"/>
            <w:vMerge/>
          </w:tcPr>
          <w:p w14:paraId="39DA3E02" w14:textId="77777777" w:rsidR="00FE35C5" w:rsidRDefault="00FE35C5"/>
        </w:tc>
        <w:tc>
          <w:tcPr>
            <w:tcW w:w="1248" w:type="dxa"/>
            <w:vMerge/>
          </w:tcPr>
          <w:p w14:paraId="0489AB25" w14:textId="77777777" w:rsidR="00FE35C5" w:rsidRDefault="00FE35C5"/>
        </w:tc>
      </w:tr>
      <w:tr w:rsidR="00DA450E" w:rsidRPr="000E42AA" w14:paraId="62E48517" w14:textId="77777777" w:rsidTr="00307450">
        <w:trPr>
          <w:cantSplit/>
          <w:trHeight w:val="521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14:paraId="70493BCC" w14:textId="77777777" w:rsidR="00DA450E" w:rsidRDefault="00DA450E"/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487EE94" w14:textId="77777777" w:rsidR="00DA450E" w:rsidRDefault="00DA450E">
            <w:pPr>
              <w:jc w:val="distribute"/>
            </w:pPr>
            <w:r>
              <w:rPr>
                <w:rFonts w:hint="eastAsia"/>
              </w:rPr>
              <w:t>給付実績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D88C24" w14:textId="77777777" w:rsidR="00DA450E" w:rsidRDefault="00DA450E">
            <w:pPr>
              <w:jc w:val="center"/>
            </w:pPr>
            <w:r>
              <w:rPr>
                <w:rFonts w:hint="eastAsia"/>
              </w:rPr>
              <w:t>無 ・ 有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14:paraId="67851BE4" w14:textId="77777777" w:rsidR="00DA450E" w:rsidRDefault="00DA450E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14:paraId="788BD95C" w14:textId="77777777" w:rsidR="00DA450E" w:rsidRDefault="00DA450E"/>
        </w:tc>
        <w:tc>
          <w:tcPr>
            <w:tcW w:w="1275" w:type="dxa"/>
            <w:vMerge w:val="restart"/>
          </w:tcPr>
          <w:p w14:paraId="281E8EF7" w14:textId="0E249E06" w:rsidR="00DA450E" w:rsidRDefault="00DA450E" w:rsidP="00CF0846">
            <w:r>
              <w:rPr>
                <w:rFonts w:hint="eastAsia"/>
              </w:rPr>
              <w:t xml:space="preserve">　</w:t>
            </w:r>
          </w:p>
        </w:tc>
        <w:tc>
          <w:tcPr>
            <w:tcW w:w="1248" w:type="dxa"/>
            <w:vMerge w:val="restart"/>
          </w:tcPr>
          <w:p w14:paraId="375F6CFA" w14:textId="4D0CF9DB" w:rsidR="00DA450E" w:rsidRDefault="00DA450E" w:rsidP="00381A30">
            <w:r>
              <w:rPr>
                <w:rFonts w:hint="eastAsia"/>
              </w:rPr>
              <w:t xml:space="preserve">　</w:t>
            </w:r>
          </w:p>
        </w:tc>
      </w:tr>
      <w:tr w:rsidR="00DA450E" w14:paraId="75587630" w14:textId="77777777" w:rsidTr="004B5EE0">
        <w:trPr>
          <w:cantSplit/>
          <w:trHeight w:val="496"/>
        </w:trPr>
        <w:tc>
          <w:tcPr>
            <w:tcW w:w="568" w:type="dxa"/>
            <w:vMerge/>
          </w:tcPr>
          <w:p w14:paraId="7F85927D" w14:textId="77777777" w:rsidR="00DA450E" w:rsidRDefault="00DA450E"/>
        </w:tc>
        <w:tc>
          <w:tcPr>
            <w:tcW w:w="1417" w:type="dxa"/>
            <w:vAlign w:val="center"/>
          </w:tcPr>
          <w:p w14:paraId="4251B86D" w14:textId="77777777" w:rsidR="00DA450E" w:rsidRDefault="00DA450E">
            <w:pPr>
              <w:jc w:val="distribute"/>
            </w:pPr>
            <w:r>
              <w:rPr>
                <w:rFonts w:hint="eastAsia"/>
              </w:rPr>
              <w:t>支給限度額</w:t>
            </w:r>
          </w:p>
        </w:tc>
        <w:tc>
          <w:tcPr>
            <w:tcW w:w="1418" w:type="dxa"/>
            <w:vAlign w:val="center"/>
          </w:tcPr>
          <w:p w14:paraId="541D008B" w14:textId="77777777" w:rsidR="00DA450E" w:rsidRDefault="00DA450E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/>
          </w:tcPr>
          <w:p w14:paraId="77AAB141" w14:textId="77777777" w:rsidR="00DA450E" w:rsidRDefault="00DA450E"/>
        </w:tc>
        <w:tc>
          <w:tcPr>
            <w:tcW w:w="1276" w:type="dxa"/>
            <w:vMerge/>
          </w:tcPr>
          <w:p w14:paraId="6A5F05DE" w14:textId="77777777" w:rsidR="00DA450E" w:rsidRDefault="00DA450E"/>
        </w:tc>
        <w:tc>
          <w:tcPr>
            <w:tcW w:w="1275" w:type="dxa"/>
            <w:vMerge/>
          </w:tcPr>
          <w:p w14:paraId="5A710E35" w14:textId="77777777" w:rsidR="00DA450E" w:rsidRDefault="00DA450E" w:rsidP="003E3FD4"/>
        </w:tc>
        <w:tc>
          <w:tcPr>
            <w:tcW w:w="1248" w:type="dxa"/>
            <w:vMerge/>
          </w:tcPr>
          <w:p w14:paraId="3E3AEB0F" w14:textId="77777777" w:rsidR="00DA450E" w:rsidRDefault="00DA450E" w:rsidP="003E3FD4"/>
        </w:tc>
      </w:tr>
      <w:tr w:rsidR="00FE35C5" w14:paraId="0FACE756" w14:textId="77777777" w:rsidTr="004B5EE0">
        <w:trPr>
          <w:cantSplit/>
          <w:trHeight w:val="476"/>
        </w:trPr>
        <w:tc>
          <w:tcPr>
            <w:tcW w:w="568" w:type="dxa"/>
            <w:vMerge/>
          </w:tcPr>
          <w:p w14:paraId="5DBB042D" w14:textId="77777777" w:rsidR="00FE35C5" w:rsidRDefault="00FE35C5"/>
        </w:tc>
        <w:tc>
          <w:tcPr>
            <w:tcW w:w="1417" w:type="dxa"/>
            <w:vAlign w:val="center"/>
          </w:tcPr>
          <w:p w14:paraId="6A9C0C2F" w14:textId="77777777" w:rsidR="00FE35C5" w:rsidRDefault="00FE35C5">
            <w:pPr>
              <w:jc w:val="distribute"/>
            </w:pPr>
            <w:r>
              <w:rPr>
                <w:rFonts w:hint="eastAsia"/>
              </w:rPr>
              <w:t>支給対象額</w:t>
            </w:r>
          </w:p>
        </w:tc>
        <w:tc>
          <w:tcPr>
            <w:tcW w:w="1418" w:type="dxa"/>
            <w:vAlign w:val="center"/>
          </w:tcPr>
          <w:p w14:paraId="7F8C5F1B" w14:textId="77777777" w:rsidR="00FE35C5" w:rsidRDefault="00FE35C5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559" w:type="dxa"/>
            <w:vMerge/>
          </w:tcPr>
          <w:p w14:paraId="47298E90" w14:textId="77777777" w:rsidR="00FE35C5" w:rsidRDefault="00FE35C5"/>
        </w:tc>
        <w:tc>
          <w:tcPr>
            <w:tcW w:w="1276" w:type="dxa"/>
            <w:vMerge/>
          </w:tcPr>
          <w:p w14:paraId="204EF89D" w14:textId="77777777" w:rsidR="00FE35C5" w:rsidRDefault="00FE35C5"/>
        </w:tc>
        <w:tc>
          <w:tcPr>
            <w:tcW w:w="2523" w:type="dxa"/>
            <w:gridSpan w:val="2"/>
            <w:vAlign w:val="center"/>
          </w:tcPr>
          <w:p w14:paraId="10A471C2" w14:textId="77777777" w:rsidR="00FE35C5" w:rsidRDefault="00FE35C5">
            <w:pPr>
              <w:jc w:val="center"/>
            </w:pPr>
            <w:r>
              <w:rPr>
                <w:rFonts w:hint="eastAsia"/>
              </w:rPr>
              <w:t>審査結果</w:t>
            </w:r>
          </w:p>
        </w:tc>
      </w:tr>
      <w:tr w:rsidR="00FE35C5" w14:paraId="4D7F5A06" w14:textId="77777777" w:rsidTr="004B5EE0">
        <w:trPr>
          <w:cantSplit/>
          <w:trHeight w:val="497"/>
        </w:trPr>
        <w:tc>
          <w:tcPr>
            <w:tcW w:w="568" w:type="dxa"/>
            <w:vMerge/>
            <w:tcBorders>
              <w:bottom w:val="single" w:sz="12" w:space="0" w:color="auto"/>
            </w:tcBorders>
          </w:tcPr>
          <w:p w14:paraId="77338922" w14:textId="77777777" w:rsidR="00FE35C5" w:rsidRDefault="00FE35C5"/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14:paraId="0F20D4B7" w14:textId="77777777" w:rsidR="00FE35C5" w:rsidRDefault="00FE35C5">
            <w:pPr>
              <w:jc w:val="distribute"/>
            </w:pPr>
            <w:r>
              <w:rPr>
                <w:rFonts w:hint="eastAsia"/>
              </w:rPr>
              <w:t>支給予定額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798D3197" w14:textId="77777777" w:rsidR="00FE35C5" w:rsidRDefault="00FE35C5" w:rsidP="008043BF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043BF">
              <w:rPr>
                <w:rFonts w:hint="eastAsia"/>
              </w:rPr>
              <w:t>円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</w:tcPr>
          <w:p w14:paraId="38B46824" w14:textId="77777777" w:rsidR="00FE35C5" w:rsidRDefault="00FE35C5"/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14:paraId="7C0BF156" w14:textId="77777777" w:rsidR="00FE35C5" w:rsidRDefault="00FE35C5"/>
        </w:tc>
        <w:tc>
          <w:tcPr>
            <w:tcW w:w="2523" w:type="dxa"/>
            <w:gridSpan w:val="2"/>
            <w:tcBorders>
              <w:bottom w:val="single" w:sz="12" w:space="0" w:color="auto"/>
            </w:tcBorders>
          </w:tcPr>
          <w:p w14:paraId="71365C49" w14:textId="77777777" w:rsidR="00FE35C5" w:rsidRDefault="00FE35C5">
            <w:r>
              <w:rPr>
                <w:rFonts w:hint="eastAsia"/>
              </w:rPr>
              <w:t xml:space="preserve">　</w:t>
            </w:r>
          </w:p>
        </w:tc>
      </w:tr>
    </w:tbl>
    <w:p w14:paraId="29AD7B9C" w14:textId="77777777" w:rsidR="00FE35C5" w:rsidRPr="005D123A" w:rsidRDefault="00FE35C5" w:rsidP="005D123A">
      <w:pPr>
        <w:snapToGrid w:val="0"/>
        <w:rPr>
          <w:sz w:val="2"/>
        </w:rPr>
      </w:pPr>
    </w:p>
    <w:sectPr w:rsidR="00FE35C5" w:rsidRPr="005D123A" w:rsidSect="00DA450E">
      <w:pgSz w:w="11906" w:h="16838" w:code="9"/>
      <w:pgMar w:top="1247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C9EC8" w14:textId="77777777" w:rsidR="00FB7E93" w:rsidRDefault="00FB7E93" w:rsidP="008E4728">
      <w:r>
        <w:separator/>
      </w:r>
    </w:p>
  </w:endnote>
  <w:endnote w:type="continuationSeparator" w:id="0">
    <w:p w14:paraId="203044A4" w14:textId="77777777" w:rsidR="00FB7E93" w:rsidRDefault="00FB7E93" w:rsidP="008E4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0B5CD" w14:textId="77777777" w:rsidR="00FB7E93" w:rsidRDefault="00FB7E93" w:rsidP="008E4728">
      <w:r>
        <w:separator/>
      </w:r>
    </w:p>
  </w:footnote>
  <w:footnote w:type="continuationSeparator" w:id="0">
    <w:p w14:paraId="7B5CF6E1" w14:textId="77777777" w:rsidR="00FB7E93" w:rsidRDefault="00FB7E93" w:rsidP="008E4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5C5"/>
    <w:rsid w:val="00035BF5"/>
    <w:rsid w:val="00083248"/>
    <w:rsid w:val="000E42AA"/>
    <w:rsid w:val="001B4521"/>
    <w:rsid w:val="00216C08"/>
    <w:rsid w:val="003022D8"/>
    <w:rsid w:val="00326658"/>
    <w:rsid w:val="003C55F1"/>
    <w:rsid w:val="003E3FD4"/>
    <w:rsid w:val="0043150D"/>
    <w:rsid w:val="004B1A87"/>
    <w:rsid w:val="004B5EE0"/>
    <w:rsid w:val="005C48F4"/>
    <w:rsid w:val="005D123A"/>
    <w:rsid w:val="005D5BD4"/>
    <w:rsid w:val="00691573"/>
    <w:rsid w:val="00716D64"/>
    <w:rsid w:val="00760223"/>
    <w:rsid w:val="007A5DF2"/>
    <w:rsid w:val="008043BF"/>
    <w:rsid w:val="00810001"/>
    <w:rsid w:val="00846739"/>
    <w:rsid w:val="00882BDA"/>
    <w:rsid w:val="008D27F8"/>
    <w:rsid w:val="008D7619"/>
    <w:rsid w:val="008E4728"/>
    <w:rsid w:val="00910728"/>
    <w:rsid w:val="009641D5"/>
    <w:rsid w:val="009932FC"/>
    <w:rsid w:val="0099386B"/>
    <w:rsid w:val="00A56030"/>
    <w:rsid w:val="00AB1B9A"/>
    <w:rsid w:val="00AC6AC8"/>
    <w:rsid w:val="00AF1343"/>
    <w:rsid w:val="00B26F1C"/>
    <w:rsid w:val="00B37222"/>
    <w:rsid w:val="00B650DF"/>
    <w:rsid w:val="00BC5F16"/>
    <w:rsid w:val="00CA51E0"/>
    <w:rsid w:val="00D748B8"/>
    <w:rsid w:val="00DA450E"/>
    <w:rsid w:val="00DE5D81"/>
    <w:rsid w:val="00DF1FBC"/>
    <w:rsid w:val="00F43186"/>
    <w:rsid w:val="00FB7E93"/>
    <w:rsid w:val="00FC7D6E"/>
    <w:rsid w:val="00FE3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D8D008D"/>
  <w14:defaultImageDpi w14:val="0"/>
  <w15:docId w15:val="{45DAB943-6147-4B94-8FAC-A825A32B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oko\Application%20Data\Microsoft\Templates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D54FF5-D6BE-490D-8F76-8CE1B095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153</TotalTime>
  <Pages>1</Pages>
  <Words>430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nw03111</dc:creator>
  <cp:keywords/>
  <dc:description/>
  <cp:lastModifiedBy>nw03111</cp:lastModifiedBy>
  <cp:revision>31</cp:revision>
  <cp:lastPrinted>2022-10-14T05:17:00Z</cp:lastPrinted>
  <dcterms:created xsi:type="dcterms:W3CDTF">2018-11-11T02:28:00Z</dcterms:created>
  <dcterms:modified xsi:type="dcterms:W3CDTF">2022-10-14T05:19:00Z</dcterms:modified>
</cp:coreProperties>
</file>